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1863" w14:textId="27B55313" w:rsidR="008C5703" w:rsidRDefault="008C5703">
      <w:pPr>
        <w:pStyle w:val="answer"/>
        <w:spacing w:before="0" w:beforeAutospacing="0" w:after="0" w:afterAutospacing="0"/>
        <w:rPr>
          <w:rFonts w:ascii="Times New Roman" w:eastAsia="Times New Roman" w:hAnsi="Times New Roman" w:cs="Times New Roman"/>
          <w:szCs w:val="20"/>
        </w:rPr>
      </w:pPr>
    </w:p>
    <w:p w14:paraId="315F9B35" w14:textId="7240CEA6" w:rsidR="00CD266E" w:rsidRDefault="004D499D">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60800" behindDoc="0" locked="0" layoutInCell="1" allowOverlap="1" wp14:anchorId="6D76AFAA" wp14:editId="3CCE77F3">
                <wp:simplePos x="0" y="0"/>
                <wp:positionH relativeFrom="column">
                  <wp:posOffset>333375</wp:posOffset>
                </wp:positionH>
                <wp:positionV relativeFrom="paragraph">
                  <wp:posOffset>158115</wp:posOffset>
                </wp:positionV>
                <wp:extent cx="1162050" cy="1096010"/>
                <wp:effectExtent l="0" t="0" r="0" b="889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96010"/>
                        </a:xfrm>
                        <a:prstGeom prst="rect">
                          <a:avLst/>
                        </a:prstGeom>
                        <a:solidFill>
                          <a:srgbClr val="FFFFFF"/>
                        </a:solidFill>
                        <a:ln w="9525">
                          <a:noFill/>
                          <a:miter lim="800000"/>
                          <a:headEnd/>
                          <a:tailEnd/>
                        </a:ln>
                      </wps:spPr>
                      <wps:txbx>
                        <w:txbxContent>
                          <w:p w14:paraId="6D0DC22F" w14:textId="5726EB11" w:rsidR="003D1BDD" w:rsidRPr="00900FEA" w:rsidRDefault="004D499D" w:rsidP="008F0E1E">
                            <w:r>
                              <w:rPr>
                                <w:noProof/>
                              </w:rPr>
                              <w:drawing>
                                <wp:inline distT="0" distB="0" distL="0" distR="0" wp14:anchorId="0B14DABF" wp14:editId="1983326E">
                                  <wp:extent cx="970280" cy="967105"/>
                                  <wp:effectExtent l="0" t="0" r="1270" b="4445"/>
                                  <wp:docPr id="3" name="Picture 3"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 april 2017.jpg"/>
                                          <pic:cNvPicPr/>
                                        </pic:nvPicPr>
                                        <pic:blipFill>
                                          <a:blip r:embed="rId8"/>
                                          <a:stretch>
                                            <a:fillRect/>
                                          </a:stretch>
                                        </pic:blipFill>
                                        <pic:spPr>
                                          <a:xfrm>
                                            <a:off x="0" y="0"/>
                                            <a:ext cx="970280" cy="9671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6AFAA" id="_x0000_t202" coordsize="21600,21600" o:spt="202" path="m,l,21600r21600,l21600,xe">
                <v:stroke joinstyle="miter"/>
                <v:path gradientshapeok="t" o:connecttype="rect"/>
              </v:shapetype>
              <v:shape id="Text Box 4" o:spid="_x0000_s1026" type="#_x0000_t202" style="position:absolute;margin-left:26.25pt;margin-top:12.45pt;width:91.5pt;height:8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" stroked="f">
                <v:textbox>
                  <w:txbxContent>
                    <w:p w14:paraId="6D0DC22F" w14:textId="5726EB11" w:rsidR="003D1BDD" w:rsidRPr="00900FEA" w:rsidRDefault="004D499D" w:rsidP="008F0E1E">
                      <w:r>
                        <w:rPr>
                          <w:noProof/>
                        </w:rPr>
                        <w:drawing>
                          <wp:inline distT="0" distB="0" distL="0" distR="0" wp14:anchorId="0B14DABF" wp14:editId="1983326E">
                            <wp:extent cx="970280" cy="967105"/>
                            <wp:effectExtent l="0" t="0" r="1270" b="4445"/>
                            <wp:docPr id="3" name="Picture 3"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 april 2017.jpg"/>
                                    <pic:cNvPicPr/>
                                  </pic:nvPicPr>
                                  <pic:blipFill>
                                    <a:blip r:embed="rId8"/>
                                    <a:stretch>
                                      <a:fillRect/>
                                    </a:stretch>
                                  </pic:blipFill>
                                  <pic:spPr>
                                    <a:xfrm>
                                      <a:off x="0" y="0"/>
                                      <a:ext cx="970280" cy="967105"/>
                                    </a:xfrm>
                                    <a:prstGeom prst="rect">
                                      <a:avLst/>
                                    </a:prstGeom>
                                  </pic:spPr>
                                </pic:pic>
                              </a:graphicData>
                            </a:graphic>
                          </wp:inline>
                        </w:drawing>
                      </w:r>
                    </w:p>
                  </w:txbxContent>
                </v:textbox>
              </v:shape>
            </w:pict>
          </mc:Fallback>
        </mc:AlternateContent>
      </w:r>
      <w:r w:rsidR="005E17F8">
        <w:rPr>
          <w:noProof/>
          <w:szCs w:val="20"/>
        </w:rPr>
        <mc:AlternateContent>
          <mc:Choice Requires="wps">
            <w:drawing>
              <wp:anchor distT="0" distB="0" distL="114300" distR="114300" simplePos="0" relativeHeight="251655680" behindDoc="0" locked="0" layoutInCell="1" allowOverlap="1" wp14:anchorId="05475803" wp14:editId="1BDB5AD0">
                <wp:simplePos x="0" y="0"/>
                <wp:positionH relativeFrom="column">
                  <wp:posOffset>-62865</wp:posOffset>
                </wp:positionH>
                <wp:positionV relativeFrom="paragraph">
                  <wp:posOffset>55880</wp:posOffset>
                </wp:positionV>
                <wp:extent cx="2147697" cy="8808720"/>
                <wp:effectExtent l="0" t="0" r="11430" b="508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697" cy="8808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7B00F6" w14:textId="77777777" w:rsidR="003D1BDD" w:rsidRDefault="003D1BDD" w:rsidP="00D661DC">
                            <w:pPr>
                              <w:pStyle w:val="BodyText"/>
                              <w:pBdr>
                                <w:right w:val="single" w:sz="4" w:space="4" w:color="auto"/>
                              </w:pBdr>
                              <w:rPr>
                                <w:i w:val="0"/>
                                <w:sz w:val="20"/>
                              </w:rPr>
                            </w:pPr>
                          </w:p>
                          <w:p w14:paraId="30E0C718" w14:textId="77777777" w:rsidR="003D1BDD" w:rsidRDefault="003D1BDD" w:rsidP="00D661DC">
                            <w:pPr>
                              <w:pStyle w:val="BodyText"/>
                              <w:pBdr>
                                <w:right w:val="single" w:sz="4" w:space="4" w:color="auto"/>
                              </w:pBdr>
                              <w:rPr>
                                <w:i w:val="0"/>
                                <w:sz w:val="20"/>
                              </w:rPr>
                            </w:pPr>
                          </w:p>
                          <w:p w14:paraId="3A42A282" w14:textId="77777777" w:rsidR="003D1BDD" w:rsidRDefault="003D1BDD" w:rsidP="00D661DC">
                            <w:pPr>
                              <w:pStyle w:val="BodyText"/>
                              <w:pBdr>
                                <w:right w:val="single" w:sz="4" w:space="4" w:color="auto"/>
                              </w:pBdr>
                              <w:rPr>
                                <w:i w:val="0"/>
                                <w:sz w:val="20"/>
                              </w:rPr>
                            </w:pPr>
                          </w:p>
                          <w:p w14:paraId="2961374F" w14:textId="77777777" w:rsidR="003D1BDD" w:rsidRDefault="003D1BDD" w:rsidP="00D661DC">
                            <w:pPr>
                              <w:pStyle w:val="BodyText"/>
                              <w:pBdr>
                                <w:right w:val="single" w:sz="4" w:space="4" w:color="auto"/>
                              </w:pBdr>
                              <w:rPr>
                                <w:i w:val="0"/>
                                <w:sz w:val="20"/>
                              </w:rPr>
                            </w:pPr>
                          </w:p>
                          <w:p w14:paraId="1193A2A0" w14:textId="77777777" w:rsidR="003D1BDD" w:rsidRDefault="003D1BDD" w:rsidP="00D661DC">
                            <w:pPr>
                              <w:pStyle w:val="BodyText"/>
                              <w:pBdr>
                                <w:right w:val="single" w:sz="4" w:space="4" w:color="auto"/>
                              </w:pBdr>
                              <w:rPr>
                                <w:i w:val="0"/>
                                <w:sz w:val="20"/>
                              </w:rPr>
                            </w:pPr>
                          </w:p>
                          <w:p w14:paraId="67D28E31" w14:textId="77777777" w:rsidR="003D1BDD" w:rsidRDefault="003D1BDD" w:rsidP="00D661DC">
                            <w:pPr>
                              <w:pStyle w:val="BodyText"/>
                              <w:pBdr>
                                <w:right w:val="single" w:sz="4" w:space="4" w:color="auto"/>
                              </w:pBdr>
                              <w:rPr>
                                <w:i w:val="0"/>
                                <w:sz w:val="20"/>
                              </w:rPr>
                            </w:pPr>
                          </w:p>
                          <w:p w14:paraId="13A5E53D" w14:textId="77777777" w:rsidR="003D1BDD" w:rsidRDefault="003D1BDD" w:rsidP="00D661DC">
                            <w:pPr>
                              <w:pStyle w:val="BodyText"/>
                              <w:pBdr>
                                <w:right w:val="single" w:sz="4" w:space="4" w:color="auto"/>
                              </w:pBdr>
                              <w:rPr>
                                <w:i w:val="0"/>
                                <w:sz w:val="20"/>
                              </w:rPr>
                            </w:pPr>
                          </w:p>
                          <w:p w14:paraId="5E581D2A" w14:textId="77777777" w:rsidR="003D1BDD" w:rsidRDefault="003D1BDD" w:rsidP="00D661DC">
                            <w:pPr>
                              <w:pBdr>
                                <w:right w:val="single" w:sz="4" w:space="4" w:color="auto"/>
                              </w:pBdr>
                              <w:rPr>
                                <w:sz w:val="12"/>
                              </w:rPr>
                            </w:pPr>
                          </w:p>
                          <w:p w14:paraId="7563C373" w14:textId="77777777" w:rsidR="003D1BDD" w:rsidRDefault="003D1BDD" w:rsidP="00D661DC">
                            <w:pPr>
                              <w:pBdr>
                                <w:right w:val="single" w:sz="4" w:space="4" w:color="auto"/>
                              </w:pBdr>
                              <w:rPr>
                                <w:sz w:val="12"/>
                              </w:rPr>
                            </w:pPr>
                          </w:p>
                          <w:p w14:paraId="0F4E01E6" w14:textId="77777777" w:rsidR="003D1BDD" w:rsidRDefault="003D1BDD" w:rsidP="00D661DC">
                            <w:pPr>
                              <w:pStyle w:val="BodyText"/>
                              <w:pBdr>
                                <w:right w:val="single" w:sz="4" w:space="4" w:color="auto"/>
                              </w:pBdr>
                              <w:rPr>
                                <w:sz w:val="20"/>
                              </w:rPr>
                            </w:pPr>
                          </w:p>
                          <w:p w14:paraId="57B653BF" w14:textId="2B1ABBEC" w:rsidR="003D1BDD" w:rsidRDefault="005B6C09" w:rsidP="00707A1E">
                            <w:pPr>
                              <w:pBdr>
                                <w:right w:val="single" w:sz="4" w:space="4" w:color="auto"/>
                              </w:pBdr>
                              <w:jc w:val="center"/>
                              <w:rPr>
                                <w:b/>
                                <w:i/>
                                <w:sz w:val="22"/>
                                <w:szCs w:val="22"/>
                              </w:rPr>
                            </w:pPr>
                            <w:r w:rsidRPr="00FF2F36">
                              <w:rPr>
                                <w:b/>
                                <w:i/>
                                <w:sz w:val="22"/>
                                <w:szCs w:val="22"/>
                              </w:rPr>
                              <w:t xml:space="preserve">Wishing you and your family a </w:t>
                            </w:r>
                            <w:r w:rsidR="001F7C71" w:rsidRPr="00FF2F36">
                              <w:rPr>
                                <w:b/>
                                <w:i/>
                                <w:sz w:val="22"/>
                                <w:szCs w:val="22"/>
                              </w:rPr>
                              <w:t xml:space="preserve">Safe and </w:t>
                            </w:r>
                            <w:r w:rsidRPr="00FF2F36">
                              <w:rPr>
                                <w:b/>
                                <w:i/>
                                <w:sz w:val="22"/>
                                <w:szCs w:val="22"/>
                              </w:rPr>
                              <w:t>Happy Holiday</w:t>
                            </w:r>
                            <w:r w:rsidR="001F7C71" w:rsidRPr="00FF2F36">
                              <w:rPr>
                                <w:b/>
                                <w:i/>
                                <w:sz w:val="22"/>
                                <w:szCs w:val="22"/>
                              </w:rPr>
                              <w:t xml:space="preserve"> Season</w:t>
                            </w:r>
                            <w:r w:rsidRPr="00FF2F36">
                              <w:rPr>
                                <w:b/>
                                <w:i/>
                                <w:sz w:val="22"/>
                                <w:szCs w:val="22"/>
                              </w:rPr>
                              <w:t>!</w:t>
                            </w:r>
                          </w:p>
                          <w:p w14:paraId="3BA8266D" w14:textId="77777777" w:rsidR="00522FD9" w:rsidRPr="00FF2F36" w:rsidRDefault="00522FD9" w:rsidP="00707A1E">
                            <w:pPr>
                              <w:pBdr>
                                <w:right w:val="single" w:sz="4" w:space="4" w:color="auto"/>
                              </w:pBdr>
                              <w:jc w:val="center"/>
                              <w:rPr>
                                <w:b/>
                                <w:i/>
                                <w:sz w:val="22"/>
                                <w:szCs w:val="22"/>
                              </w:rPr>
                            </w:pPr>
                          </w:p>
                          <w:p w14:paraId="08B7AE2B" w14:textId="77777777" w:rsidR="003D1BDD" w:rsidRPr="00925557" w:rsidRDefault="003D1BDD" w:rsidP="00D661DC">
                            <w:pPr>
                              <w:pBdr>
                                <w:right w:val="single" w:sz="4" w:space="4" w:color="auto"/>
                              </w:pBdr>
                              <w:jc w:val="center"/>
                            </w:pPr>
                            <w:r>
                              <w:rPr>
                                <w:b/>
                                <w:noProof/>
                                <w:sz w:val="12"/>
                              </w:rPr>
                              <w:drawing>
                                <wp:inline distT="0" distB="0" distL="0" distR="0" wp14:anchorId="67E05959" wp14:editId="24D0A398">
                                  <wp:extent cx="16383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09A14AB1" w14:textId="77777777" w:rsidR="003D1BDD" w:rsidRDefault="003D1BDD" w:rsidP="00D661DC">
                            <w:pPr>
                              <w:pStyle w:val="Heading1"/>
                              <w:pBdr>
                                <w:right w:val="single" w:sz="4" w:space="4" w:color="auto"/>
                              </w:pBdr>
                              <w:jc w:val="center"/>
                            </w:pPr>
                          </w:p>
                          <w:p w14:paraId="0BBB1C14" w14:textId="77777777" w:rsidR="003D1BDD" w:rsidRPr="00C15BE5" w:rsidRDefault="003D1BDD" w:rsidP="00D661DC">
                            <w:pPr>
                              <w:pStyle w:val="Heading1"/>
                              <w:pBdr>
                                <w:right w:val="single" w:sz="4" w:space="4" w:color="auto"/>
                              </w:pBdr>
                              <w:jc w:val="center"/>
                            </w:pPr>
                            <w:r>
                              <w:t>December 2017</w:t>
                            </w:r>
                          </w:p>
                          <w:p w14:paraId="2430F273" w14:textId="5387AC7B" w:rsidR="003D1BDD" w:rsidRDefault="004611F4" w:rsidP="00D661DC">
                            <w:pPr>
                              <w:pBdr>
                                <w:right w:val="single" w:sz="4" w:space="4" w:color="auto"/>
                              </w:pBdr>
                              <w:jc w:val="center"/>
                              <w:rPr>
                                <w:rFonts w:ascii="Arial" w:hAnsi="Arial"/>
                                <w:b/>
                                <w:sz w:val="20"/>
                              </w:rPr>
                            </w:pPr>
                            <w:r>
                              <w:rPr>
                                <w:rFonts w:ascii="Arial" w:hAnsi="Arial"/>
                                <w:b/>
                                <w:sz w:val="20"/>
                              </w:rPr>
                              <w:t>Collegeville, PA</w:t>
                            </w:r>
                          </w:p>
                          <w:p w14:paraId="04D1EEB0" w14:textId="77777777" w:rsidR="003D1BDD" w:rsidRPr="00340129" w:rsidRDefault="003D1BDD" w:rsidP="00D661DC">
                            <w:pPr>
                              <w:pBdr>
                                <w:right w:val="single" w:sz="4" w:space="4" w:color="auto"/>
                              </w:pBdr>
                              <w:jc w:val="center"/>
                              <w:rPr>
                                <w:rFonts w:ascii="Arial" w:hAnsi="Arial"/>
                                <w:b/>
                                <w:sz w:val="16"/>
                                <w:szCs w:val="16"/>
                              </w:rPr>
                            </w:pPr>
                          </w:p>
                          <w:p w14:paraId="04BE7F4D" w14:textId="77777777" w:rsidR="003D1BDD" w:rsidRDefault="003D1BDD" w:rsidP="00D661DC">
                            <w:pPr>
                              <w:pStyle w:val="Heading2"/>
                              <w:pBdr>
                                <w:right w:val="single" w:sz="4" w:space="4" w:color="auto"/>
                              </w:pBdr>
                              <w:jc w:val="center"/>
                              <w:rPr>
                                <w:b w:val="0"/>
                                <w:sz w:val="12"/>
                              </w:rPr>
                            </w:pPr>
                            <w:r>
                              <w:rPr>
                                <w:b w:val="0"/>
                                <w:i w:val="0"/>
                                <w:noProof/>
                                <w:sz w:val="12"/>
                              </w:rPr>
                              <w:drawing>
                                <wp:inline distT="0" distB="0" distL="0" distR="0" wp14:anchorId="7320C626" wp14:editId="4B5E8808">
                                  <wp:extent cx="1638300" cy="38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1B266AA4" w14:textId="77777777" w:rsidR="003D1BDD" w:rsidRPr="00340129" w:rsidRDefault="003D1BDD" w:rsidP="00D661DC">
                            <w:pPr>
                              <w:pBdr>
                                <w:right w:val="single" w:sz="4" w:space="4" w:color="auto"/>
                              </w:pBdr>
                            </w:pPr>
                          </w:p>
                          <w:p w14:paraId="0F7232FD" w14:textId="77777777" w:rsidR="00522FD9" w:rsidRDefault="00522FD9" w:rsidP="00D661DC">
                            <w:pPr>
                              <w:pStyle w:val="Heading2"/>
                              <w:pBdr>
                                <w:right w:val="single" w:sz="4" w:space="4" w:color="auto"/>
                              </w:pBdr>
                              <w:rPr>
                                <w:rFonts w:ascii="Arial" w:hAnsi="Arial"/>
                                <w:sz w:val="31"/>
                              </w:rPr>
                            </w:pPr>
                          </w:p>
                          <w:p w14:paraId="2BD5DBDD" w14:textId="3042D856" w:rsidR="003D1BDD" w:rsidRDefault="003D1BDD" w:rsidP="00D661DC">
                            <w:pPr>
                              <w:pStyle w:val="Heading2"/>
                              <w:pBdr>
                                <w:right w:val="single" w:sz="4" w:space="4" w:color="auto"/>
                              </w:pBdr>
                              <w:rPr>
                                <w:rFonts w:ascii="Arial" w:hAnsi="Arial"/>
                                <w:sz w:val="31"/>
                              </w:rPr>
                            </w:pPr>
                            <w:r w:rsidRPr="00C15BE5">
                              <w:rPr>
                                <w:rFonts w:ascii="Arial" w:hAnsi="Arial"/>
                                <w:sz w:val="31"/>
                              </w:rPr>
                              <w:t>Inside This Issue…</w:t>
                            </w:r>
                          </w:p>
                          <w:p w14:paraId="46606F4C" w14:textId="77777777" w:rsidR="003D1BDD" w:rsidRDefault="003D1BDD" w:rsidP="00D661DC">
                            <w:pPr>
                              <w:pBdr>
                                <w:right w:val="single" w:sz="4" w:space="4" w:color="auto"/>
                              </w:pBdr>
                              <w:rPr>
                                <w:sz w:val="20"/>
                                <w:szCs w:val="20"/>
                              </w:rPr>
                            </w:pPr>
                          </w:p>
                          <w:p w14:paraId="7C9A916B" w14:textId="77777777" w:rsidR="003D1BDD" w:rsidRDefault="003D1BDD" w:rsidP="00D661DC">
                            <w:pPr>
                              <w:pBdr>
                                <w:right w:val="single" w:sz="4" w:space="4" w:color="auto"/>
                              </w:pBdr>
                              <w:rPr>
                                <w:b/>
                                <w:sz w:val="20"/>
                                <w:szCs w:val="20"/>
                              </w:rPr>
                            </w:pPr>
                            <w:r>
                              <w:rPr>
                                <w:b/>
                                <w:bCs/>
                                <w:sz w:val="20"/>
                                <w:szCs w:val="20"/>
                              </w:rPr>
                              <w:t>Common and Avoidable Mistakes When Saving for College</w:t>
                            </w:r>
                            <w:r>
                              <w:rPr>
                                <w:b/>
                                <w:sz w:val="20"/>
                                <w:szCs w:val="20"/>
                              </w:rPr>
                              <w:t xml:space="preserve">…Page 1 </w:t>
                            </w:r>
                          </w:p>
                          <w:p w14:paraId="50C9BBC4" w14:textId="77777777" w:rsidR="003D1BDD" w:rsidRDefault="003D1BDD" w:rsidP="00D661DC">
                            <w:pPr>
                              <w:pBdr>
                                <w:right w:val="single" w:sz="4" w:space="4" w:color="auto"/>
                              </w:pBdr>
                              <w:rPr>
                                <w:b/>
                                <w:sz w:val="20"/>
                                <w:szCs w:val="20"/>
                              </w:rPr>
                            </w:pPr>
                          </w:p>
                          <w:p w14:paraId="66353ED1" w14:textId="77777777" w:rsidR="003D1BDD" w:rsidRDefault="003D1BDD" w:rsidP="00D661DC">
                            <w:pPr>
                              <w:pBdr>
                                <w:right w:val="single" w:sz="4" w:space="4" w:color="auto"/>
                              </w:pBdr>
                              <w:rPr>
                                <w:b/>
                                <w:sz w:val="20"/>
                                <w:szCs w:val="20"/>
                              </w:rPr>
                            </w:pPr>
                            <w:r>
                              <w:rPr>
                                <w:b/>
                                <w:sz w:val="20"/>
                                <w:szCs w:val="20"/>
                              </w:rPr>
                              <w:t>Great Ways to Reduce Stress Quickly…Page 2</w:t>
                            </w:r>
                          </w:p>
                          <w:p w14:paraId="23B7D85B" w14:textId="77777777" w:rsidR="003D1BDD" w:rsidRDefault="003D1BDD" w:rsidP="00D661DC">
                            <w:pPr>
                              <w:pBdr>
                                <w:right w:val="single" w:sz="4" w:space="4" w:color="auto"/>
                              </w:pBdr>
                              <w:rPr>
                                <w:b/>
                                <w:sz w:val="20"/>
                              </w:rPr>
                            </w:pPr>
                          </w:p>
                          <w:p w14:paraId="5EF3DB45" w14:textId="77777777" w:rsidR="003D1BDD" w:rsidRDefault="003D1BDD" w:rsidP="00D661DC">
                            <w:pPr>
                              <w:pBdr>
                                <w:right w:val="single" w:sz="4" w:space="4" w:color="auto"/>
                              </w:pBdr>
                              <w:rPr>
                                <w:b/>
                                <w:sz w:val="20"/>
                              </w:rPr>
                            </w:pPr>
                            <w:r>
                              <w:rPr>
                                <w:b/>
                                <w:sz w:val="20"/>
                              </w:rPr>
                              <w:t xml:space="preserve">Fitness Spending: When to Splurge and When to Save…Page 3 </w:t>
                            </w:r>
                          </w:p>
                          <w:p w14:paraId="4C2FD975" w14:textId="77777777" w:rsidR="003D1BDD" w:rsidRDefault="003D1BDD" w:rsidP="00D661DC">
                            <w:pPr>
                              <w:pBdr>
                                <w:right w:val="single" w:sz="4" w:space="4" w:color="auto"/>
                              </w:pBdr>
                              <w:rPr>
                                <w:b/>
                                <w:sz w:val="20"/>
                              </w:rPr>
                            </w:pPr>
                          </w:p>
                          <w:p w14:paraId="62B62CDA" w14:textId="77777777" w:rsidR="003D1BDD" w:rsidRDefault="003D1BDD" w:rsidP="00D661DC">
                            <w:pPr>
                              <w:pBdr>
                                <w:right w:val="single" w:sz="4" w:space="4" w:color="auto"/>
                              </w:pBdr>
                              <w:rPr>
                                <w:b/>
                                <w:sz w:val="20"/>
                              </w:rPr>
                            </w:pPr>
                            <w:r>
                              <w:rPr>
                                <w:b/>
                                <w:sz w:val="20"/>
                              </w:rPr>
                              <w:t xml:space="preserve">How to Stop Procrastinating…Page 3 </w:t>
                            </w:r>
                          </w:p>
                          <w:p w14:paraId="01E38EC0" w14:textId="77777777" w:rsidR="003D1BDD" w:rsidRDefault="003D1BDD" w:rsidP="00D661DC">
                            <w:pPr>
                              <w:pBdr>
                                <w:right w:val="single" w:sz="4" w:space="4" w:color="auto"/>
                              </w:pBdr>
                              <w:rPr>
                                <w:b/>
                                <w:sz w:val="20"/>
                              </w:rPr>
                            </w:pPr>
                          </w:p>
                          <w:p w14:paraId="11E81047" w14:textId="6FDA1106" w:rsidR="003D1BDD" w:rsidRPr="00C15BE5" w:rsidRDefault="00FF2F36" w:rsidP="00D661DC">
                            <w:pPr>
                              <w:pBdr>
                                <w:right w:val="single" w:sz="4" w:space="4" w:color="auto"/>
                              </w:pBdr>
                              <w:rPr>
                                <w:b/>
                                <w:sz w:val="20"/>
                              </w:rPr>
                            </w:pPr>
                            <w:r>
                              <w:rPr>
                                <w:b/>
                                <w:sz w:val="20"/>
                              </w:rPr>
                              <w:t>Home Repair Tips</w:t>
                            </w:r>
                            <w:r w:rsidR="003D1BDD" w:rsidRPr="00C15BE5">
                              <w:rPr>
                                <w:b/>
                                <w:sz w:val="20"/>
                              </w:rPr>
                              <w:t>...Page 4</w:t>
                            </w:r>
                          </w:p>
                          <w:p w14:paraId="0EC533F0" w14:textId="77777777" w:rsidR="003D1BDD" w:rsidRPr="00C15BE5" w:rsidRDefault="003D1BDD" w:rsidP="00D661DC">
                            <w:pPr>
                              <w:pBdr>
                                <w:right w:val="single" w:sz="4" w:space="4" w:color="auto"/>
                              </w:pBdr>
                              <w:rPr>
                                <w:b/>
                                <w:sz w:val="20"/>
                              </w:rPr>
                            </w:pPr>
                          </w:p>
                          <w:p w14:paraId="3E6634E3" w14:textId="6911A06D" w:rsidR="003D1BDD" w:rsidRDefault="003D1BDD" w:rsidP="00D661DC">
                            <w:pPr>
                              <w:pBdr>
                                <w:right w:val="single" w:sz="4" w:space="4" w:color="auto"/>
                              </w:pBdr>
                              <w:spacing w:line="240" w:lineRule="exact"/>
                              <w:rPr>
                                <w:b/>
                                <w:sz w:val="20"/>
                                <w:szCs w:val="20"/>
                              </w:rPr>
                            </w:pPr>
                            <w:r>
                              <w:rPr>
                                <w:b/>
                                <w:sz w:val="20"/>
                                <w:szCs w:val="20"/>
                              </w:rPr>
                              <w:t xml:space="preserve">Can I Use A Financial Gift As My Down Payment On A </w:t>
                            </w:r>
                            <w:proofErr w:type="gramStart"/>
                            <w:r>
                              <w:rPr>
                                <w:b/>
                                <w:sz w:val="20"/>
                                <w:szCs w:val="20"/>
                              </w:rPr>
                              <w:t>Home</w:t>
                            </w:r>
                            <w:r w:rsidRPr="005A3D15">
                              <w:rPr>
                                <w:b/>
                                <w:sz w:val="20"/>
                                <w:szCs w:val="20"/>
                              </w:rPr>
                              <w:t>?...</w:t>
                            </w:r>
                            <w:proofErr w:type="gramEnd"/>
                            <w:r>
                              <w:rPr>
                                <w:b/>
                                <w:sz w:val="20"/>
                                <w:szCs w:val="20"/>
                              </w:rPr>
                              <w:t xml:space="preserve">Page 4 </w:t>
                            </w:r>
                          </w:p>
                          <w:p w14:paraId="64446E28" w14:textId="77777777" w:rsidR="00522FD9" w:rsidRDefault="00522FD9" w:rsidP="00D661DC">
                            <w:pPr>
                              <w:pBdr>
                                <w:right w:val="single" w:sz="4" w:space="4" w:color="auto"/>
                              </w:pBdr>
                              <w:spacing w:line="240" w:lineRule="exact"/>
                              <w:rPr>
                                <w:b/>
                                <w:sz w:val="20"/>
                                <w:szCs w:val="20"/>
                              </w:rPr>
                            </w:pPr>
                          </w:p>
                          <w:p w14:paraId="7207B2DE" w14:textId="77777777" w:rsidR="003D1BDD" w:rsidRDefault="003D1BDD" w:rsidP="00D661DC">
                            <w:pPr>
                              <w:pBdr>
                                <w:right w:val="single" w:sz="4" w:space="4" w:color="auto"/>
                              </w:pBdr>
                              <w:spacing w:line="240" w:lineRule="exact"/>
                              <w:rPr>
                                <w:b/>
                                <w:sz w:val="20"/>
                                <w:szCs w:val="20"/>
                              </w:rPr>
                            </w:pPr>
                          </w:p>
                          <w:p w14:paraId="2C65D6A7" w14:textId="338349DC" w:rsidR="003D1BDD" w:rsidRPr="00526ACB" w:rsidRDefault="003D1BDD" w:rsidP="00D661DC">
                            <w:pPr>
                              <w:pBdr>
                                <w:right w:val="single" w:sz="4" w:space="4" w:color="auto"/>
                              </w:pBdr>
                              <w:rPr>
                                <w:sz w:val="20"/>
                                <w:szCs w:val="20"/>
                              </w:rPr>
                            </w:pPr>
                            <w:r>
                              <w:rPr>
                                <w:noProof/>
                              </w:rPr>
                              <w:drawing>
                                <wp:inline distT="0" distB="0" distL="0" distR="0" wp14:anchorId="4EB5417B" wp14:editId="0080DAB7">
                                  <wp:extent cx="1990725" cy="2876550"/>
                                  <wp:effectExtent l="0" t="0" r="9525" b="0"/>
                                  <wp:docPr id="14" name="Picture 14" descr="Macintosh HD:Users:alannamejia:Dropbox:Mary (Service For Life):Reference sheets:Cartoons:REAL ESTATE CARTOONS:020-039:032.jpg"/>
                                  <wp:cNvGraphicFramePr/>
                                  <a:graphic xmlns:a="http://schemas.openxmlformats.org/drawingml/2006/main">
                                    <a:graphicData uri="http://schemas.openxmlformats.org/drawingml/2006/picture">
                                      <pic:pic xmlns:pic="http://schemas.openxmlformats.org/drawingml/2006/picture">
                                        <pic:nvPicPr>
                                          <pic:cNvPr id="42" name="Picture 42" descr="Macintosh HD:Users:alannamejia:Dropbox:Mary (Service For Life):Reference sheets:Cartoons:REAL ESTATE CARTOONS:020-039:03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876550"/>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5803" id="Text Box 3" o:spid="_x0000_s1027" type="#_x0000_t202" style="position:absolute;margin-left:-4.95pt;margin-top:4.4pt;width:169.1pt;height:69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" stroked="f">
                <v:textbox inset="1.44pt,1.44pt,1.44pt,1.44pt">
                  <w:txbxContent>
                    <w:p w14:paraId="537B00F6" w14:textId="77777777" w:rsidR="003D1BDD" w:rsidRDefault="003D1BDD" w:rsidP="00D661DC">
                      <w:pPr>
                        <w:pStyle w:val="BodyText"/>
                        <w:pBdr>
                          <w:right w:val="single" w:sz="4" w:space="4" w:color="auto"/>
                        </w:pBdr>
                        <w:rPr>
                          <w:i w:val="0"/>
                          <w:sz w:val="20"/>
                        </w:rPr>
                      </w:pPr>
                    </w:p>
                    <w:p w14:paraId="30E0C718" w14:textId="77777777" w:rsidR="003D1BDD" w:rsidRDefault="003D1BDD" w:rsidP="00D661DC">
                      <w:pPr>
                        <w:pStyle w:val="BodyText"/>
                        <w:pBdr>
                          <w:right w:val="single" w:sz="4" w:space="4" w:color="auto"/>
                        </w:pBdr>
                        <w:rPr>
                          <w:i w:val="0"/>
                          <w:sz w:val="20"/>
                        </w:rPr>
                      </w:pPr>
                    </w:p>
                    <w:p w14:paraId="3A42A282" w14:textId="77777777" w:rsidR="003D1BDD" w:rsidRDefault="003D1BDD" w:rsidP="00D661DC">
                      <w:pPr>
                        <w:pStyle w:val="BodyText"/>
                        <w:pBdr>
                          <w:right w:val="single" w:sz="4" w:space="4" w:color="auto"/>
                        </w:pBdr>
                        <w:rPr>
                          <w:i w:val="0"/>
                          <w:sz w:val="20"/>
                        </w:rPr>
                      </w:pPr>
                    </w:p>
                    <w:p w14:paraId="2961374F" w14:textId="77777777" w:rsidR="003D1BDD" w:rsidRDefault="003D1BDD" w:rsidP="00D661DC">
                      <w:pPr>
                        <w:pStyle w:val="BodyText"/>
                        <w:pBdr>
                          <w:right w:val="single" w:sz="4" w:space="4" w:color="auto"/>
                        </w:pBdr>
                        <w:rPr>
                          <w:i w:val="0"/>
                          <w:sz w:val="20"/>
                        </w:rPr>
                      </w:pPr>
                    </w:p>
                    <w:p w14:paraId="1193A2A0" w14:textId="77777777" w:rsidR="003D1BDD" w:rsidRDefault="003D1BDD" w:rsidP="00D661DC">
                      <w:pPr>
                        <w:pStyle w:val="BodyText"/>
                        <w:pBdr>
                          <w:right w:val="single" w:sz="4" w:space="4" w:color="auto"/>
                        </w:pBdr>
                        <w:rPr>
                          <w:i w:val="0"/>
                          <w:sz w:val="20"/>
                        </w:rPr>
                      </w:pPr>
                    </w:p>
                    <w:p w14:paraId="67D28E31" w14:textId="77777777" w:rsidR="003D1BDD" w:rsidRDefault="003D1BDD" w:rsidP="00D661DC">
                      <w:pPr>
                        <w:pStyle w:val="BodyText"/>
                        <w:pBdr>
                          <w:right w:val="single" w:sz="4" w:space="4" w:color="auto"/>
                        </w:pBdr>
                        <w:rPr>
                          <w:i w:val="0"/>
                          <w:sz w:val="20"/>
                        </w:rPr>
                      </w:pPr>
                    </w:p>
                    <w:p w14:paraId="13A5E53D" w14:textId="77777777" w:rsidR="003D1BDD" w:rsidRDefault="003D1BDD" w:rsidP="00D661DC">
                      <w:pPr>
                        <w:pStyle w:val="BodyText"/>
                        <w:pBdr>
                          <w:right w:val="single" w:sz="4" w:space="4" w:color="auto"/>
                        </w:pBdr>
                        <w:rPr>
                          <w:i w:val="0"/>
                          <w:sz w:val="20"/>
                        </w:rPr>
                      </w:pPr>
                    </w:p>
                    <w:p w14:paraId="5E581D2A" w14:textId="77777777" w:rsidR="003D1BDD" w:rsidRDefault="003D1BDD" w:rsidP="00D661DC">
                      <w:pPr>
                        <w:pBdr>
                          <w:right w:val="single" w:sz="4" w:space="4" w:color="auto"/>
                        </w:pBdr>
                        <w:rPr>
                          <w:sz w:val="12"/>
                        </w:rPr>
                      </w:pPr>
                    </w:p>
                    <w:p w14:paraId="7563C373" w14:textId="77777777" w:rsidR="003D1BDD" w:rsidRDefault="003D1BDD" w:rsidP="00D661DC">
                      <w:pPr>
                        <w:pBdr>
                          <w:right w:val="single" w:sz="4" w:space="4" w:color="auto"/>
                        </w:pBdr>
                        <w:rPr>
                          <w:sz w:val="12"/>
                        </w:rPr>
                      </w:pPr>
                    </w:p>
                    <w:p w14:paraId="0F4E01E6" w14:textId="77777777" w:rsidR="003D1BDD" w:rsidRDefault="003D1BDD" w:rsidP="00D661DC">
                      <w:pPr>
                        <w:pStyle w:val="BodyText"/>
                        <w:pBdr>
                          <w:right w:val="single" w:sz="4" w:space="4" w:color="auto"/>
                        </w:pBdr>
                        <w:rPr>
                          <w:sz w:val="20"/>
                        </w:rPr>
                      </w:pPr>
                    </w:p>
                    <w:p w14:paraId="57B653BF" w14:textId="2B1ABBEC" w:rsidR="003D1BDD" w:rsidRDefault="005B6C09" w:rsidP="00707A1E">
                      <w:pPr>
                        <w:pBdr>
                          <w:right w:val="single" w:sz="4" w:space="4" w:color="auto"/>
                        </w:pBdr>
                        <w:jc w:val="center"/>
                        <w:rPr>
                          <w:b/>
                          <w:i/>
                          <w:sz w:val="22"/>
                          <w:szCs w:val="22"/>
                        </w:rPr>
                      </w:pPr>
                      <w:r w:rsidRPr="00FF2F36">
                        <w:rPr>
                          <w:b/>
                          <w:i/>
                          <w:sz w:val="22"/>
                          <w:szCs w:val="22"/>
                        </w:rPr>
                        <w:t xml:space="preserve">Wishing you and your family a </w:t>
                      </w:r>
                      <w:r w:rsidR="001F7C71" w:rsidRPr="00FF2F36">
                        <w:rPr>
                          <w:b/>
                          <w:i/>
                          <w:sz w:val="22"/>
                          <w:szCs w:val="22"/>
                        </w:rPr>
                        <w:t xml:space="preserve">Safe and </w:t>
                      </w:r>
                      <w:r w:rsidRPr="00FF2F36">
                        <w:rPr>
                          <w:b/>
                          <w:i/>
                          <w:sz w:val="22"/>
                          <w:szCs w:val="22"/>
                        </w:rPr>
                        <w:t>Happy Holiday</w:t>
                      </w:r>
                      <w:r w:rsidR="001F7C71" w:rsidRPr="00FF2F36">
                        <w:rPr>
                          <w:b/>
                          <w:i/>
                          <w:sz w:val="22"/>
                          <w:szCs w:val="22"/>
                        </w:rPr>
                        <w:t xml:space="preserve"> Season</w:t>
                      </w:r>
                      <w:r w:rsidRPr="00FF2F36">
                        <w:rPr>
                          <w:b/>
                          <w:i/>
                          <w:sz w:val="22"/>
                          <w:szCs w:val="22"/>
                        </w:rPr>
                        <w:t>!</w:t>
                      </w:r>
                    </w:p>
                    <w:p w14:paraId="3BA8266D" w14:textId="77777777" w:rsidR="00522FD9" w:rsidRPr="00FF2F36" w:rsidRDefault="00522FD9" w:rsidP="00707A1E">
                      <w:pPr>
                        <w:pBdr>
                          <w:right w:val="single" w:sz="4" w:space="4" w:color="auto"/>
                        </w:pBdr>
                        <w:jc w:val="center"/>
                        <w:rPr>
                          <w:b/>
                          <w:i/>
                          <w:sz w:val="22"/>
                          <w:szCs w:val="22"/>
                        </w:rPr>
                      </w:pPr>
                    </w:p>
                    <w:p w14:paraId="08B7AE2B" w14:textId="77777777" w:rsidR="003D1BDD" w:rsidRPr="00925557" w:rsidRDefault="003D1BDD" w:rsidP="00D661DC">
                      <w:pPr>
                        <w:pBdr>
                          <w:right w:val="single" w:sz="4" w:space="4" w:color="auto"/>
                        </w:pBdr>
                        <w:jc w:val="center"/>
                      </w:pPr>
                      <w:r>
                        <w:rPr>
                          <w:b/>
                          <w:noProof/>
                          <w:sz w:val="12"/>
                        </w:rPr>
                        <w:drawing>
                          <wp:inline distT="0" distB="0" distL="0" distR="0" wp14:anchorId="67E05959" wp14:editId="24D0A398">
                            <wp:extent cx="16383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09A14AB1" w14:textId="77777777" w:rsidR="003D1BDD" w:rsidRDefault="003D1BDD" w:rsidP="00D661DC">
                      <w:pPr>
                        <w:pStyle w:val="Heading1"/>
                        <w:pBdr>
                          <w:right w:val="single" w:sz="4" w:space="4" w:color="auto"/>
                        </w:pBdr>
                        <w:jc w:val="center"/>
                      </w:pPr>
                    </w:p>
                    <w:p w14:paraId="0BBB1C14" w14:textId="77777777" w:rsidR="003D1BDD" w:rsidRPr="00C15BE5" w:rsidRDefault="003D1BDD" w:rsidP="00D661DC">
                      <w:pPr>
                        <w:pStyle w:val="Heading1"/>
                        <w:pBdr>
                          <w:right w:val="single" w:sz="4" w:space="4" w:color="auto"/>
                        </w:pBdr>
                        <w:jc w:val="center"/>
                      </w:pPr>
                      <w:r>
                        <w:t>December 2017</w:t>
                      </w:r>
                    </w:p>
                    <w:p w14:paraId="2430F273" w14:textId="5387AC7B" w:rsidR="003D1BDD" w:rsidRDefault="004611F4" w:rsidP="00D661DC">
                      <w:pPr>
                        <w:pBdr>
                          <w:right w:val="single" w:sz="4" w:space="4" w:color="auto"/>
                        </w:pBdr>
                        <w:jc w:val="center"/>
                        <w:rPr>
                          <w:rFonts w:ascii="Arial" w:hAnsi="Arial"/>
                          <w:b/>
                          <w:sz w:val="20"/>
                        </w:rPr>
                      </w:pPr>
                      <w:r>
                        <w:rPr>
                          <w:rFonts w:ascii="Arial" w:hAnsi="Arial"/>
                          <w:b/>
                          <w:sz w:val="20"/>
                        </w:rPr>
                        <w:t>Collegeville, PA</w:t>
                      </w:r>
                    </w:p>
                    <w:p w14:paraId="04D1EEB0" w14:textId="77777777" w:rsidR="003D1BDD" w:rsidRPr="00340129" w:rsidRDefault="003D1BDD" w:rsidP="00D661DC">
                      <w:pPr>
                        <w:pBdr>
                          <w:right w:val="single" w:sz="4" w:space="4" w:color="auto"/>
                        </w:pBdr>
                        <w:jc w:val="center"/>
                        <w:rPr>
                          <w:rFonts w:ascii="Arial" w:hAnsi="Arial"/>
                          <w:b/>
                          <w:sz w:val="16"/>
                          <w:szCs w:val="16"/>
                        </w:rPr>
                      </w:pPr>
                    </w:p>
                    <w:p w14:paraId="04BE7F4D" w14:textId="77777777" w:rsidR="003D1BDD" w:rsidRDefault="003D1BDD" w:rsidP="00D661DC">
                      <w:pPr>
                        <w:pStyle w:val="Heading2"/>
                        <w:pBdr>
                          <w:right w:val="single" w:sz="4" w:space="4" w:color="auto"/>
                        </w:pBdr>
                        <w:jc w:val="center"/>
                        <w:rPr>
                          <w:b w:val="0"/>
                          <w:sz w:val="12"/>
                        </w:rPr>
                      </w:pPr>
                      <w:r>
                        <w:rPr>
                          <w:b w:val="0"/>
                          <w:i w:val="0"/>
                          <w:noProof/>
                          <w:sz w:val="12"/>
                        </w:rPr>
                        <w:drawing>
                          <wp:inline distT="0" distB="0" distL="0" distR="0" wp14:anchorId="7320C626" wp14:editId="4B5E8808">
                            <wp:extent cx="1638300" cy="381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38300" cy="38100"/>
                                    </a:xfrm>
                                    <a:prstGeom prst="rect">
                                      <a:avLst/>
                                    </a:prstGeom>
                                    <a:noFill/>
                                    <a:ln w="9525">
                                      <a:noFill/>
                                      <a:miter lim="800000"/>
                                      <a:headEnd/>
                                      <a:tailEnd/>
                                    </a:ln>
                                  </pic:spPr>
                                </pic:pic>
                              </a:graphicData>
                            </a:graphic>
                          </wp:inline>
                        </w:drawing>
                      </w:r>
                    </w:p>
                    <w:p w14:paraId="1B266AA4" w14:textId="77777777" w:rsidR="003D1BDD" w:rsidRPr="00340129" w:rsidRDefault="003D1BDD" w:rsidP="00D661DC">
                      <w:pPr>
                        <w:pBdr>
                          <w:right w:val="single" w:sz="4" w:space="4" w:color="auto"/>
                        </w:pBdr>
                      </w:pPr>
                    </w:p>
                    <w:p w14:paraId="0F7232FD" w14:textId="77777777" w:rsidR="00522FD9" w:rsidRDefault="00522FD9" w:rsidP="00D661DC">
                      <w:pPr>
                        <w:pStyle w:val="Heading2"/>
                        <w:pBdr>
                          <w:right w:val="single" w:sz="4" w:space="4" w:color="auto"/>
                        </w:pBdr>
                        <w:rPr>
                          <w:rFonts w:ascii="Arial" w:hAnsi="Arial"/>
                          <w:sz w:val="31"/>
                        </w:rPr>
                      </w:pPr>
                    </w:p>
                    <w:p w14:paraId="2BD5DBDD" w14:textId="3042D856" w:rsidR="003D1BDD" w:rsidRDefault="003D1BDD" w:rsidP="00D661DC">
                      <w:pPr>
                        <w:pStyle w:val="Heading2"/>
                        <w:pBdr>
                          <w:right w:val="single" w:sz="4" w:space="4" w:color="auto"/>
                        </w:pBdr>
                        <w:rPr>
                          <w:rFonts w:ascii="Arial" w:hAnsi="Arial"/>
                          <w:sz w:val="31"/>
                        </w:rPr>
                      </w:pPr>
                      <w:r w:rsidRPr="00C15BE5">
                        <w:rPr>
                          <w:rFonts w:ascii="Arial" w:hAnsi="Arial"/>
                          <w:sz w:val="31"/>
                        </w:rPr>
                        <w:t>Inside This Issue…</w:t>
                      </w:r>
                    </w:p>
                    <w:p w14:paraId="46606F4C" w14:textId="77777777" w:rsidR="003D1BDD" w:rsidRDefault="003D1BDD" w:rsidP="00D661DC">
                      <w:pPr>
                        <w:pBdr>
                          <w:right w:val="single" w:sz="4" w:space="4" w:color="auto"/>
                        </w:pBdr>
                        <w:rPr>
                          <w:sz w:val="20"/>
                          <w:szCs w:val="20"/>
                        </w:rPr>
                      </w:pPr>
                    </w:p>
                    <w:p w14:paraId="7C9A916B" w14:textId="77777777" w:rsidR="003D1BDD" w:rsidRDefault="003D1BDD" w:rsidP="00D661DC">
                      <w:pPr>
                        <w:pBdr>
                          <w:right w:val="single" w:sz="4" w:space="4" w:color="auto"/>
                        </w:pBdr>
                        <w:rPr>
                          <w:b/>
                          <w:sz w:val="20"/>
                          <w:szCs w:val="20"/>
                        </w:rPr>
                      </w:pPr>
                      <w:r>
                        <w:rPr>
                          <w:b/>
                          <w:bCs/>
                          <w:sz w:val="20"/>
                          <w:szCs w:val="20"/>
                        </w:rPr>
                        <w:t>Common and Avoidable Mistakes When Saving for College</w:t>
                      </w:r>
                      <w:r>
                        <w:rPr>
                          <w:b/>
                          <w:sz w:val="20"/>
                          <w:szCs w:val="20"/>
                        </w:rPr>
                        <w:t xml:space="preserve">…Page 1 </w:t>
                      </w:r>
                    </w:p>
                    <w:p w14:paraId="50C9BBC4" w14:textId="77777777" w:rsidR="003D1BDD" w:rsidRDefault="003D1BDD" w:rsidP="00D661DC">
                      <w:pPr>
                        <w:pBdr>
                          <w:right w:val="single" w:sz="4" w:space="4" w:color="auto"/>
                        </w:pBdr>
                        <w:rPr>
                          <w:b/>
                          <w:sz w:val="20"/>
                          <w:szCs w:val="20"/>
                        </w:rPr>
                      </w:pPr>
                    </w:p>
                    <w:p w14:paraId="66353ED1" w14:textId="77777777" w:rsidR="003D1BDD" w:rsidRDefault="003D1BDD" w:rsidP="00D661DC">
                      <w:pPr>
                        <w:pBdr>
                          <w:right w:val="single" w:sz="4" w:space="4" w:color="auto"/>
                        </w:pBdr>
                        <w:rPr>
                          <w:b/>
                          <w:sz w:val="20"/>
                          <w:szCs w:val="20"/>
                        </w:rPr>
                      </w:pPr>
                      <w:r>
                        <w:rPr>
                          <w:b/>
                          <w:sz w:val="20"/>
                          <w:szCs w:val="20"/>
                        </w:rPr>
                        <w:t>Great Ways to Reduce Stress Quickly…Page 2</w:t>
                      </w:r>
                    </w:p>
                    <w:p w14:paraId="23B7D85B" w14:textId="77777777" w:rsidR="003D1BDD" w:rsidRDefault="003D1BDD" w:rsidP="00D661DC">
                      <w:pPr>
                        <w:pBdr>
                          <w:right w:val="single" w:sz="4" w:space="4" w:color="auto"/>
                        </w:pBdr>
                        <w:rPr>
                          <w:b/>
                          <w:sz w:val="20"/>
                        </w:rPr>
                      </w:pPr>
                    </w:p>
                    <w:p w14:paraId="5EF3DB45" w14:textId="77777777" w:rsidR="003D1BDD" w:rsidRDefault="003D1BDD" w:rsidP="00D661DC">
                      <w:pPr>
                        <w:pBdr>
                          <w:right w:val="single" w:sz="4" w:space="4" w:color="auto"/>
                        </w:pBdr>
                        <w:rPr>
                          <w:b/>
                          <w:sz w:val="20"/>
                        </w:rPr>
                      </w:pPr>
                      <w:r>
                        <w:rPr>
                          <w:b/>
                          <w:sz w:val="20"/>
                        </w:rPr>
                        <w:t xml:space="preserve">Fitness Spending: When to Splurge and When to Save…Page 3 </w:t>
                      </w:r>
                    </w:p>
                    <w:p w14:paraId="4C2FD975" w14:textId="77777777" w:rsidR="003D1BDD" w:rsidRDefault="003D1BDD" w:rsidP="00D661DC">
                      <w:pPr>
                        <w:pBdr>
                          <w:right w:val="single" w:sz="4" w:space="4" w:color="auto"/>
                        </w:pBdr>
                        <w:rPr>
                          <w:b/>
                          <w:sz w:val="20"/>
                        </w:rPr>
                      </w:pPr>
                    </w:p>
                    <w:p w14:paraId="62B62CDA" w14:textId="77777777" w:rsidR="003D1BDD" w:rsidRDefault="003D1BDD" w:rsidP="00D661DC">
                      <w:pPr>
                        <w:pBdr>
                          <w:right w:val="single" w:sz="4" w:space="4" w:color="auto"/>
                        </w:pBdr>
                        <w:rPr>
                          <w:b/>
                          <w:sz w:val="20"/>
                        </w:rPr>
                      </w:pPr>
                      <w:r>
                        <w:rPr>
                          <w:b/>
                          <w:sz w:val="20"/>
                        </w:rPr>
                        <w:t xml:space="preserve">How to Stop Procrastinating…Page 3 </w:t>
                      </w:r>
                    </w:p>
                    <w:p w14:paraId="01E38EC0" w14:textId="77777777" w:rsidR="003D1BDD" w:rsidRDefault="003D1BDD" w:rsidP="00D661DC">
                      <w:pPr>
                        <w:pBdr>
                          <w:right w:val="single" w:sz="4" w:space="4" w:color="auto"/>
                        </w:pBdr>
                        <w:rPr>
                          <w:b/>
                          <w:sz w:val="20"/>
                        </w:rPr>
                      </w:pPr>
                    </w:p>
                    <w:p w14:paraId="11E81047" w14:textId="6FDA1106" w:rsidR="003D1BDD" w:rsidRPr="00C15BE5" w:rsidRDefault="00FF2F36" w:rsidP="00D661DC">
                      <w:pPr>
                        <w:pBdr>
                          <w:right w:val="single" w:sz="4" w:space="4" w:color="auto"/>
                        </w:pBdr>
                        <w:rPr>
                          <w:b/>
                          <w:sz w:val="20"/>
                        </w:rPr>
                      </w:pPr>
                      <w:r>
                        <w:rPr>
                          <w:b/>
                          <w:sz w:val="20"/>
                        </w:rPr>
                        <w:t>Home Repair Tips</w:t>
                      </w:r>
                      <w:r w:rsidR="003D1BDD" w:rsidRPr="00C15BE5">
                        <w:rPr>
                          <w:b/>
                          <w:sz w:val="20"/>
                        </w:rPr>
                        <w:t>...Page 4</w:t>
                      </w:r>
                    </w:p>
                    <w:p w14:paraId="0EC533F0" w14:textId="77777777" w:rsidR="003D1BDD" w:rsidRPr="00C15BE5" w:rsidRDefault="003D1BDD" w:rsidP="00D661DC">
                      <w:pPr>
                        <w:pBdr>
                          <w:right w:val="single" w:sz="4" w:space="4" w:color="auto"/>
                        </w:pBdr>
                        <w:rPr>
                          <w:b/>
                          <w:sz w:val="20"/>
                        </w:rPr>
                      </w:pPr>
                    </w:p>
                    <w:p w14:paraId="3E6634E3" w14:textId="6911A06D" w:rsidR="003D1BDD" w:rsidRDefault="003D1BDD" w:rsidP="00D661DC">
                      <w:pPr>
                        <w:pBdr>
                          <w:right w:val="single" w:sz="4" w:space="4" w:color="auto"/>
                        </w:pBdr>
                        <w:spacing w:line="240" w:lineRule="exact"/>
                        <w:rPr>
                          <w:b/>
                          <w:sz w:val="20"/>
                          <w:szCs w:val="20"/>
                        </w:rPr>
                      </w:pPr>
                      <w:r>
                        <w:rPr>
                          <w:b/>
                          <w:sz w:val="20"/>
                          <w:szCs w:val="20"/>
                        </w:rPr>
                        <w:t xml:space="preserve">Can I Use A Financial Gift As My Down Payment On A </w:t>
                      </w:r>
                      <w:proofErr w:type="gramStart"/>
                      <w:r>
                        <w:rPr>
                          <w:b/>
                          <w:sz w:val="20"/>
                          <w:szCs w:val="20"/>
                        </w:rPr>
                        <w:t>Home</w:t>
                      </w:r>
                      <w:r w:rsidRPr="005A3D15">
                        <w:rPr>
                          <w:b/>
                          <w:sz w:val="20"/>
                          <w:szCs w:val="20"/>
                        </w:rPr>
                        <w:t>?...</w:t>
                      </w:r>
                      <w:proofErr w:type="gramEnd"/>
                      <w:r>
                        <w:rPr>
                          <w:b/>
                          <w:sz w:val="20"/>
                          <w:szCs w:val="20"/>
                        </w:rPr>
                        <w:t xml:space="preserve">Page 4 </w:t>
                      </w:r>
                    </w:p>
                    <w:p w14:paraId="64446E28" w14:textId="77777777" w:rsidR="00522FD9" w:rsidRDefault="00522FD9" w:rsidP="00D661DC">
                      <w:pPr>
                        <w:pBdr>
                          <w:right w:val="single" w:sz="4" w:space="4" w:color="auto"/>
                        </w:pBdr>
                        <w:spacing w:line="240" w:lineRule="exact"/>
                        <w:rPr>
                          <w:b/>
                          <w:sz w:val="20"/>
                          <w:szCs w:val="20"/>
                        </w:rPr>
                      </w:pPr>
                    </w:p>
                    <w:p w14:paraId="7207B2DE" w14:textId="77777777" w:rsidR="003D1BDD" w:rsidRDefault="003D1BDD" w:rsidP="00D661DC">
                      <w:pPr>
                        <w:pBdr>
                          <w:right w:val="single" w:sz="4" w:space="4" w:color="auto"/>
                        </w:pBdr>
                        <w:spacing w:line="240" w:lineRule="exact"/>
                        <w:rPr>
                          <w:b/>
                          <w:sz w:val="20"/>
                          <w:szCs w:val="20"/>
                        </w:rPr>
                      </w:pPr>
                    </w:p>
                    <w:p w14:paraId="2C65D6A7" w14:textId="338349DC" w:rsidR="003D1BDD" w:rsidRPr="00526ACB" w:rsidRDefault="003D1BDD" w:rsidP="00D661DC">
                      <w:pPr>
                        <w:pBdr>
                          <w:right w:val="single" w:sz="4" w:space="4" w:color="auto"/>
                        </w:pBdr>
                        <w:rPr>
                          <w:sz w:val="20"/>
                          <w:szCs w:val="20"/>
                        </w:rPr>
                      </w:pPr>
                      <w:r>
                        <w:rPr>
                          <w:noProof/>
                        </w:rPr>
                        <w:drawing>
                          <wp:inline distT="0" distB="0" distL="0" distR="0" wp14:anchorId="4EB5417B" wp14:editId="0080DAB7">
                            <wp:extent cx="1990725" cy="2876550"/>
                            <wp:effectExtent l="0" t="0" r="9525" b="0"/>
                            <wp:docPr id="14" name="Picture 14" descr="Macintosh HD:Users:alannamejia:Dropbox:Mary (Service For Life):Reference sheets:Cartoons:REAL ESTATE CARTOONS:020-039:032.jpg"/>
                            <wp:cNvGraphicFramePr/>
                            <a:graphic xmlns:a="http://schemas.openxmlformats.org/drawingml/2006/main">
                              <a:graphicData uri="http://schemas.openxmlformats.org/drawingml/2006/picture">
                                <pic:pic xmlns:pic="http://schemas.openxmlformats.org/drawingml/2006/picture">
                                  <pic:nvPicPr>
                                    <pic:cNvPr id="42" name="Picture 42" descr="Macintosh HD:Users:alannamejia:Dropbox:Mary (Service For Life):Reference sheets:Cartoons:REAL ESTATE CARTOONS:020-039:03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876550"/>
                                    </a:xfrm>
                                    <a:prstGeom prst="rect">
                                      <a:avLst/>
                                    </a:prstGeom>
                                    <a:noFill/>
                                    <a:ln>
                                      <a:noFill/>
                                    </a:ln>
                                  </pic:spPr>
                                </pic:pic>
                              </a:graphicData>
                            </a:graphic>
                          </wp:inline>
                        </w:drawing>
                      </w:r>
                    </w:p>
                  </w:txbxContent>
                </v:textbox>
              </v:shape>
            </w:pict>
          </mc:Fallback>
        </mc:AlternateContent>
      </w:r>
      <w:r w:rsidR="005E17F8">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62E23662" wp14:editId="4937B11B">
                <wp:simplePos x="0" y="0"/>
                <wp:positionH relativeFrom="column">
                  <wp:posOffset>2223135</wp:posOffset>
                </wp:positionH>
                <wp:positionV relativeFrom="paragraph">
                  <wp:posOffset>0</wp:posOffset>
                </wp:positionV>
                <wp:extent cx="4686300" cy="1371600"/>
                <wp:effectExtent l="3810" t="381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F6487D" w14:textId="3A604622" w:rsidR="003D1BDD" w:rsidRPr="004611F4" w:rsidRDefault="004611F4">
                            <w:pPr>
                              <w:pStyle w:val="Heading2"/>
                              <w:rPr>
                                <w:b w:val="0"/>
                                <w:sz w:val="36"/>
                                <w:szCs w:val="36"/>
                              </w:rPr>
                            </w:pPr>
                            <w:r w:rsidRPr="004611F4">
                              <w:rPr>
                                <w:b w:val="0"/>
                                <w:sz w:val="36"/>
                                <w:szCs w:val="36"/>
                              </w:rPr>
                              <w:t>Rick Sheppard of RE/MAX Achievers Presents</w:t>
                            </w:r>
                            <w:r w:rsidR="003D1BDD" w:rsidRPr="004611F4">
                              <w:rPr>
                                <w:b w:val="0"/>
                                <w:sz w:val="36"/>
                                <w:szCs w:val="36"/>
                              </w:rPr>
                              <w:t>…</w:t>
                            </w:r>
                          </w:p>
                          <w:p w14:paraId="2C47C20C" w14:textId="77777777" w:rsidR="003D1BDD" w:rsidRDefault="003D1BDD">
                            <w:pPr>
                              <w:rPr>
                                <w:sz w:val="16"/>
                              </w:rPr>
                            </w:pPr>
                          </w:p>
                          <w:p w14:paraId="57EC09A5" w14:textId="77777777" w:rsidR="003D1BDD" w:rsidRDefault="003D1BDD">
                            <w:pPr>
                              <w:pStyle w:val="Heading4"/>
                              <w:rPr>
                                <w:position w:val="6"/>
                                <w:sz w:val="96"/>
                              </w:rPr>
                            </w:pPr>
                            <w:r>
                              <w:rPr>
                                <w:position w:val="6"/>
                                <w:sz w:val="96"/>
                              </w:rPr>
                              <w:t>Service For Life</w:t>
                            </w:r>
                            <w:r>
                              <w:rPr>
                                <w:i/>
                                <w:position w:val="6"/>
                                <w:sz w:val="96"/>
                              </w:rPr>
                              <w:t>!</w:t>
                            </w:r>
                          </w:p>
                          <w:p w14:paraId="153ADD21" w14:textId="77777777" w:rsidR="003D1BDD" w:rsidRDefault="003D1BDD">
                            <w:pPr>
                              <w:pStyle w:val="Heading3"/>
                              <w:rPr>
                                <w:b w:val="0"/>
                              </w:rPr>
                            </w:pPr>
                            <w:r>
                              <w:rPr>
                                <w:b w:val="0"/>
                              </w:rPr>
                              <w:t>“Insider Tips For Healthy, Wealthy &amp; Happy Living…”</w:t>
                            </w:r>
                          </w:p>
                          <w:p w14:paraId="0E41FAD5" w14:textId="77777777" w:rsidR="003D1BDD" w:rsidRDefault="003D1BDD">
                            <w:pPr>
                              <w:rPr>
                                <w:rFonts w:ascii="Arial" w:hAnsi="Arial"/>
                                <w:b/>
                                <w:sz w:val="22"/>
                              </w:rPr>
                            </w:pPr>
                            <w:r>
                              <w:rPr>
                                <w:b/>
                                <w:noProof/>
                                <w:sz w:val="22"/>
                              </w:rPr>
                              <w:drawing>
                                <wp:inline distT="0" distB="0" distL="0" distR="0" wp14:anchorId="049014A6" wp14:editId="2674D888">
                                  <wp:extent cx="161925" cy="16192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3662" id="Text Box 2" o:spid="_x0000_s1028" type="#_x0000_t202" style="position:absolute;margin-left:175.05pt;margin-top:0;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" o:allowincell="f" stroked="f">
                <v:textbox inset="0,0,0,0">
                  <w:txbxContent>
                    <w:p w14:paraId="3DF6487D" w14:textId="3A604622" w:rsidR="003D1BDD" w:rsidRPr="004611F4" w:rsidRDefault="004611F4">
                      <w:pPr>
                        <w:pStyle w:val="Heading2"/>
                        <w:rPr>
                          <w:b w:val="0"/>
                          <w:sz w:val="36"/>
                          <w:szCs w:val="36"/>
                        </w:rPr>
                      </w:pPr>
                      <w:r w:rsidRPr="004611F4">
                        <w:rPr>
                          <w:b w:val="0"/>
                          <w:sz w:val="36"/>
                          <w:szCs w:val="36"/>
                        </w:rPr>
                        <w:t>Rick Sheppard of RE/MAX Achievers Presents</w:t>
                      </w:r>
                      <w:r w:rsidR="003D1BDD" w:rsidRPr="004611F4">
                        <w:rPr>
                          <w:b w:val="0"/>
                          <w:sz w:val="36"/>
                          <w:szCs w:val="36"/>
                        </w:rPr>
                        <w:t>…</w:t>
                      </w:r>
                    </w:p>
                    <w:p w14:paraId="2C47C20C" w14:textId="77777777" w:rsidR="003D1BDD" w:rsidRDefault="003D1BDD">
                      <w:pPr>
                        <w:rPr>
                          <w:sz w:val="16"/>
                        </w:rPr>
                      </w:pPr>
                    </w:p>
                    <w:p w14:paraId="57EC09A5" w14:textId="77777777" w:rsidR="003D1BDD" w:rsidRDefault="003D1BDD">
                      <w:pPr>
                        <w:pStyle w:val="Heading4"/>
                        <w:rPr>
                          <w:position w:val="6"/>
                          <w:sz w:val="96"/>
                        </w:rPr>
                      </w:pPr>
                      <w:r>
                        <w:rPr>
                          <w:position w:val="6"/>
                          <w:sz w:val="96"/>
                        </w:rPr>
                        <w:t>Service For Life</w:t>
                      </w:r>
                      <w:r>
                        <w:rPr>
                          <w:i/>
                          <w:position w:val="6"/>
                          <w:sz w:val="96"/>
                        </w:rPr>
                        <w:t>!</w:t>
                      </w:r>
                    </w:p>
                    <w:p w14:paraId="153ADD21" w14:textId="77777777" w:rsidR="003D1BDD" w:rsidRDefault="003D1BDD">
                      <w:pPr>
                        <w:pStyle w:val="Heading3"/>
                        <w:rPr>
                          <w:b w:val="0"/>
                        </w:rPr>
                      </w:pPr>
                      <w:r>
                        <w:rPr>
                          <w:b w:val="0"/>
                        </w:rPr>
                        <w:t>“Insider Tips For Healthy, Wealthy &amp; Happy Living…”</w:t>
                      </w:r>
                    </w:p>
                    <w:p w14:paraId="0E41FAD5" w14:textId="77777777" w:rsidR="003D1BDD" w:rsidRDefault="003D1BDD">
                      <w:pPr>
                        <w:rPr>
                          <w:rFonts w:ascii="Arial" w:hAnsi="Arial"/>
                          <w:b/>
                          <w:sz w:val="22"/>
                        </w:rPr>
                      </w:pPr>
                      <w:r>
                        <w:rPr>
                          <w:b/>
                          <w:noProof/>
                          <w:sz w:val="22"/>
                        </w:rPr>
                        <w:drawing>
                          <wp:inline distT="0" distB="0" distL="0" distR="0" wp14:anchorId="049014A6" wp14:editId="2674D888">
                            <wp:extent cx="161925" cy="16192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p>
                  </w:txbxContent>
                </v:textbox>
              </v:shape>
            </w:pict>
          </mc:Fallback>
        </mc:AlternateContent>
      </w:r>
    </w:p>
    <w:p w14:paraId="3BD202DE" w14:textId="77777777" w:rsidR="00CD266E" w:rsidRDefault="00CD266E"/>
    <w:p w14:paraId="02C4C47C" w14:textId="77777777" w:rsidR="00CD266E" w:rsidRDefault="00CD266E"/>
    <w:p w14:paraId="51B2879C" w14:textId="77777777" w:rsidR="00CD266E" w:rsidRDefault="005E17F8">
      <w:r>
        <w:rPr>
          <w:noProof/>
          <w:szCs w:val="20"/>
        </w:rPr>
        <mc:AlternateContent>
          <mc:Choice Requires="wps">
            <w:drawing>
              <wp:anchor distT="0" distB="0" distL="114300" distR="114300" simplePos="0" relativeHeight="251650560" behindDoc="0" locked="0" layoutInCell="1" allowOverlap="1" wp14:anchorId="7F023144" wp14:editId="789246F3">
                <wp:simplePos x="0" y="0"/>
                <wp:positionH relativeFrom="column">
                  <wp:posOffset>6680835</wp:posOffset>
                </wp:positionH>
                <wp:positionV relativeFrom="paragraph">
                  <wp:posOffset>48260</wp:posOffset>
                </wp:positionV>
                <wp:extent cx="228600" cy="228600"/>
                <wp:effectExtent l="3810" t="0" r="0" b="3175"/>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D1E345" w14:textId="77777777" w:rsidR="003D1BDD" w:rsidRDefault="003D1BDD">
                            <w:pPr>
                              <w:rPr>
                                <w:sz w:val="20"/>
                              </w:rPr>
                            </w:pPr>
                            <w:r>
                              <w:rPr>
                                <w:sz w:val="20"/>
                              </w:rPr>
                              <w:sym w:font="Symbol" w:char="F0E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3144" id="Text Box 15" o:spid="_x0000_s1029" type="#_x0000_t202" style="position:absolute;margin-left:526.05pt;margin-top:3.8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" stroked="f">
                <v:textbox inset="0,0,0,0">
                  <w:txbxContent>
                    <w:p w14:paraId="05D1E345" w14:textId="77777777" w:rsidR="003D1BDD" w:rsidRDefault="003D1BDD">
                      <w:pPr>
                        <w:rPr>
                          <w:sz w:val="20"/>
                        </w:rPr>
                      </w:pPr>
                      <w:r>
                        <w:rPr>
                          <w:sz w:val="20"/>
                        </w:rPr>
                        <w:sym w:font="Symbol" w:char="F0E2"/>
                      </w:r>
                    </w:p>
                  </w:txbxContent>
                </v:textbox>
              </v:shape>
            </w:pict>
          </mc:Fallback>
        </mc:AlternateContent>
      </w:r>
    </w:p>
    <w:p w14:paraId="49095F37" w14:textId="77777777" w:rsidR="00CD266E" w:rsidRDefault="00CD266E"/>
    <w:p w14:paraId="07968EE9" w14:textId="77777777" w:rsidR="00CD266E" w:rsidRDefault="00CD266E"/>
    <w:p w14:paraId="35F53086" w14:textId="77777777" w:rsidR="00CD266E" w:rsidRDefault="00CD266E"/>
    <w:p w14:paraId="1A536125" w14:textId="77777777" w:rsidR="00CD266E" w:rsidRDefault="00CD266E"/>
    <w:p w14:paraId="0BC28177" w14:textId="77777777" w:rsidR="00CD266E" w:rsidRDefault="005E17F8">
      <w:r>
        <w:rPr>
          <w:noProof/>
          <w:szCs w:val="20"/>
        </w:rPr>
        <mc:AlternateContent>
          <mc:Choice Requires="wps">
            <w:drawing>
              <wp:anchor distT="0" distB="0" distL="114300" distR="114300" simplePos="0" relativeHeight="251666944" behindDoc="0" locked="0" layoutInCell="1" allowOverlap="1" wp14:anchorId="465FE488" wp14:editId="1EB8D8EE">
                <wp:simplePos x="0" y="0"/>
                <wp:positionH relativeFrom="column">
                  <wp:posOffset>2337435</wp:posOffset>
                </wp:positionH>
                <wp:positionV relativeFrom="paragraph">
                  <wp:posOffset>25400</wp:posOffset>
                </wp:positionV>
                <wp:extent cx="4462145" cy="6186752"/>
                <wp:effectExtent l="0" t="0" r="8255" b="1143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867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24AEBC" w14:textId="77777777" w:rsidR="003D1BDD" w:rsidRPr="00E867A9" w:rsidRDefault="003D1BDD" w:rsidP="000974FC">
                            <w:pPr>
                              <w:jc w:val="center"/>
                              <w:rPr>
                                <w:b/>
                                <w:sz w:val="8"/>
                                <w:szCs w:val="8"/>
                              </w:rPr>
                            </w:pPr>
                          </w:p>
                          <w:p w14:paraId="71503CBC" w14:textId="77777777" w:rsidR="003D1BDD" w:rsidRPr="00FD1B7A" w:rsidRDefault="003D1BDD" w:rsidP="000974FC">
                            <w:pPr>
                              <w:jc w:val="center"/>
                              <w:rPr>
                                <w:b/>
                                <w:sz w:val="48"/>
                                <w:szCs w:val="48"/>
                              </w:rPr>
                            </w:pPr>
                            <w:r>
                              <w:rPr>
                                <w:b/>
                                <w:sz w:val="48"/>
                                <w:szCs w:val="48"/>
                              </w:rPr>
                              <w:t>College Savings Errors to Avoid</w:t>
                            </w:r>
                          </w:p>
                          <w:p w14:paraId="2E36DB5A" w14:textId="77777777" w:rsidR="003D1BDD" w:rsidRPr="00ED7BAA" w:rsidRDefault="003D1BDD" w:rsidP="000974FC">
                            <w:pPr>
                              <w:rPr>
                                <w:sz w:val="10"/>
                                <w:szCs w:val="10"/>
                              </w:rPr>
                            </w:pPr>
                          </w:p>
                          <w:p w14:paraId="0989EAA2" w14:textId="77777777" w:rsidR="003D1BDD" w:rsidRPr="000D05BF" w:rsidRDefault="003D1BDD" w:rsidP="000D05BF">
                            <w:r>
                              <w:tab/>
                            </w:r>
                            <w:r w:rsidRPr="000D05BF">
                              <w:t>Saving for your kids’ college education can be confusing, but it doesn’t have to be a daunting task. Learning the best ways to save can help you avoid costly mistakes – and increase your yield.</w:t>
                            </w:r>
                          </w:p>
                          <w:p w14:paraId="0AFB01A7" w14:textId="77777777" w:rsidR="003D1BDD" w:rsidRPr="002147AA" w:rsidRDefault="003D1BDD" w:rsidP="000D05BF">
                            <w:pPr>
                              <w:rPr>
                                <w:sz w:val="16"/>
                                <w:szCs w:val="16"/>
                              </w:rPr>
                            </w:pPr>
                          </w:p>
                          <w:p w14:paraId="5A7B0B01" w14:textId="77777777" w:rsidR="003D1BDD" w:rsidRPr="000D05BF" w:rsidRDefault="003D1BDD" w:rsidP="000D05BF">
                            <w:pPr>
                              <w:rPr>
                                <w:b/>
                              </w:rPr>
                            </w:pPr>
                            <w:r w:rsidRPr="000D05BF">
                              <w:rPr>
                                <w:b/>
                              </w:rPr>
                              <w:t>Mistake #1 – Choosing a plain old savings account</w:t>
                            </w:r>
                          </w:p>
                          <w:p w14:paraId="3D620D11" w14:textId="77777777" w:rsidR="003D1BDD" w:rsidRPr="000D05BF" w:rsidRDefault="003D1BDD" w:rsidP="00553559">
                            <w:pPr>
                              <w:ind w:firstLine="360"/>
                            </w:pPr>
                            <w:r w:rsidRPr="000D05BF">
                              <w:t>When you’r</w:t>
                            </w:r>
                            <w:r>
                              <w:t>e concerned about losing money o</w:t>
                            </w:r>
                            <w:r w:rsidRPr="000D05BF">
                              <w:t>n an investment, a standard savings account might feel safer. The interest on that account, however, won’t even keep up with inflation, let alone the rapidly rising cost of college.</w:t>
                            </w:r>
                          </w:p>
                          <w:p w14:paraId="759C07A2" w14:textId="77777777" w:rsidR="003D1BDD" w:rsidRPr="000D05BF" w:rsidRDefault="003D1BDD" w:rsidP="000D05BF">
                            <w:pPr>
                              <w:pStyle w:val="ListParagraph"/>
                              <w:numPr>
                                <w:ilvl w:val="0"/>
                                <w:numId w:val="25"/>
                              </w:numPr>
                            </w:pPr>
                            <w:r>
                              <w:rPr>
                                <w:b/>
                                <w:i/>
                              </w:rPr>
                              <w:t>The Fix</w:t>
                            </w:r>
                            <w:r w:rsidRPr="000D05BF">
                              <w:t xml:space="preserve"> – If </w:t>
                            </w:r>
                            <w:r>
                              <w:t>an</w:t>
                            </w:r>
                            <w:r w:rsidRPr="000D05BF">
                              <w:t xml:space="preserve"> aggressive investment</w:t>
                            </w:r>
                            <w:r>
                              <w:t xml:space="preserve"> isn’t right for you</w:t>
                            </w:r>
                            <w:r w:rsidRPr="000D05BF">
                              <w:t>,</w:t>
                            </w:r>
                            <w:r>
                              <w:br/>
                            </w:r>
                            <w:r w:rsidRPr="000D05BF">
                              <w:t>at least choose a 529 plan, specifically designed for college expenses. Money in a 529 plan grows tax-free until your child uses it to pay for school.</w:t>
                            </w:r>
                            <w:r>
                              <w:t xml:space="preserve"> And if you’re lucky enough to get lots of grants and scholarships, you can transfer a 529 to another child.</w:t>
                            </w:r>
                          </w:p>
                          <w:p w14:paraId="7DDDD679" w14:textId="77777777" w:rsidR="003D1BDD" w:rsidRPr="002147AA" w:rsidRDefault="003D1BDD" w:rsidP="000D05BF">
                            <w:pPr>
                              <w:rPr>
                                <w:sz w:val="16"/>
                                <w:szCs w:val="16"/>
                              </w:rPr>
                            </w:pPr>
                          </w:p>
                          <w:p w14:paraId="4279CD47" w14:textId="77777777" w:rsidR="003D1BDD" w:rsidRPr="000D05BF" w:rsidRDefault="003D1BDD" w:rsidP="000D05BF">
                            <w:pPr>
                              <w:rPr>
                                <w:b/>
                              </w:rPr>
                            </w:pPr>
                            <w:r w:rsidRPr="000D05BF">
                              <w:rPr>
                                <w:b/>
                              </w:rPr>
                              <w:t>Mistake #2 – Believing savings count against you</w:t>
                            </w:r>
                          </w:p>
                          <w:p w14:paraId="55C4F73B" w14:textId="77777777" w:rsidR="003D1BDD" w:rsidRPr="000D05BF" w:rsidRDefault="003D1BDD" w:rsidP="00553559">
                            <w:pPr>
                              <w:ind w:firstLine="360"/>
                            </w:pPr>
                            <w:r w:rsidRPr="000D05BF">
                              <w:t>Some parents choose not to save for their children to go to college because they (erroneously) believe a robust savings will hinder their ability to get financial aid.</w:t>
                            </w:r>
                          </w:p>
                          <w:p w14:paraId="004D757E" w14:textId="77777777" w:rsidR="003D1BDD" w:rsidRPr="000D05BF" w:rsidRDefault="003D1BDD" w:rsidP="000D05BF">
                            <w:pPr>
                              <w:pStyle w:val="ListParagraph"/>
                              <w:numPr>
                                <w:ilvl w:val="0"/>
                                <w:numId w:val="24"/>
                              </w:numPr>
                            </w:pPr>
                            <w:r>
                              <w:rPr>
                                <w:b/>
                                <w:i/>
                              </w:rPr>
                              <w:t>The Fix</w:t>
                            </w:r>
                            <w:r w:rsidRPr="000D05BF">
                              <w:t xml:space="preserve"> – The truth is that it’s primarily what you’re earning – not saving – that colleges take into consideration when granting financial aid, so save away.</w:t>
                            </w:r>
                          </w:p>
                          <w:p w14:paraId="36A11B32" w14:textId="77777777" w:rsidR="003D1BDD" w:rsidRPr="002147AA" w:rsidRDefault="003D1BDD" w:rsidP="000D05BF">
                            <w:pPr>
                              <w:rPr>
                                <w:sz w:val="16"/>
                                <w:szCs w:val="16"/>
                              </w:rPr>
                            </w:pPr>
                          </w:p>
                          <w:p w14:paraId="5D9D1E63" w14:textId="77777777" w:rsidR="003D1BDD" w:rsidRPr="000D05BF" w:rsidRDefault="003D1BDD" w:rsidP="000D05BF">
                            <w:pPr>
                              <w:rPr>
                                <w:b/>
                              </w:rPr>
                            </w:pPr>
                            <w:r w:rsidRPr="000D05BF">
                              <w:rPr>
                                <w:b/>
                              </w:rPr>
                              <w:t>Mistake #3 – Setting and forgetting it</w:t>
                            </w:r>
                          </w:p>
                          <w:p w14:paraId="6FA3A04B" w14:textId="77777777" w:rsidR="003D1BDD" w:rsidRPr="000D05BF" w:rsidRDefault="003D1BDD" w:rsidP="00553559">
                            <w:pPr>
                              <w:ind w:firstLine="360"/>
                            </w:pPr>
                            <w:r w:rsidRPr="000D05BF">
                              <w:t>Everyone’s financial situation changes over time, as do tax laws and investment options. But too many people set up savings plans once and never revisit them.</w:t>
                            </w:r>
                          </w:p>
                          <w:p w14:paraId="73493F66" w14:textId="31C6D26C" w:rsidR="003D1BDD" w:rsidRPr="000D05BF" w:rsidRDefault="003D1BDD" w:rsidP="000D05BF">
                            <w:pPr>
                              <w:pStyle w:val="ListParagraph"/>
                              <w:numPr>
                                <w:ilvl w:val="0"/>
                                <w:numId w:val="23"/>
                              </w:numPr>
                            </w:pPr>
                            <w:r>
                              <w:rPr>
                                <w:b/>
                                <w:i/>
                              </w:rPr>
                              <w:t>The Fix</w:t>
                            </w:r>
                            <w:r w:rsidRPr="000D05BF">
                              <w:t xml:space="preserve"> – It’s important to review your investments on a regular basis, and that’s especially true if your goals are in the shorter term. College investments that get more conservative over time are preferable, as they reduce risk as the child gets closer to college age.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E488" id="Text Box 8" o:spid="_x0000_s1030" type="#_x0000_t202" style="position:absolute;margin-left:184.05pt;margin-top:2pt;width:351.35pt;height:48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" filled="f" stroked="f">
                <v:textbox inset="1.44pt,1.44pt,1.44pt,1.44pt">
                  <w:txbxContent>
                    <w:p w14:paraId="4324AEBC" w14:textId="77777777" w:rsidR="003D1BDD" w:rsidRPr="00E867A9" w:rsidRDefault="003D1BDD" w:rsidP="000974FC">
                      <w:pPr>
                        <w:jc w:val="center"/>
                        <w:rPr>
                          <w:b/>
                          <w:sz w:val="8"/>
                          <w:szCs w:val="8"/>
                        </w:rPr>
                      </w:pPr>
                    </w:p>
                    <w:p w14:paraId="71503CBC" w14:textId="77777777" w:rsidR="003D1BDD" w:rsidRPr="00FD1B7A" w:rsidRDefault="003D1BDD" w:rsidP="000974FC">
                      <w:pPr>
                        <w:jc w:val="center"/>
                        <w:rPr>
                          <w:b/>
                          <w:sz w:val="48"/>
                          <w:szCs w:val="48"/>
                        </w:rPr>
                      </w:pPr>
                      <w:r>
                        <w:rPr>
                          <w:b/>
                          <w:sz w:val="48"/>
                          <w:szCs w:val="48"/>
                        </w:rPr>
                        <w:t>College Savings Errors to Avoid</w:t>
                      </w:r>
                    </w:p>
                    <w:p w14:paraId="2E36DB5A" w14:textId="77777777" w:rsidR="003D1BDD" w:rsidRPr="00ED7BAA" w:rsidRDefault="003D1BDD" w:rsidP="000974FC">
                      <w:pPr>
                        <w:rPr>
                          <w:sz w:val="10"/>
                          <w:szCs w:val="10"/>
                        </w:rPr>
                      </w:pPr>
                    </w:p>
                    <w:p w14:paraId="0989EAA2" w14:textId="77777777" w:rsidR="003D1BDD" w:rsidRPr="000D05BF" w:rsidRDefault="003D1BDD" w:rsidP="000D05BF">
                      <w:r>
                        <w:tab/>
                      </w:r>
                      <w:r w:rsidRPr="000D05BF">
                        <w:t>Saving for your kids’ college education can be confusing, but it doesn’t have to be a daunting task. Learning the best ways to save can help you avoid costly mistakes – and increase your yield.</w:t>
                      </w:r>
                    </w:p>
                    <w:p w14:paraId="0AFB01A7" w14:textId="77777777" w:rsidR="003D1BDD" w:rsidRPr="002147AA" w:rsidRDefault="003D1BDD" w:rsidP="000D05BF">
                      <w:pPr>
                        <w:rPr>
                          <w:sz w:val="16"/>
                          <w:szCs w:val="16"/>
                        </w:rPr>
                      </w:pPr>
                    </w:p>
                    <w:p w14:paraId="5A7B0B01" w14:textId="77777777" w:rsidR="003D1BDD" w:rsidRPr="000D05BF" w:rsidRDefault="003D1BDD" w:rsidP="000D05BF">
                      <w:pPr>
                        <w:rPr>
                          <w:b/>
                        </w:rPr>
                      </w:pPr>
                      <w:r w:rsidRPr="000D05BF">
                        <w:rPr>
                          <w:b/>
                        </w:rPr>
                        <w:t>Mistake #1 – Choosing a plain old savings account</w:t>
                      </w:r>
                    </w:p>
                    <w:p w14:paraId="3D620D11" w14:textId="77777777" w:rsidR="003D1BDD" w:rsidRPr="000D05BF" w:rsidRDefault="003D1BDD" w:rsidP="00553559">
                      <w:pPr>
                        <w:ind w:firstLine="360"/>
                      </w:pPr>
                      <w:r w:rsidRPr="000D05BF">
                        <w:t>When you’r</w:t>
                      </w:r>
                      <w:r>
                        <w:t>e concerned about losing money o</w:t>
                      </w:r>
                      <w:r w:rsidRPr="000D05BF">
                        <w:t>n an investment, a standard savings account might feel safer. The interest on that account, however, won’t even keep up with inflation, let alone the rapidly rising cost of college.</w:t>
                      </w:r>
                    </w:p>
                    <w:p w14:paraId="759C07A2" w14:textId="77777777" w:rsidR="003D1BDD" w:rsidRPr="000D05BF" w:rsidRDefault="003D1BDD" w:rsidP="000D05BF">
                      <w:pPr>
                        <w:pStyle w:val="ListParagraph"/>
                        <w:numPr>
                          <w:ilvl w:val="0"/>
                          <w:numId w:val="25"/>
                        </w:numPr>
                      </w:pPr>
                      <w:r>
                        <w:rPr>
                          <w:b/>
                          <w:i/>
                        </w:rPr>
                        <w:t>The Fix</w:t>
                      </w:r>
                      <w:r w:rsidRPr="000D05BF">
                        <w:t xml:space="preserve"> – If </w:t>
                      </w:r>
                      <w:r>
                        <w:t>an</w:t>
                      </w:r>
                      <w:r w:rsidRPr="000D05BF">
                        <w:t xml:space="preserve"> aggressive investment</w:t>
                      </w:r>
                      <w:r>
                        <w:t xml:space="preserve"> isn’t right for you</w:t>
                      </w:r>
                      <w:r w:rsidRPr="000D05BF">
                        <w:t>,</w:t>
                      </w:r>
                      <w:r>
                        <w:br/>
                      </w:r>
                      <w:r w:rsidRPr="000D05BF">
                        <w:t>at least choose a 529 plan, specifically designed for college expenses. Money in a 529 plan grows tax-free until your child uses it to pay for school.</w:t>
                      </w:r>
                      <w:r>
                        <w:t xml:space="preserve"> And if you’re lucky enough to get lots of grants and scholarships, you can transfer a 529 to another child.</w:t>
                      </w:r>
                    </w:p>
                    <w:p w14:paraId="7DDDD679" w14:textId="77777777" w:rsidR="003D1BDD" w:rsidRPr="002147AA" w:rsidRDefault="003D1BDD" w:rsidP="000D05BF">
                      <w:pPr>
                        <w:rPr>
                          <w:sz w:val="16"/>
                          <w:szCs w:val="16"/>
                        </w:rPr>
                      </w:pPr>
                    </w:p>
                    <w:p w14:paraId="4279CD47" w14:textId="77777777" w:rsidR="003D1BDD" w:rsidRPr="000D05BF" w:rsidRDefault="003D1BDD" w:rsidP="000D05BF">
                      <w:pPr>
                        <w:rPr>
                          <w:b/>
                        </w:rPr>
                      </w:pPr>
                      <w:r w:rsidRPr="000D05BF">
                        <w:rPr>
                          <w:b/>
                        </w:rPr>
                        <w:t>Mistake #2 – Believing savings count against you</w:t>
                      </w:r>
                    </w:p>
                    <w:p w14:paraId="55C4F73B" w14:textId="77777777" w:rsidR="003D1BDD" w:rsidRPr="000D05BF" w:rsidRDefault="003D1BDD" w:rsidP="00553559">
                      <w:pPr>
                        <w:ind w:firstLine="360"/>
                      </w:pPr>
                      <w:r w:rsidRPr="000D05BF">
                        <w:t>Some parents choose not to save for their children to go to college because they (erroneously) believe a robust savings will hinder their ability to get financial aid.</w:t>
                      </w:r>
                    </w:p>
                    <w:p w14:paraId="004D757E" w14:textId="77777777" w:rsidR="003D1BDD" w:rsidRPr="000D05BF" w:rsidRDefault="003D1BDD" w:rsidP="000D05BF">
                      <w:pPr>
                        <w:pStyle w:val="ListParagraph"/>
                        <w:numPr>
                          <w:ilvl w:val="0"/>
                          <w:numId w:val="24"/>
                        </w:numPr>
                      </w:pPr>
                      <w:r>
                        <w:rPr>
                          <w:b/>
                          <w:i/>
                        </w:rPr>
                        <w:t>The Fix</w:t>
                      </w:r>
                      <w:r w:rsidRPr="000D05BF">
                        <w:t xml:space="preserve"> – The truth is that it’s primarily what you’re earning – not saving – that colleges take into consideration when granting financial aid, so save away.</w:t>
                      </w:r>
                    </w:p>
                    <w:p w14:paraId="36A11B32" w14:textId="77777777" w:rsidR="003D1BDD" w:rsidRPr="002147AA" w:rsidRDefault="003D1BDD" w:rsidP="000D05BF">
                      <w:pPr>
                        <w:rPr>
                          <w:sz w:val="16"/>
                          <w:szCs w:val="16"/>
                        </w:rPr>
                      </w:pPr>
                    </w:p>
                    <w:p w14:paraId="5D9D1E63" w14:textId="77777777" w:rsidR="003D1BDD" w:rsidRPr="000D05BF" w:rsidRDefault="003D1BDD" w:rsidP="000D05BF">
                      <w:pPr>
                        <w:rPr>
                          <w:b/>
                        </w:rPr>
                      </w:pPr>
                      <w:r w:rsidRPr="000D05BF">
                        <w:rPr>
                          <w:b/>
                        </w:rPr>
                        <w:t>Mistake #3 – Setting and forgetting it</w:t>
                      </w:r>
                    </w:p>
                    <w:p w14:paraId="6FA3A04B" w14:textId="77777777" w:rsidR="003D1BDD" w:rsidRPr="000D05BF" w:rsidRDefault="003D1BDD" w:rsidP="00553559">
                      <w:pPr>
                        <w:ind w:firstLine="360"/>
                      </w:pPr>
                      <w:r w:rsidRPr="000D05BF">
                        <w:t>Everyone’s financial situation changes over time, as do tax laws and investment options. But too many people set up savings plans once and never revisit them.</w:t>
                      </w:r>
                    </w:p>
                    <w:p w14:paraId="73493F66" w14:textId="31C6D26C" w:rsidR="003D1BDD" w:rsidRPr="000D05BF" w:rsidRDefault="003D1BDD" w:rsidP="000D05BF">
                      <w:pPr>
                        <w:pStyle w:val="ListParagraph"/>
                        <w:numPr>
                          <w:ilvl w:val="0"/>
                          <w:numId w:val="23"/>
                        </w:numPr>
                      </w:pPr>
                      <w:r>
                        <w:rPr>
                          <w:b/>
                          <w:i/>
                        </w:rPr>
                        <w:t>The Fix</w:t>
                      </w:r>
                      <w:r w:rsidRPr="000D05BF">
                        <w:t xml:space="preserve"> – It’s important to review your investments on a regular basis, and that’s especially true if your goals are in the shorter term. College investments that get more conservative over time are preferable, as they reduce risk as the child gets closer to college age.</w:t>
                      </w:r>
                    </w:p>
                  </w:txbxContent>
                </v:textbox>
              </v:shape>
            </w:pict>
          </mc:Fallback>
        </mc:AlternateContent>
      </w:r>
      <w:r>
        <w:rPr>
          <w:noProof/>
          <w:szCs w:val="20"/>
        </w:rPr>
        <mc:AlternateContent>
          <mc:Choice Requires="wps">
            <w:drawing>
              <wp:anchor distT="0" distB="0" distL="114300" distR="114300" simplePos="0" relativeHeight="251649536" behindDoc="0" locked="0" layoutInCell="0" allowOverlap="1" wp14:anchorId="0F630039" wp14:editId="3466F7A8">
                <wp:simplePos x="0" y="0"/>
                <wp:positionH relativeFrom="column">
                  <wp:posOffset>2286000</wp:posOffset>
                </wp:positionH>
                <wp:positionV relativeFrom="paragraph">
                  <wp:posOffset>38100</wp:posOffset>
                </wp:positionV>
                <wp:extent cx="4572000" cy="0"/>
                <wp:effectExtent l="19050" t="15240" r="19050" b="2286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32CA"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" o:allowincell="f" strokeweight="2.25pt"/>
            </w:pict>
          </mc:Fallback>
        </mc:AlternateContent>
      </w:r>
    </w:p>
    <w:p w14:paraId="3FED6E79" w14:textId="77777777" w:rsidR="00CD266E" w:rsidRDefault="00CD266E"/>
    <w:p w14:paraId="12B3F34C" w14:textId="77777777" w:rsidR="00CD266E" w:rsidRDefault="00CD266E"/>
    <w:p w14:paraId="1C896E32" w14:textId="77777777" w:rsidR="00CD266E" w:rsidRDefault="00CD266E"/>
    <w:p w14:paraId="5F5547DB" w14:textId="77777777" w:rsidR="00CD266E" w:rsidRDefault="00CD266E"/>
    <w:p w14:paraId="65B298A3" w14:textId="77777777" w:rsidR="00CD266E" w:rsidRDefault="00CD266E"/>
    <w:p w14:paraId="0F969DA1" w14:textId="77777777" w:rsidR="00CD266E" w:rsidRDefault="00CD266E"/>
    <w:p w14:paraId="2029D8FF" w14:textId="77777777" w:rsidR="00CD266E" w:rsidRDefault="00CD266E"/>
    <w:p w14:paraId="00766843" w14:textId="77777777" w:rsidR="00CD266E" w:rsidRDefault="00CD266E"/>
    <w:p w14:paraId="598A799A" w14:textId="77777777" w:rsidR="00CD266E" w:rsidRDefault="00CD266E"/>
    <w:p w14:paraId="3067E9AE" w14:textId="77777777" w:rsidR="00CD266E" w:rsidRDefault="00CD266E"/>
    <w:p w14:paraId="1D7C8A43" w14:textId="77777777" w:rsidR="00CD266E" w:rsidRDefault="00CD266E"/>
    <w:p w14:paraId="4DD0DBD8" w14:textId="77777777" w:rsidR="00CD266E" w:rsidRDefault="00CD266E"/>
    <w:p w14:paraId="608ECD73" w14:textId="77777777" w:rsidR="00CD266E" w:rsidRDefault="00CD266E"/>
    <w:p w14:paraId="616CA8C4" w14:textId="77777777" w:rsidR="00CD266E" w:rsidRDefault="00CD266E"/>
    <w:p w14:paraId="209347F0" w14:textId="77777777" w:rsidR="00CD266E" w:rsidRDefault="00CD266E"/>
    <w:p w14:paraId="4D3B88C5" w14:textId="77777777" w:rsidR="00CD266E" w:rsidRDefault="00CD266E"/>
    <w:p w14:paraId="7FFACB73" w14:textId="77777777" w:rsidR="00CD266E" w:rsidRDefault="00CD266E"/>
    <w:p w14:paraId="535BEB78" w14:textId="77777777" w:rsidR="00CD266E" w:rsidRDefault="00CD266E"/>
    <w:p w14:paraId="08653BA1" w14:textId="77777777" w:rsidR="00CD266E" w:rsidRDefault="00CD266E"/>
    <w:p w14:paraId="2EAD4B95" w14:textId="77777777" w:rsidR="00CD266E" w:rsidRDefault="00CD266E"/>
    <w:p w14:paraId="49396088" w14:textId="77777777" w:rsidR="00CD266E" w:rsidRDefault="00CD266E"/>
    <w:p w14:paraId="39390D3C" w14:textId="2E530D2B" w:rsidR="008F0E1E" w:rsidRDefault="008F0E1E">
      <w:pPr>
        <w:rPr>
          <w:noProof/>
        </w:rPr>
      </w:pPr>
    </w:p>
    <w:p w14:paraId="3B896A77" w14:textId="432CE4C4" w:rsidR="008F0E1E" w:rsidRDefault="00FF561C">
      <w:pPr>
        <w:rPr>
          <w:noProof/>
        </w:rPr>
      </w:pPr>
      <w:r>
        <w:rPr>
          <w:noProof/>
        </w:rPr>
        <mc:AlternateContent>
          <mc:Choice Requires="wps">
            <w:drawing>
              <wp:anchor distT="0" distB="0" distL="114300" distR="114300" simplePos="0" relativeHeight="251658752" behindDoc="1" locked="0" layoutInCell="1" allowOverlap="1" wp14:anchorId="463E7149" wp14:editId="6D37AFA9">
                <wp:simplePos x="0" y="0"/>
                <wp:positionH relativeFrom="column">
                  <wp:posOffset>2276475</wp:posOffset>
                </wp:positionH>
                <wp:positionV relativeFrom="paragraph">
                  <wp:posOffset>2279015</wp:posOffset>
                </wp:positionV>
                <wp:extent cx="4462145" cy="1009650"/>
                <wp:effectExtent l="0" t="0" r="14605" b="19050"/>
                <wp:wrapThrough wrapText="bothSides">
                  <wp:wrapPolygon edited="0">
                    <wp:start x="0" y="0"/>
                    <wp:lineTo x="0" y="21600"/>
                    <wp:lineTo x="21578" y="21600"/>
                    <wp:lineTo x="21578" y="0"/>
                    <wp:lineTo x="0" y="0"/>
                  </wp:wrapPolygon>
                </wp:wrapThrough>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009650"/>
                        </a:xfrm>
                        <a:prstGeom prst="rect">
                          <a:avLst/>
                        </a:prstGeom>
                        <a:solidFill>
                          <a:srgbClr val="C0C0C0"/>
                        </a:solidFill>
                        <a:ln w="9525">
                          <a:solidFill>
                            <a:srgbClr val="000000"/>
                          </a:solidFill>
                          <a:miter lim="800000"/>
                          <a:headEnd/>
                          <a:tailEnd/>
                        </a:ln>
                      </wps:spPr>
                      <wps:txbx>
                        <w:txbxContent>
                          <w:p w14:paraId="56414556" w14:textId="77777777" w:rsidR="00174179" w:rsidRDefault="00174179" w:rsidP="00174179">
                            <w:pPr>
                              <w:pStyle w:val="BodyText-Contemporary"/>
                              <w:suppressAutoHyphens w:val="0"/>
                              <w:spacing w:after="0" w:line="240" w:lineRule="auto"/>
                              <w:rPr>
                                <w:rFonts w:ascii="Arial" w:hAnsi="Arial"/>
                                <w:b/>
                              </w:rPr>
                            </w:pPr>
                            <w:r>
                              <w:rPr>
                                <w:rFonts w:ascii="Arial" w:hAnsi="Arial"/>
                                <w:b/>
                              </w:rPr>
                              <w:t xml:space="preserve">Check out Rick’s recent Blog Articles </w:t>
                            </w:r>
                            <w:r w:rsidRPr="00A35824">
                              <w:rPr>
                                <w:rFonts w:ascii="Arial" w:hAnsi="Arial"/>
                                <w:b/>
                                <w:sz w:val="16"/>
                                <w:szCs w:val="16"/>
                              </w:rPr>
                              <w:t>(searchsepahomes.com/real-estate-blog)</w:t>
                            </w:r>
                          </w:p>
                          <w:p w14:paraId="455918D3" w14:textId="77777777" w:rsidR="00FF561C" w:rsidRDefault="00790F4B" w:rsidP="00174179">
                            <w:pPr>
                              <w:rPr>
                                <w:sz w:val="20"/>
                                <w:szCs w:val="20"/>
                              </w:rPr>
                            </w:pPr>
                            <w:r>
                              <w:rPr>
                                <w:sz w:val="20"/>
                                <w:szCs w:val="20"/>
                              </w:rPr>
                              <w:t>Tips on financing a luxury home</w:t>
                            </w:r>
                            <w:r w:rsidR="00174179">
                              <w:rPr>
                                <w:sz w:val="20"/>
                                <w:szCs w:val="20"/>
                              </w:rPr>
                              <w:t>;</w:t>
                            </w:r>
                            <w:r>
                              <w:rPr>
                                <w:sz w:val="20"/>
                                <w:szCs w:val="20"/>
                              </w:rPr>
                              <w:t xml:space="preserve"> </w:t>
                            </w:r>
                          </w:p>
                          <w:p w14:paraId="36082058" w14:textId="77777777" w:rsidR="00FF561C" w:rsidRDefault="00790F4B" w:rsidP="00174179">
                            <w:pPr>
                              <w:rPr>
                                <w:sz w:val="20"/>
                                <w:szCs w:val="20"/>
                              </w:rPr>
                            </w:pPr>
                            <w:r>
                              <w:rPr>
                                <w:sz w:val="20"/>
                                <w:szCs w:val="20"/>
                              </w:rPr>
                              <w:t xml:space="preserve">Tips to consider when buying a home with family members; </w:t>
                            </w:r>
                          </w:p>
                          <w:p w14:paraId="199422EE" w14:textId="3D0B7365" w:rsidR="00FF561C" w:rsidRDefault="00790F4B" w:rsidP="00174179">
                            <w:pPr>
                              <w:rPr>
                                <w:sz w:val="20"/>
                                <w:szCs w:val="20"/>
                              </w:rPr>
                            </w:pPr>
                            <w:r>
                              <w:rPr>
                                <w:sz w:val="20"/>
                                <w:szCs w:val="20"/>
                              </w:rPr>
                              <w:t>Get help with your down</w:t>
                            </w:r>
                            <w:r w:rsidR="00126970">
                              <w:rPr>
                                <w:sz w:val="20"/>
                                <w:szCs w:val="20"/>
                              </w:rPr>
                              <w:t xml:space="preserve"> </w:t>
                            </w:r>
                            <w:r>
                              <w:rPr>
                                <w:sz w:val="20"/>
                                <w:szCs w:val="20"/>
                              </w:rPr>
                              <w:t xml:space="preserve">payment; </w:t>
                            </w:r>
                          </w:p>
                          <w:p w14:paraId="3C2933C6" w14:textId="3701D77A" w:rsidR="00FF561C" w:rsidRDefault="00790F4B" w:rsidP="00FF561C">
                            <w:pPr>
                              <w:rPr>
                                <w:sz w:val="20"/>
                                <w:szCs w:val="20"/>
                              </w:rPr>
                            </w:pPr>
                            <w:r>
                              <w:rPr>
                                <w:sz w:val="20"/>
                                <w:szCs w:val="20"/>
                              </w:rPr>
                              <w:t>How to hire a house cleaner</w:t>
                            </w:r>
                            <w:r w:rsidR="00FF561C">
                              <w:rPr>
                                <w:sz w:val="20"/>
                                <w:szCs w:val="20"/>
                              </w:rPr>
                              <w:t>;</w:t>
                            </w:r>
                          </w:p>
                          <w:p w14:paraId="5CB43A63" w14:textId="3FDF000C" w:rsidR="00FF561C" w:rsidRDefault="00FF561C" w:rsidP="00FF561C">
                            <w:pPr>
                              <w:rPr>
                                <w:sz w:val="20"/>
                                <w:szCs w:val="20"/>
                              </w:rPr>
                            </w:pPr>
                            <w:r>
                              <w:rPr>
                                <w:sz w:val="20"/>
                                <w:szCs w:val="20"/>
                              </w:rPr>
                              <w:t>Budget-</w:t>
                            </w:r>
                            <w:r w:rsidR="00522FD9">
                              <w:rPr>
                                <w:sz w:val="20"/>
                                <w:szCs w:val="20"/>
                              </w:rPr>
                              <w:t>f</w:t>
                            </w:r>
                            <w:r>
                              <w:rPr>
                                <w:sz w:val="20"/>
                                <w:szCs w:val="20"/>
                              </w:rPr>
                              <w:t xml:space="preserve">riendly ways to get your guest bedroom ready for the </w:t>
                            </w:r>
                            <w:r w:rsidR="00522FD9">
                              <w:rPr>
                                <w:sz w:val="20"/>
                                <w:szCs w:val="20"/>
                              </w:rPr>
                              <w:t>h</w:t>
                            </w:r>
                            <w:r>
                              <w:rPr>
                                <w:sz w:val="20"/>
                                <w:szCs w:val="20"/>
                              </w:rPr>
                              <w:t>olidays.</w:t>
                            </w:r>
                          </w:p>
                          <w:p w14:paraId="43F3FEAF" w14:textId="77777777" w:rsidR="00FF561C" w:rsidRDefault="00FF561C" w:rsidP="00174179">
                            <w:pPr>
                              <w:rPr>
                                <w:sz w:val="20"/>
                                <w:szCs w:val="20"/>
                              </w:rPr>
                            </w:pPr>
                          </w:p>
                          <w:p w14:paraId="2F302842" w14:textId="77777777" w:rsidR="00FF561C" w:rsidRPr="00E47F92" w:rsidRDefault="00FF561C" w:rsidP="00174179">
                            <w:pPr>
                              <w:rPr>
                                <w:sz w:val="20"/>
                                <w:szCs w:val="20"/>
                              </w:rPr>
                            </w:pPr>
                          </w:p>
                          <w:p w14:paraId="58711DED" w14:textId="40A8291C" w:rsidR="003D1BDD" w:rsidRPr="0092543C" w:rsidRDefault="003D1BDD" w:rsidP="0017417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7149" id="_x0000_s1031" type="#_x0000_t202" style="position:absolute;margin-left:179.25pt;margin-top:179.45pt;width:351.3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" fillcolor="silver">
                <v:textbox>
                  <w:txbxContent>
                    <w:p w14:paraId="56414556" w14:textId="77777777" w:rsidR="00174179" w:rsidRDefault="00174179" w:rsidP="00174179">
                      <w:pPr>
                        <w:pStyle w:val="BodyText-Contemporary"/>
                        <w:suppressAutoHyphens w:val="0"/>
                        <w:spacing w:after="0" w:line="240" w:lineRule="auto"/>
                        <w:rPr>
                          <w:rFonts w:ascii="Arial" w:hAnsi="Arial"/>
                          <w:b/>
                        </w:rPr>
                      </w:pPr>
                      <w:r>
                        <w:rPr>
                          <w:rFonts w:ascii="Arial" w:hAnsi="Arial"/>
                          <w:b/>
                        </w:rPr>
                        <w:t xml:space="preserve">Check out Rick’s recent Blog Articles </w:t>
                      </w:r>
                      <w:r w:rsidRPr="00A35824">
                        <w:rPr>
                          <w:rFonts w:ascii="Arial" w:hAnsi="Arial"/>
                          <w:b/>
                          <w:sz w:val="16"/>
                          <w:szCs w:val="16"/>
                        </w:rPr>
                        <w:t>(searchsepahomes.com/real-estate-blog)</w:t>
                      </w:r>
                    </w:p>
                    <w:p w14:paraId="455918D3" w14:textId="77777777" w:rsidR="00FF561C" w:rsidRDefault="00790F4B" w:rsidP="00174179">
                      <w:pPr>
                        <w:rPr>
                          <w:sz w:val="20"/>
                          <w:szCs w:val="20"/>
                        </w:rPr>
                      </w:pPr>
                      <w:r>
                        <w:rPr>
                          <w:sz w:val="20"/>
                          <w:szCs w:val="20"/>
                        </w:rPr>
                        <w:t>Tips on financing a luxury home</w:t>
                      </w:r>
                      <w:r w:rsidR="00174179">
                        <w:rPr>
                          <w:sz w:val="20"/>
                          <w:szCs w:val="20"/>
                        </w:rPr>
                        <w:t>;</w:t>
                      </w:r>
                      <w:r>
                        <w:rPr>
                          <w:sz w:val="20"/>
                          <w:szCs w:val="20"/>
                        </w:rPr>
                        <w:t xml:space="preserve"> </w:t>
                      </w:r>
                    </w:p>
                    <w:p w14:paraId="36082058" w14:textId="77777777" w:rsidR="00FF561C" w:rsidRDefault="00790F4B" w:rsidP="00174179">
                      <w:pPr>
                        <w:rPr>
                          <w:sz w:val="20"/>
                          <w:szCs w:val="20"/>
                        </w:rPr>
                      </w:pPr>
                      <w:r>
                        <w:rPr>
                          <w:sz w:val="20"/>
                          <w:szCs w:val="20"/>
                        </w:rPr>
                        <w:t xml:space="preserve">Tips to consider when buying a home with family members; </w:t>
                      </w:r>
                    </w:p>
                    <w:p w14:paraId="199422EE" w14:textId="3D0B7365" w:rsidR="00FF561C" w:rsidRDefault="00790F4B" w:rsidP="00174179">
                      <w:pPr>
                        <w:rPr>
                          <w:sz w:val="20"/>
                          <w:szCs w:val="20"/>
                        </w:rPr>
                      </w:pPr>
                      <w:r>
                        <w:rPr>
                          <w:sz w:val="20"/>
                          <w:szCs w:val="20"/>
                        </w:rPr>
                        <w:t>Get help with your down</w:t>
                      </w:r>
                      <w:r w:rsidR="00126970">
                        <w:rPr>
                          <w:sz w:val="20"/>
                          <w:szCs w:val="20"/>
                        </w:rPr>
                        <w:t xml:space="preserve"> </w:t>
                      </w:r>
                      <w:r>
                        <w:rPr>
                          <w:sz w:val="20"/>
                          <w:szCs w:val="20"/>
                        </w:rPr>
                        <w:t xml:space="preserve">payment; </w:t>
                      </w:r>
                    </w:p>
                    <w:p w14:paraId="3C2933C6" w14:textId="3701D77A" w:rsidR="00FF561C" w:rsidRDefault="00790F4B" w:rsidP="00FF561C">
                      <w:pPr>
                        <w:rPr>
                          <w:sz w:val="20"/>
                          <w:szCs w:val="20"/>
                        </w:rPr>
                      </w:pPr>
                      <w:r>
                        <w:rPr>
                          <w:sz w:val="20"/>
                          <w:szCs w:val="20"/>
                        </w:rPr>
                        <w:t>How to hire a house cleaner</w:t>
                      </w:r>
                      <w:r w:rsidR="00FF561C">
                        <w:rPr>
                          <w:sz w:val="20"/>
                          <w:szCs w:val="20"/>
                        </w:rPr>
                        <w:t>;</w:t>
                      </w:r>
                    </w:p>
                    <w:p w14:paraId="5CB43A63" w14:textId="3FDF000C" w:rsidR="00FF561C" w:rsidRDefault="00FF561C" w:rsidP="00FF561C">
                      <w:pPr>
                        <w:rPr>
                          <w:sz w:val="20"/>
                          <w:szCs w:val="20"/>
                        </w:rPr>
                      </w:pPr>
                      <w:r>
                        <w:rPr>
                          <w:sz w:val="20"/>
                          <w:szCs w:val="20"/>
                        </w:rPr>
                        <w:t>Budget-</w:t>
                      </w:r>
                      <w:r w:rsidR="00522FD9">
                        <w:rPr>
                          <w:sz w:val="20"/>
                          <w:szCs w:val="20"/>
                        </w:rPr>
                        <w:t>f</w:t>
                      </w:r>
                      <w:r>
                        <w:rPr>
                          <w:sz w:val="20"/>
                          <w:szCs w:val="20"/>
                        </w:rPr>
                        <w:t xml:space="preserve">riendly ways to get your guest bedroom ready for the </w:t>
                      </w:r>
                      <w:r w:rsidR="00522FD9">
                        <w:rPr>
                          <w:sz w:val="20"/>
                          <w:szCs w:val="20"/>
                        </w:rPr>
                        <w:t>h</w:t>
                      </w:r>
                      <w:r>
                        <w:rPr>
                          <w:sz w:val="20"/>
                          <w:szCs w:val="20"/>
                        </w:rPr>
                        <w:t>olidays.</w:t>
                      </w:r>
                    </w:p>
                    <w:p w14:paraId="43F3FEAF" w14:textId="77777777" w:rsidR="00FF561C" w:rsidRDefault="00FF561C" w:rsidP="00174179">
                      <w:pPr>
                        <w:rPr>
                          <w:sz w:val="20"/>
                          <w:szCs w:val="20"/>
                        </w:rPr>
                      </w:pPr>
                    </w:p>
                    <w:p w14:paraId="2F302842" w14:textId="77777777" w:rsidR="00FF561C" w:rsidRPr="00E47F92" w:rsidRDefault="00FF561C" w:rsidP="00174179">
                      <w:pPr>
                        <w:rPr>
                          <w:sz w:val="20"/>
                          <w:szCs w:val="20"/>
                        </w:rPr>
                      </w:pPr>
                    </w:p>
                    <w:p w14:paraId="58711DED" w14:textId="40A8291C" w:rsidR="003D1BDD" w:rsidRPr="0092543C" w:rsidRDefault="003D1BDD" w:rsidP="00174179">
                      <w:pPr>
                        <w:rPr>
                          <w:szCs w:val="22"/>
                        </w:rPr>
                      </w:pPr>
                    </w:p>
                  </w:txbxContent>
                </v:textbox>
                <w10:wrap type="through"/>
              </v:shape>
            </w:pict>
          </mc:Fallback>
        </mc:AlternateContent>
      </w:r>
      <w:r w:rsidR="008F0E1E">
        <w:rPr>
          <w:noProof/>
        </w:rPr>
        <w:br w:type="page"/>
      </w:r>
    </w:p>
    <w:p w14:paraId="1060DA29" w14:textId="7835B2DC" w:rsidR="00CD266E" w:rsidRDefault="009838B6">
      <w:r>
        <w:rPr>
          <w:noProof/>
        </w:rPr>
        <w:lastRenderedPageBreak/>
        <mc:AlternateContent>
          <mc:Choice Requires="wps">
            <w:drawing>
              <wp:anchor distT="0" distB="0" distL="114300" distR="114300" simplePos="0" relativeHeight="251653632" behindDoc="0" locked="0" layoutInCell="1" allowOverlap="1" wp14:anchorId="09E8D8C1" wp14:editId="0C5AD91D">
                <wp:simplePos x="0" y="0"/>
                <wp:positionH relativeFrom="column">
                  <wp:posOffset>-66675</wp:posOffset>
                </wp:positionH>
                <wp:positionV relativeFrom="paragraph">
                  <wp:posOffset>114300</wp:posOffset>
                </wp:positionV>
                <wp:extent cx="2103120" cy="9191625"/>
                <wp:effectExtent l="0" t="0" r="0" b="9525"/>
                <wp:wrapNone/>
                <wp:docPr id="4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91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FFF1B1" w14:textId="77777777" w:rsidR="003D1BDD" w:rsidRPr="0031485A" w:rsidRDefault="003D1BDD"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6FE7F215"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sz w:val="20"/>
                              </w:rPr>
                              <w:t>Studies have shown your income and wealth are directly related to the size and depth of your vocabulary. Here is this month’s word, so you can impress your friends (and maybe even fatten your wallet!)…</w:t>
                            </w:r>
                          </w:p>
                          <w:p w14:paraId="303F0737"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7D049EEB" w14:textId="77777777" w:rsidR="003D1BDD" w:rsidRPr="00DF6E17" w:rsidRDefault="003D1BDD" w:rsidP="00E53846">
                            <w:pPr>
                              <w:pStyle w:val="Header"/>
                              <w:pBdr>
                                <w:right w:val="single" w:sz="4" w:space="1" w:color="auto"/>
                              </w:pBdr>
                              <w:tabs>
                                <w:tab w:val="clear" w:pos="4320"/>
                                <w:tab w:val="clear" w:pos="8640"/>
                                <w:tab w:val="left" w:pos="1800"/>
                                <w:tab w:val="left" w:pos="2610"/>
                              </w:tabs>
                              <w:rPr>
                                <w:rStyle w:val="word"/>
                                <w:sz w:val="20"/>
                              </w:rPr>
                            </w:pPr>
                            <w:r w:rsidRPr="00DF6E17">
                              <w:rPr>
                                <w:b/>
                                <w:sz w:val="20"/>
                              </w:rPr>
                              <w:t>gallimaufry</w:t>
                            </w:r>
                            <w:r w:rsidRPr="00DF6E17">
                              <w:rPr>
                                <w:rStyle w:val="word"/>
                                <w:b/>
                                <w:sz w:val="20"/>
                              </w:rPr>
                              <w:t xml:space="preserve"> </w:t>
                            </w:r>
                            <w:r w:rsidRPr="00DF6E17">
                              <w:rPr>
                                <w:rStyle w:val="word"/>
                                <w:sz w:val="20"/>
                              </w:rPr>
                              <w:t>(gall-uh-MAW-free) noun</w:t>
                            </w:r>
                          </w:p>
                          <w:p w14:paraId="3551AAB0" w14:textId="77777777" w:rsidR="003D1BDD" w:rsidRPr="00DF6E17" w:rsidRDefault="003D1BDD" w:rsidP="00E53846">
                            <w:pPr>
                              <w:pStyle w:val="Header"/>
                              <w:pBdr>
                                <w:right w:val="single" w:sz="4" w:space="1" w:color="auto"/>
                              </w:pBdr>
                              <w:tabs>
                                <w:tab w:val="clear" w:pos="4320"/>
                                <w:tab w:val="clear" w:pos="8640"/>
                                <w:tab w:val="left" w:pos="1800"/>
                              </w:tabs>
                              <w:jc w:val="both"/>
                              <w:rPr>
                                <w:bCs/>
                                <w:sz w:val="20"/>
                              </w:rPr>
                            </w:pPr>
                          </w:p>
                          <w:p w14:paraId="190DEB98"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Meaning:</w:t>
                            </w:r>
                            <w:r w:rsidRPr="00DF6E17">
                              <w:rPr>
                                <w:sz w:val="20"/>
                              </w:rPr>
                              <w:t xml:space="preserve">  a hodgepodge, diverse mix</w:t>
                            </w:r>
                          </w:p>
                          <w:p w14:paraId="4613EEE6"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05C0CEBE"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 xml:space="preserve">Sample Sentence: </w:t>
                            </w:r>
                            <w:r w:rsidRPr="00DF6E17">
                              <w:rPr>
                                <w:sz w:val="20"/>
                              </w:rPr>
                              <w:t xml:space="preserve"> The museum’s collection has a gallimaufry of items, from Rodin sculptures to antique doll houses.</w:t>
                            </w:r>
                          </w:p>
                          <w:p w14:paraId="50C7F2B0"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21B63576" w14:textId="77777777" w:rsidR="003D1BDD" w:rsidRDefault="003D1BDD" w:rsidP="00E53846">
                            <w:pPr>
                              <w:pBdr>
                                <w:right w:val="single" w:sz="4" w:space="1" w:color="auto"/>
                              </w:pBdr>
                              <w:rPr>
                                <w:rFonts w:ascii="Arial" w:hAnsi="Arial" w:cs="Arial"/>
                                <w:b/>
                                <w:bCs/>
                              </w:rPr>
                            </w:pPr>
                            <w:r>
                              <w:rPr>
                                <w:rFonts w:ascii="Arial" w:hAnsi="Arial" w:cs="Arial"/>
                                <w:b/>
                                <w:bCs/>
                              </w:rPr>
                              <w:t>Cleaning With Cola</w:t>
                            </w:r>
                          </w:p>
                          <w:p w14:paraId="662DBC71" w14:textId="77777777" w:rsidR="003D1BDD" w:rsidRPr="00DF6E17" w:rsidRDefault="003D1BDD" w:rsidP="00E53846">
                            <w:pPr>
                              <w:widowControl w:val="0"/>
                              <w:pBdr>
                                <w:right w:val="single" w:sz="4" w:space="1" w:color="auto"/>
                              </w:pBdr>
                              <w:autoSpaceDE w:val="0"/>
                              <w:autoSpaceDN w:val="0"/>
                              <w:adjustRightInd w:val="0"/>
                              <w:rPr>
                                <w:bCs/>
                                <w:sz w:val="20"/>
                                <w:szCs w:val="20"/>
                              </w:rPr>
                            </w:pPr>
                            <w:r w:rsidRPr="00DF6E17">
                              <w:rPr>
                                <w:bCs/>
                                <w:sz w:val="20"/>
                                <w:szCs w:val="20"/>
                              </w:rPr>
                              <w:t>Did you know the cola in your fridge is also a great household cleaner? Here are some everyday uses for it:</w:t>
                            </w:r>
                          </w:p>
                          <w:p w14:paraId="03A32D52"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w:t>
                            </w:r>
                            <w:r w:rsidRPr="00DF6E17">
                              <w:rPr>
                                <w:bCs/>
                                <w:sz w:val="20"/>
                                <w:szCs w:val="20"/>
                              </w:rPr>
                              <w:t xml:space="preserve"> rust stains </w:t>
                            </w:r>
                            <w:r>
                              <w:rPr>
                                <w:bCs/>
                                <w:sz w:val="20"/>
                                <w:szCs w:val="20"/>
                              </w:rPr>
                              <w:t xml:space="preserve">by scrubbing </w:t>
                            </w:r>
                            <w:r w:rsidRPr="00DF6E17">
                              <w:rPr>
                                <w:bCs/>
                                <w:sz w:val="20"/>
                                <w:szCs w:val="20"/>
                              </w:rPr>
                              <w:t>with cola using aluminum foil</w:t>
                            </w:r>
                            <w:r>
                              <w:rPr>
                                <w:bCs/>
                                <w:sz w:val="20"/>
                                <w:szCs w:val="20"/>
                              </w:rPr>
                              <w:t>, then</w:t>
                            </w:r>
                            <w:r w:rsidRPr="00DF6E17">
                              <w:rPr>
                                <w:bCs/>
                                <w:sz w:val="20"/>
                                <w:szCs w:val="20"/>
                              </w:rPr>
                              <w:t xml:space="preserve"> wipe </w:t>
                            </w:r>
                            <w:r>
                              <w:rPr>
                                <w:bCs/>
                                <w:sz w:val="20"/>
                                <w:szCs w:val="20"/>
                              </w:rPr>
                              <w:t>clean</w:t>
                            </w:r>
                            <w:r w:rsidRPr="00DF6E17">
                              <w:rPr>
                                <w:bCs/>
                                <w:sz w:val="20"/>
                                <w:szCs w:val="20"/>
                              </w:rPr>
                              <w:t>.</w:t>
                            </w:r>
                          </w:p>
                          <w:p w14:paraId="260E5657" w14:textId="77777777" w:rsidR="003D1BDD"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 oil stains from pavement by soaking them in cola for 15 minutes, then scrubbing.</w:t>
                            </w:r>
                          </w:p>
                          <w:p w14:paraId="0F132040"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sidRPr="00DF6E17">
                              <w:rPr>
                                <w:bCs/>
                                <w:sz w:val="20"/>
                                <w:szCs w:val="20"/>
                              </w:rPr>
                              <w:t>Remove gum from surfaces by soaking it with cola for a few minutes, then scraping it with a blunt knife.</w:t>
                            </w:r>
                          </w:p>
                          <w:p w14:paraId="6BC8E627"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15325B22" w14:textId="77777777" w:rsidR="003D1BD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Unscrewing Stripped Screws</w:t>
                            </w:r>
                          </w:p>
                          <w:p w14:paraId="47DEEFA8" w14:textId="77777777" w:rsidR="003D1BDD" w:rsidRPr="00DF6E17" w:rsidRDefault="003D1BDD" w:rsidP="005560EB">
                            <w:pPr>
                              <w:pBdr>
                                <w:right w:val="single" w:sz="4" w:space="1" w:color="auto"/>
                              </w:pBdr>
                              <w:rPr>
                                <w:sz w:val="20"/>
                                <w:szCs w:val="20"/>
                              </w:rPr>
                            </w:pPr>
                            <w:r w:rsidRPr="00DF6E17">
                              <w:rPr>
                                <w:sz w:val="20"/>
                                <w:szCs w:val="20"/>
                              </w:rPr>
                              <w:t xml:space="preserve">Place one of the larger, flat rubber bands between </w:t>
                            </w:r>
                            <w:r>
                              <w:rPr>
                                <w:sz w:val="20"/>
                                <w:szCs w:val="20"/>
                              </w:rPr>
                              <w:t>a stripped</w:t>
                            </w:r>
                            <w:r w:rsidRPr="00DF6E17">
                              <w:rPr>
                                <w:sz w:val="20"/>
                                <w:szCs w:val="20"/>
                              </w:rPr>
                              <w:t xml:space="preserve"> screw head and </w:t>
                            </w:r>
                            <w:r>
                              <w:rPr>
                                <w:sz w:val="20"/>
                                <w:szCs w:val="20"/>
                              </w:rPr>
                              <w:t>your</w:t>
                            </w:r>
                            <w:r w:rsidRPr="00DF6E17">
                              <w:rPr>
                                <w:sz w:val="20"/>
                                <w:szCs w:val="20"/>
                              </w:rPr>
                              <w:t xml:space="preserve"> screwdriver tip to give yourself some added grip.</w:t>
                            </w:r>
                          </w:p>
                          <w:p w14:paraId="4E9CE4BC" w14:textId="77777777" w:rsidR="003D1BDD" w:rsidRPr="00DF6E17" w:rsidRDefault="003D1BDD" w:rsidP="00E53846">
                            <w:pPr>
                              <w:widowControl w:val="0"/>
                              <w:pBdr>
                                <w:right w:val="single" w:sz="4" w:space="1" w:color="auto"/>
                              </w:pBdr>
                              <w:autoSpaceDE w:val="0"/>
                              <w:autoSpaceDN w:val="0"/>
                              <w:adjustRightInd w:val="0"/>
                              <w:rPr>
                                <w:sz w:val="20"/>
                                <w:szCs w:val="20"/>
                              </w:rPr>
                            </w:pPr>
                          </w:p>
                          <w:p w14:paraId="73FFDEEE" w14:textId="77777777" w:rsidR="003D1BDD" w:rsidRDefault="003D1BDD" w:rsidP="00E53846">
                            <w:pPr>
                              <w:widowControl w:val="0"/>
                              <w:pBdr>
                                <w:right w:val="single" w:sz="4" w:space="1" w:color="auto"/>
                              </w:pBdr>
                              <w:autoSpaceDE w:val="0"/>
                              <w:autoSpaceDN w:val="0"/>
                              <w:adjustRightInd w:val="0"/>
                              <w:rPr>
                                <w:sz w:val="20"/>
                                <w:szCs w:val="20"/>
                              </w:rPr>
                            </w:pPr>
                            <w:r>
                              <w:rPr>
                                <w:rFonts w:ascii="Arial" w:hAnsi="Arial" w:cs="Arial"/>
                                <w:b/>
                              </w:rPr>
                              <w:t xml:space="preserve">Homemade Stainless </w:t>
                            </w:r>
                            <w:r>
                              <w:rPr>
                                <w:rFonts w:ascii="Arial" w:hAnsi="Arial" w:cs="Arial"/>
                                <w:b/>
                              </w:rPr>
                              <w:br/>
                              <w:t>Steel Cleaner</w:t>
                            </w:r>
                          </w:p>
                          <w:p w14:paraId="3A183A1C" w14:textId="77777777" w:rsidR="003D1BDD" w:rsidRPr="00DF6E17" w:rsidRDefault="003D1BDD" w:rsidP="00E53846">
                            <w:pPr>
                              <w:pBdr>
                                <w:right w:val="single" w:sz="4" w:space="1" w:color="auto"/>
                              </w:pBdr>
                              <w:rPr>
                                <w:b/>
                                <w:sz w:val="20"/>
                                <w:szCs w:val="20"/>
                              </w:rPr>
                            </w:pPr>
                            <w:r w:rsidRPr="00DF6E17">
                              <w:rPr>
                                <w:sz w:val="20"/>
                                <w:szCs w:val="20"/>
                              </w:rPr>
                              <w:t>Mix</w:t>
                            </w:r>
                            <w:r>
                              <w:rPr>
                                <w:sz w:val="20"/>
                                <w:szCs w:val="20"/>
                              </w:rPr>
                              <w:t xml:space="preserve"> equal parts</w:t>
                            </w:r>
                            <w:r w:rsidRPr="00DF6E17">
                              <w:rPr>
                                <w:sz w:val="20"/>
                                <w:szCs w:val="20"/>
                              </w:rPr>
                              <w:t xml:space="preserve"> white vinegar </w:t>
                            </w:r>
                            <w:r>
                              <w:rPr>
                                <w:sz w:val="20"/>
                                <w:szCs w:val="20"/>
                              </w:rPr>
                              <w:t>and</w:t>
                            </w:r>
                            <w:r w:rsidRPr="00DF6E17">
                              <w:rPr>
                                <w:sz w:val="20"/>
                                <w:szCs w:val="20"/>
                              </w:rPr>
                              <w:t xml:space="preserve"> water in a spray bottle. Spray </w:t>
                            </w:r>
                            <w:r>
                              <w:rPr>
                                <w:sz w:val="20"/>
                                <w:szCs w:val="20"/>
                              </w:rPr>
                              <w:t>on</w:t>
                            </w:r>
                            <w:r w:rsidRPr="00DF6E17">
                              <w:rPr>
                                <w:sz w:val="20"/>
                                <w:szCs w:val="20"/>
                              </w:rPr>
                              <w:t xml:space="preserve"> stainless steel appliances and wipe clean. Rub </w:t>
                            </w:r>
                            <w:r>
                              <w:rPr>
                                <w:sz w:val="20"/>
                                <w:szCs w:val="20"/>
                              </w:rPr>
                              <w:t>with olive oil afterward for extra shine</w:t>
                            </w:r>
                            <w:r w:rsidRPr="00DF6E17">
                              <w:rPr>
                                <w:sz w:val="20"/>
                                <w:szCs w:val="20"/>
                              </w:rPr>
                              <w:t>.</w:t>
                            </w:r>
                          </w:p>
                          <w:p w14:paraId="4E7A2282" w14:textId="77777777" w:rsidR="003D1BDD" w:rsidRPr="00DF6E17" w:rsidRDefault="003D1BDD" w:rsidP="00E53846">
                            <w:pPr>
                              <w:pBdr>
                                <w:right w:val="single" w:sz="4" w:space="1" w:color="auto"/>
                              </w:pBdr>
                              <w:rPr>
                                <w:b/>
                                <w:sz w:val="20"/>
                                <w:szCs w:val="20"/>
                              </w:rPr>
                            </w:pPr>
                          </w:p>
                          <w:p w14:paraId="3E8AA301" w14:textId="77777777" w:rsidR="003D1BDD" w:rsidRPr="00557BF5" w:rsidRDefault="003D1BDD"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679C25AB" w14:textId="6F1B1AC9" w:rsidR="003D1BDD" w:rsidRPr="00DF6E17" w:rsidRDefault="003D1BDD" w:rsidP="004E2CB5">
                            <w:pPr>
                              <w:pBdr>
                                <w:right w:val="single" w:sz="4" w:space="1" w:color="auto"/>
                              </w:pBdr>
                              <w:rPr>
                                <w:sz w:val="20"/>
                                <w:szCs w:val="20"/>
                              </w:rPr>
                            </w:pPr>
                            <w:r>
                              <w:rPr>
                                <w:sz w:val="20"/>
                                <w:szCs w:val="20"/>
                              </w:rPr>
                              <w:t>“</w:t>
                            </w:r>
                            <w:r w:rsidRPr="00DF6E17">
                              <w:rPr>
                                <w:sz w:val="20"/>
                                <w:szCs w:val="20"/>
                              </w:rPr>
                              <w:t>Great minds discuss ideas; average minds discuss events; small minds discuss people.</w:t>
                            </w:r>
                            <w:r>
                              <w:rPr>
                                <w:sz w:val="20"/>
                                <w:szCs w:val="20"/>
                              </w:rPr>
                              <w:t>”</w:t>
                            </w:r>
                          </w:p>
                          <w:p w14:paraId="6C5DF5D3" w14:textId="77777777" w:rsidR="003D1BDD" w:rsidRPr="00DF6E17" w:rsidRDefault="003D1BDD" w:rsidP="004E2CB5">
                            <w:pPr>
                              <w:pBdr>
                                <w:right w:val="single" w:sz="4" w:space="1" w:color="auto"/>
                              </w:pBdr>
                              <w:jc w:val="right"/>
                              <w:rPr>
                                <w:sz w:val="20"/>
                                <w:szCs w:val="20"/>
                              </w:rPr>
                            </w:pPr>
                            <w:r w:rsidRPr="00DF6E17">
                              <w:rPr>
                                <w:sz w:val="20"/>
                                <w:szCs w:val="20"/>
                              </w:rPr>
                              <w:t>–Eleanor Roosevelt</w:t>
                            </w:r>
                          </w:p>
                          <w:p w14:paraId="6BAC7E49" w14:textId="77777777" w:rsidR="003D1BDD" w:rsidRPr="00DF6E17" w:rsidRDefault="003D1BDD" w:rsidP="00E53846">
                            <w:pPr>
                              <w:pBdr>
                                <w:right w:val="single" w:sz="4" w:space="1" w:color="auto"/>
                              </w:pBdr>
                              <w:jc w:val="right"/>
                              <w:rPr>
                                <w:sz w:val="20"/>
                                <w:szCs w:val="20"/>
                              </w:rPr>
                            </w:pPr>
                          </w:p>
                          <w:p w14:paraId="5375A03E" w14:textId="6C455117" w:rsidR="003D1BDD" w:rsidRPr="00DF6E17" w:rsidRDefault="003D1BDD" w:rsidP="00E53846">
                            <w:pPr>
                              <w:pBdr>
                                <w:right w:val="single" w:sz="4" w:space="1" w:color="auto"/>
                              </w:pBdr>
                              <w:rPr>
                                <w:sz w:val="20"/>
                                <w:szCs w:val="20"/>
                              </w:rPr>
                            </w:pPr>
                            <w:r>
                              <w:rPr>
                                <w:sz w:val="20"/>
                                <w:szCs w:val="20"/>
                              </w:rPr>
                              <w:t>“</w:t>
                            </w:r>
                            <w:r w:rsidR="009838B6">
                              <w:rPr>
                                <w:sz w:val="20"/>
                                <w:szCs w:val="20"/>
                              </w:rPr>
                              <w:t>One of the most glorious messes in the world is the mess created in the living room on Christmas Day. Don’t clean it up too quickly.</w:t>
                            </w:r>
                            <w:r>
                              <w:rPr>
                                <w:sz w:val="20"/>
                                <w:szCs w:val="20"/>
                              </w:rPr>
                              <w:t>”</w:t>
                            </w:r>
                          </w:p>
                          <w:p w14:paraId="62914FC0" w14:textId="7F4391E9" w:rsidR="003D1BDD" w:rsidRPr="00DF6E17" w:rsidRDefault="003D1BDD" w:rsidP="00E53846">
                            <w:pPr>
                              <w:pBdr>
                                <w:right w:val="single" w:sz="4" w:space="1" w:color="auto"/>
                              </w:pBdr>
                              <w:jc w:val="right"/>
                              <w:rPr>
                                <w:sz w:val="20"/>
                                <w:szCs w:val="20"/>
                              </w:rPr>
                            </w:pPr>
                            <w:r w:rsidRPr="00DF6E17">
                              <w:rPr>
                                <w:sz w:val="20"/>
                                <w:szCs w:val="20"/>
                              </w:rPr>
                              <w:t>–</w:t>
                            </w:r>
                            <w:r w:rsidR="009838B6">
                              <w:rPr>
                                <w:sz w:val="20"/>
                                <w:szCs w:val="20"/>
                              </w:rPr>
                              <w:t>Andy Rooney</w:t>
                            </w:r>
                          </w:p>
                          <w:p w14:paraId="7BAD61CC" w14:textId="77777777" w:rsidR="003D1BDD" w:rsidRPr="00DF6E17" w:rsidRDefault="003D1BDD" w:rsidP="00E53846">
                            <w:pPr>
                              <w:pBdr>
                                <w:right w:val="single" w:sz="4" w:space="1" w:color="auto"/>
                              </w:pBdr>
                              <w:jc w:val="right"/>
                              <w:rPr>
                                <w:sz w:val="20"/>
                                <w:szCs w:val="20"/>
                              </w:rPr>
                            </w:pPr>
                          </w:p>
                          <w:p w14:paraId="458DC246" w14:textId="0B0D8D3D" w:rsidR="003D1BDD" w:rsidRPr="00DF6E17" w:rsidRDefault="003D1BDD" w:rsidP="00E53846">
                            <w:pPr>
                              <w:pBdr>
                                <w:right w:val="single" w:sz="4" w:space="1" w:color="auto"/>
                              </w:pBdr>
                              <w:rPr>
                                <w:sz w:val="20"/>
                                <w:szCs w:val="20"/>
                              </w:rPr>
                            </w:pPr>
                            <w:r>
                              <w:rPr>
                                <w:sz w:val="20"/>
                                <w:szCs w:val="20"/>
                              </w:rPr>
                              <w:t>“</w:t>
                            </w:r>
                            <w:r w:rsidRPr="00DF6E17">
                              <w:rPr>
                                <w:sz w:val="20"/>
                                <w:szCs w:val="20"/>
                              </w:rPr>
                              <w:t xml:space="preserve">In order to be </w:t>
                            </w:r>
                            <w:proofErr w:type="gramStart"/>
                            <w:r w:rsidRPr="00DF6E17">
                              <w:rPr>
                                <w:sz w:val="20"/>
                                <w:szCs w:val="20"/>
                              </w:rPr>
                              <w:t>irreplaceable</w:t>
                            </w:r>
                            <w:proofErr w:type="gramEnd"/>
                            <w:r w:rsidRPr="00DF6E17">
                              <w:rPr>
                                <w:sz w:val="20"/>
                                <w:szCs w:val="20"/>
                              </w:rPr>
                              <w:t xml:space="preserve"> one must always be different.</w:t>
                            </w:r>
                            <w:r>
                              <w:rPr>
                                <w:sz w:val="20"/>
                                <w:szCs w:val="20"/>
                              </w:rPr>
                              <w:t>”</w:t>
                            </w:r>
                          </w:p>
                          <w:p w14:paraId="6A62D84F" w14:textId="77777777" w:rsidR="003D1BDD" w:rsidRPr="00DF6E17" w:rsidRDefault="003D1BDD" w:rsidP="00E53846">
                            <w:pPr>
                              <w:pBdr>
                                <w:right w:val="single" w:sz="4" w:space="1" w:color="auto"/>
                              </w:pBdr>
                              <w:jc w:val="right"/>
                              <w:rPr>
                                <w:sz w:val="20"/>
                                <w:szCs w:val="20"/>
                              </w:rPr>
                            </w:pPr>
                            <w:r w:rsidRPr="00DF6E17">
                              <w:rPr>
                                <w:sz w:val="20"/>
                                <w:szCs w:val="20"/>
                              </w:rPr>
                              <w:t>–Coco Chanel</w:t>
                            </w:r>
                          </w:p>
                          <w:p w14:paraId="6D114994" w14:textId="77777777" w:rsidR="003D1BDD" w:rsidRPr="00DF6E17" w:rsidRDefault="003D1BDD" w:rsidP="00E53846">
                            <w:pPr>
                              <w:pBdr>
                                <w:right w:val="single" w:sz="4" w:space="1" w:color="auto"/>
                              </w:pBdr>
                              <w:jc w:val="right"/>
                              <w:rPr>
                                <w:sz w:val="20"/>
                                <w:szCs w:val="20"/>
                              </w:rPr>
                            </w:pPr>
                          </w:p>
                          <w:p w14:paraId="4B40AEC6" w14:textId="77777777" w:rsidR="003D1BDD" w:rsidRPr="00DF6E17" w:rsidRDefault="003D1BDD"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D8C1" id="Text Box 563" o:spid="_x0000_s1032" type="#_x0000_t202" style="position:absolute;margin-left:-5.25pt;margin-top:9pt;width:165.6pt;height:7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" filled="f" stroked="f">
                <v:textbox inset="1.44pt,1.44pt,1.44pt,1.44pt">
                  <w:txbxContent>
                    <w:p w14:paraId="42FFF1B1" w14:textId="77777777" w:rsidR="003D1BDD" w:rsidRPr="0031485A" w:rsidRDefault="003D1BDD"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6FE7F215"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sz w:val="20"/>
                        </w:rPr>
                        <w:t>Studies have shown your income and wealth are directly related to the size and depth of your vocabulary. Here is this month’s word, so you can impress your friends (and maybe even fatten your wallet!)…</w:t>
                      </w:r>
                    </w:p>
                    <w:p w14:paraId="303F0737"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7D049EEB" w14:textId="77777777" w:rsidR="003D1BDD" w:rsidRPr="00DF6E17" w:rsidRDefault="003D1BDD" w:rsidP="00E53846">
                      <w:pPr>
                        <w:pStyle w:val="Header"/>
                        <w:pBdr>
                          <w:right w:val="single" w:sz="4" w:space="1" w:color="auto"/>
                        </w:pBdr>
                        <w:tabs>
                          <w:tab w:val="clear" w:pos="4320"/>
                          <w:tab w:val="clear" w:pos="8640"/>
                          <w:tab w:val="left" w:pos="1800"/>
                          <w:tab w:val="left" w:pos="2610"/>
                        </w:tabs>
                        <w:rPr>
                          <w:rStyle w:val="word"/>
                          <w:sz w:val="20"/>
                        </w:rPr>
                      </w:pPr>
                      <w:r w:rsidRPr="00DF6E17">
                        <w:rPr>
                          <w:b/>
                          <w:sz w:val="20"/>
                        </w:rPr>
                        <w:t>gallimaufry</w:t>
                      </w:r>
                      <w:r w:rsidRPr="00DF6E17">
                        <w:rPr>
                          <w:rStyle w:val="word"/>
                          <w:b/>
                          <w:sz w:val="20"/>
                        </w:rPr>
                        <w:t xml:space="preserve"> </w:t>
                      </w:r>
                      <w:r w:rsidRPr="00DF6E17">
                        <w:rPr>
                          <w:rStyle w:val="word"/>
                          <w:sz w:val="20"/>
                        </w:rPr>
                        <w:t>(gall-uh-MAW-free) noun</w:t>
                      </w:r>
                    </w:p>
                    <w:p w14:paraId="3551AAB0" w14:textId="77777777" w:rsidR="003D1BDD" w:rsidRPr="00DF6E17" w:rsidRDefault="003D1BDD" w:rsidP="00E53846">
                      <w:pPr>
                        <w:pStyle w:val="Header"/>
                        <w:pBdr>
                          <w:right w:val="single" w:sz="4" w:space="1" w:color="auto"/>
                        </w:pBdr>
                        <w:tabs>
                          <w:tab w:val="clear" w:pos="4320"/>
                          <w:tab w:val="clear" w:pos="8640"/>
                          <w:tab w:val="left" w:pos="1800"/>
                        </w:tabs>
                        <w:jc w:val="both"/>
                        <w:rPr>
                          <w:bCs/>
                          <w:sz w:val="20"/>
                        </w:rPr>
                      </w:pPr>
                    </w:p>
                    <w:p w14:paraId="190DEB98"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Meaning:</w:t>
                      </w:r>
                      <w:r w:rsidRPr="00DF6E17">
                        <w:rPr>
                          <w:sz w:val="20"/>
                        </w:rPr>
                        <w:t xml:space="preserve">  a hodgepodge, diverse mix</w:t>
                      </w:r>
                    </w:p>
                    <w:p w14:paraId="4613EEE6" w14:textId="77777777" w:rsidR="003D1BDD" w:rsidRPr="00DF6E17" w:rsidRDefault="003D1BDD" w:rsidP="00E53846">
                      <w:pPr>
                        <w:pStyle w:val="Header"/>
                        <w:pBdr>
                          <w:right w:val="single" w:sz="4" w:space="1" w:color="auto"/>
                        </w:pBdr>
                        <w:tabs>
                          <w:tab w:val="clear" w:pos="4320"/>
                          <w:tab w:val="clear" w:pos="8640"/>
                          <w:tab w:val="left" w:pos="1800"/>
                        </w:tabs>
                        <w:rPr>
                          <w:sz w:val="20"/>
                        </w:rPr>
                      </w:pPr>
                    </w:p>
                    <w:p w14:paraId="05C0CEBE" w14:textId="77777777" w:rsidR="003D1BDD" w:rsidRPr="00DF6E17" w:rsidRDefault="003D1BDD" w:rsidP="00E53846">
                      <w:pPr>
                        <w:pStyle w:val="Header"/>
                        <w:pBdr>
                          <w:right w:val="single" w:sz="4" w:space="1" w:color="auto"/>
                        </w:pBdr>
                        <w:tabs>
                          <w:tab w:val="clear" w:pos="4320"/>
                          <w:tab w:val="clear" w:pos="8640"/>
                          <w:tab w:val="left" w:pos="1800"/>
                        </w:tabs>
                        <w:rPr>
                          <w:sz w:val="20"/>
                        </w:rPr>
                      </w:pPr>
                      <w:r w:rsidRPr="00DF6E17">
                        <w:rPr>
                          <w:b/>
                          <w:sz w:val="20"/>
                        </w:rPr>
                        <w:t xml:space="preserve">Sample Sentence: </w:t>
                      </w:r>
                      <w:r w:rsidRPr="00DF6E17">
                        <w:rPr>
                          <w:sz w:val="20"/>
                        </w:rPr>
                        <w:t xml:space="preserve"> The museum’s collection has a gallimaufry of items, from Rodin sculptures to antique doll houses.</w:t>
                      </w:r>
                    </w:p>
                    <w:p w14:paraId="50C7F2B0"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21B63576" w14:textId="77777777" w:rsidR="003D1BDD" w:rsidRDefault="003D1BDD" w:rsidP="00E53846">
                      <w:pPr>
                        <w:pBdr>
                          <w:right w:val="single" w:sz="4" w:space="1" w:color="auto"/>
                        </w:pBdr>
                        <w:rPr>
                          <w:rFonts w:ascii="Arial" w:hAnsi="Arial" w:cs="Arial"/>
                          <w:b/>
                          <w:bCs/>
                        </w:rPr>
                      </w:pPr>
                      <w:r>
                        <w:rPr>
                          <w:rFonts w:ascii="Arial" w:hAnsi="Arial" w:cs="Arial"/>
                          <w:b/>
                          <w:bCs/>
                        </w:rPr>
                        <w:t>Cleaning With Cola</w:t>
                      </w:r>
                    </w:p>
                    <w:p w14:paraId="662DBC71" w14:textId="77777777" w:rsidR="003D1BDD" w:rsidRPr="00DF6E17" w:rsidRDefault="003D1BDD" w:rsidP="00E53846">
                      <w:pPr>
                        <w:widowControl w:val="0"/>
                        <w:pBdr>
                          <w:right w:val="single" w:sz="4" w:space="1" w:color="auto"/>
                        </w:pBdr>
                        <w:autoSpaceDE w:val="0"/>
                        <w:autoSpaceDN w:val="0"/>
                        <w:adjustRightInd w:val="0"/>
                        <w:rPr>
                          <w:bCs/>
                          <w:sz w:val="20"/>
                          <w:szCs w:val="20"/>
                        </w:rPr>
                      </w:pPr>
                      <w:r w:rsidRPr="00DF6E17">
                        <w:rPr>
                          <w:bCs/>
                          <w:sz w:val="20"/>
                          <w:szCs w:val="20"/>
                        </w:rPr>
                        <w:t>Did you know the cola in your fridge is also a great household cleaner? Here are some everyday uses for it:</w:t>
                      </w:r>
                    </w:p>
                    <w:p w14:paraId="03A32D52"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w:t>
                      </w:r>
                      <w:r w:rsidRPr="00DF6E17">
                        <w:rPr>
                          <w:bCs/>
                          <w:sz w:val="20"/>
                          <w:szCs w:val="20"/>
                        </w:rPr>
                        <w:t xml:space="preserve"> rust stains </w:t>
                      </w:r>
                      <w:r>
                        <w:rPr>
                          <w:bCs/>
                          <w:sz w:val="20"/>
                          <w:szCs w:val="20"/>
                        </w:rPr>
                        <w:t xml:space="preserve">by scrubbing </w:t>
                      </w:r>
                      <w:r w:rsidRPr="00DF6E17">
                        <w:rPr>
                          <w:bCs/>
                          <w:sz w:val="20"/>
                          <w:szCs w:val="20"/>
                        </w:rPr>
                        <w:t>with cola using aluminum foil</w:t>
                      </w:r>
                      <w:r>
                        <w:rPr>
                          <w:bCs/>
                          <w:sz w:val="20"/>
                          <w:szCs w:val="20"/>
                        </w:rPr>
                        <w:t>, then</w:t>
                      </w:r>
                      <w:r w:rsidRPr="00DF6E17">
                        <w:rPr>
                          <w:bCs/>
                          <w:sz w:val="20"/>
                          <w:szCs w:val="20"/>
                        </w:rPr>
                        <w:t xml:space="preserve"> wipe </w:t>
                      </w:r>
                      <w:r>
                        <w:rPr>
                          <w:bCs/>
                          <w:sz w:val="20"/>
                          <w:szCs w:val="20"/>
                        </w:rPr>
                        <w:t>clean</w:t>
                      </w:r>
                      <w:r w:rsidRPr="00DF6E17">
                        <w:rPr>
                          <w:bCs/>
                          <w:sz w:val="20"/>
                          <w:szCs w:val="20"/>
                        </w:rPr>
                        <w:t>.</w:t>
                      </w:r>
                    </w:p>
                    <w:p w14:paraId="260E5657" w14:textId="77777777" w:rsidR="003D1BDD"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Pr>
                          <w:bCs/>
                          <w:sz w:val="20"/>
                          <w:szCs w:val="20"/>
                        </w:rPr>
                        <w:t>Remove oil stains from pavement by soaking them in cola for 15 minutes, then scrubbing.</w:t>
                      </w:r>
                    </w:p>
                    <w:p w14:paraId="0F132040" w14:textId="77777777" w:rsidR="003D1BDD" w:rsidRPr="00DF6E17" w:rsidRDefault="003D1BDD" w:rsidP="004E2CB5">
                      <w:pPr>
                        <w:pStyle w:val="ListParagraph"/>
                        <w:widowControl w:val="0"/>
                        <w:numPr>
                          <w:ilvl w:val="0"/>
                          <w:numId w:val="31"/>
                        </w:numPr>
                        <w:pBdr>
                          <w:right w:val="single" w:sz="4" w:space="1" w:color="auto"/>
                        </w:pBdr>
                        <w:autoSpaceDE w:val="0"/>
                        <w:autoSpaceDN w:val="0"/>
                        <w:adjustRightInd w:val="0"/>
                        <w:ind w:left="360"/>
                        <w:rPr>
                          <w:bCs/>
                          <w:sz w:val="20"/>
                          <w:szCs w:val="20"/>
                        </w:rPr>
                      </w:pPr>
                      <w:r w:rsidRPr="00DF6E17">
                        <w:rPr>
                          <w:bCs/>
                          <w:sz w:val="20"/>
                          <w:szCs w:val="20"/>
                        </w:rPr>
                        <w:t>Remove gum from surfaces by soaking it with cola for a few minutes, then scraping it with a blunt knife.</w:t>
                      </w:r>
                    </w:p>
                    <w:p w14:paraId="6BC8E627" w14:textId="77777777" w:rsidR="003D1BDD" w:rsidRPr="00DF6E17" w:rsidRDefault="003D1BDD"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15325B22" w14:textId="77777777" w:rsidR="003D1BD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Unscrewing Stripped Screws</w:t>
                      </w:r>
                    </w:p>
                    <w:p w14:paraId="47DEEFA8" w14:textId="77777777" w:rsidR="003D1BDD" w:rsidRPr="00DF6E17" w:rsidRDefault="003D1BDD" w:rsidP="005560EB">
                      <w:pPr>
                        <w:pBdr>
                          <w:right w:val="single" w:sz="4" w:space="1" w:color="auto"/>
                        </w:pBdr>
                        <w:rPr>
                          <w:sz w:val="20"/>
                          <w:szCs w:val="20"/>
                        </w:rPr>
                      </w:pPr>
                      <w:r w:rsidRPr="00DF6E17">
                        <w:rPr>
                          <w:sz w:val="20"/>
                          <w:szCs w:val="20"/>
                        </w:rPr>
                        <w:t xml:space="preserve">Place one of the larger, flat rubber bands between </w:t>
                      </w:r>
                      <w:r>
                        <w:rPr>
                          <w:sz w:val="20"/>
                          <w:szCs w:val="20"/>
                        </w:rPr>
                        <w:t>a stripped</w:t>
                      </w:r>
                      <w:r w:rsidRPr="00DF6E17">
                        <w:rPr>
                          <w:sz w:val="20"/>
                          <w:szCs w:val="20"/>
                        </w:rPr>
                        <w:t xml:space="preserve"> screw head and </w:t>
                      </w:r>
                      <w:r>
                        <w:rPr>
                          <w:sz w:val="20"/>
                          <w:szCs w:val="20"/>
                        </w:rPr>
                        <w:t>your</w:t>
                      </w:r>
                      <w:r w:rsidRPr="00DF6E17">
                        <w:rPr>
                          <w:sz w:val="20"/>
                          <w:szCs w:val="20"/>
                        </w:rPr>
                        <w:t xml:space="preserve"> screwdriver tip to give yourself some added grip.</w:t>
                      </w:r>
                    </w:p>
                    <w:p w14:paraId="4E9CE4BC" w14:textId="77777777" w:rsidR="003D1BDD" w:rsidRPr="00DF6E17" w:rsidRDefault="003D1BDD" w:rsidP="00E53846">
                      <w:pPr>
                        <w:widowControl w:val="0"/>
                        <w:pBdr>
                          <w:right w:val="single" w:sz="4" w:space="1" w:color="auto"/>
                        </w:pBdr>
                        <w:autoSpaceDE w:val="0"/>
                        <w:autoSpaceDN w:val="0"/>
                        <w:adjustRightInd w:val="0"/>
                        <w:rPr>
                          <w:sz w:val="20"/>
                          <w:szCs w:val="20"/>
                        </w:rPr>
                      </w:pPr>
                    </w:p>
                    <w:p w14:paraId="73FFDEEE" w14:textId="77777777" w:rsidR="003D1BDD" w:rsidRDefault="003D1BDD" w:rsidP="00E53846">
                      <w:pPr>
                        <w:widowControl w:val="0"/>
                        <w:pBdr>
                          <w:right w:val="single" w:sz="4" w:space="1" w:color="auto"/>
                        </w:pBdr>
                        <w:autoSpaceDE w:val="0"/>
                        <w:autoSpaceDN w:val="0"/>
                        <w:adjustRightInd w:val="0"/>
                        <w:rPr>
                          <w:sz w:val="20"/>
                          <w:szCs w:val="20"/>
                        </w:rPr>
                      </w:pPr>
                      <w:r>
                        <w:rPr>
                          <w:rFonts w:ascii="Arial" w:hAnsi="Arial" w:cs="Arial"/>
                          <w:b/>
                        </w:rPr>
                        <w:t xml:space="preserve">Homemade Stainless </w:t>
                      </w:r>
                      <w:r>
                        <w:rPr>
                          <w:rFonts w:ascii="Arial" w:hAnsi="Arial" w:cs="Arial"/>
                          <w:b/>
                        </w:rPr>
                        <w:br/>
                        <w:t>Steel Cleaner</w:t>
                      </w:r>
                    </w:p>
                    <w:p w14:paraId="3A183A1C" w14:textId="77777777" w:rsidR="003D1BDD" w:rsidRPr="00DF6E17" w:rsidRDefault="003D1BDD" w:rsidP="00E53846">
                      <w:pPr>
                        <w:pBdr>
                          <w:right w:val="single" w:sz="4" w:space="1" w:color="auto"/>
                        </w:pBdr>
                        <w:rPr>
                          <w:b/>
                          <w:sz w:val="20"/>
                          <w:szCs w:val="20"/>
                        </w:rPr>
                      </w:pPr>
                      <w:r w:rsidRPr="00DF6E17">
                        <w:rPr>
                          <w:sz w:val="20"/>
                          <w:szCs w:val="20"/>
                        </w:rPr>
                        <w:t>Mix</w:t>
                      </w:r>
                      <w:r>
                        <w:rPr>
                          <w:sz w:val="20"/>
                          <w:szCs w:val="20"/>
                        </w:rPr>
                        <w:t xml:space="preserve"> equal parts</w:t>
                      </w:r>
                      <w:r w:rsidRPr="00DF6E17">
                        <w:rPr>
                          <w:sz w:val="20"/>
                          <w:szCs w:val="20"/>
                        </w:rPr>
                        <w:t xml:space="preserve"> white vinegar </w:t>
                      </w:r>
                      <w:r>
                        <w:rPr>
                          <w:sz w:val="20"/>
                          <w:szCs w:val="20"/>
                        </w:rPr>
                        <w:t>and</w:t>
                      </w:r>
                      <w:r w:rsidRPr="00DF6E17">
                        <w:rPr>
                          <w:sz w:val="20"/>
                          <w:szCs w:val="20"/>
                        </w:rPr>
                        <w:t xml:space="preserve"> water in a spray bottle. Spray </w:t>
                      </w:r>
                      <w:r>
                        <w:rPr>
                          <w:sz w:val="20"/>
                          <w:szCs w:val="20"/>
                        </w:rPr>
                        <w:t>on</w:t>
                      </w:r>
                      <w:r w:rsidRPr="00DF6E17">
                        <w:rPr>
                          <w:sz w:val="20"/>
                          <w:szCs w:val="20"/>
                        </w:rPr>
                        <w:t xml:space="preserve"> stainless steel appliances and wipe clean. Rub </w:t>
                      </w:r>
                      <w:r>
                        <w:rPr>
                          <w:sz w:val="20"/>
                          <w:szCs w:val="20"/>
                        </w:rPr>
                        <w:t>with olive oil afterward for extra shine</w:t>
                      </w:r>
                      <w:r w:rsidRPr="00DF6E17">
                        <w:rPr>
                          <w:sz w:val="20"/>
                          <w:szCs w:val="20"/>
                        </w:rPr>
                        <w:t>.</w:t>
                      </w:r>
                    </w:p>
                    <w:p w14:paraId="4E7A2282" w14:textId="77777777" w:rsidR="003D1BDD" w:rsidRPr="00DF6E17" w:rsidRDefault="003D1BDD" w:rsidP="00E53846">
                      <w:pPr>
                        <w:pBdr>
                          <w:right w:val="single" w:sz="4" w:space="1" w:color="auto"/>
                        </w:pBdr>
                        <w:rPr>
                          <w:b/>
                          <w:sz w:val="20"/>
                          <w:szCs w:val="20"/>
                        </w:rPr>
                      </w:pPr>
                    </w:p>
                    <w:p w14:paraId="3E8AA301" w14:textId="77777777" w:rsidR="003D1BDD" w:rsidRPr="00557BF5" w:rsidRDefault="003D1BDD"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679C25AB" w14:textId="6F1B1AC9" w:rsidR="003D1BDD" w:rsidRPr="00DF6E17" w:rsidRDefault="003D1BDD" w:rsidP="004E2CB5">
                      <w:pPr>
                        <w:pBdr>
                          <w:right w:val="single" w:sz="4" w:space="1" w:color="auto"/>
                        </w:pBdr>
                        <w:rPr>
                          <w:sz w:val="20"/>
                          <w:szCs w:val="20"/>
                        </w:rPr>
                      </w:pPr>
                      <w:r>
                        <w:rPr>
                          <w:sz w:val="20"/>
                          <w:szCs w:val="20"/>
                        </w:rPr>
                        <w:t>“</w:t>
                      </w:r>
                      <w:r w:rsidRPr="00DF6E17">
                        <w:rPr>
                          <w:sz w:val="20"/>
                          <w:szCs w:val="20"/>
                        </w:rPr>
                        <w:t>Great minds discuss ideas; average minds discuss events; small minds discuss people.</w:t>
                      </w:r>
                      <w:r>
                        <w:rPr>
                          <w:sz w:val="20"/>
                          <w:szCs w:val="20"/>
                        </w:rPr>
                        <w:t>”</w:t>
                      </w:r>
                    </w:p>
                    <w:p w14:paraId="6C5DF5D3" w14:textId="77777777" w:rsidR="003D1BDD" w:rsidRPr="00DF6E17" w:rsidRDefault="003D1BDD" w:rsidP="004E2CB5">
                      <w:pPr>
                        <w:pBdr>
                          <w:right w:val="single" w:sz="4" w:space="1" w:color="auto"/>
                        </w:pBdr>
                        <w:jc w:val="right"/>
                        <w:rPr>
                          <w:sz w:val="20"/>
                          <w:szCs w:val="20"/>
                        </w:rPr>
                      </w:pPr>
                      <w:r w:rsidRPr="00DF6E17">
                        <w:rPr>
                          <w:sz w:val="20"/>
                          <w:szCs w:val="20"/>
                        </w:rPr>
                        <w:t>–Eleanor Roosevelt</w:t>
                      </w:r>
                    </w:p>
                    <w:p w14:paraId="6BAC7E49" w14:textId="77777777" w:rsidR="003D1BDD" w:rsidRPr="00DF6E17" w:rsidRDefault="003D1BDD" w:rsidP="00E53846">
                      <w:pPr>
                        <w:pBdr>
                          <w:right w:val="single" w:sz="4" w:space="1" w:color="auto"/>
                        </w:pBdr>
                        <w:jc w:val="right"/>
                        <w:rPr>
                          <w:sz w:val="20"/>
                          <w:szCs w:val="20"/>
                        </w:rPr>
                      </w:pPr>
                    </w:p>
                    <w:p w14:paraId="5375A03E" w14:textId="6C455117" w:rsidR="003D1BDD" w:rsidRPr="00DF6E17" w:rsidRDefault="003D1BDD" w:rsidP="00E53846">
                      <w:pPr>
                        <w:pBdr>
                          <w:right w:val="single" w:sz="4" w:space="1" w:color="auto"/>
                        </w:pBdr>
                        <w:rPr>
                          <w:sz w:val="20"/>
                          <w:szCs w:val="20"/>
                        </w:rPr>
                      </w:pPr>
                      <w:r>
                        <w:rPr>
                          <w:sz w:val="20"/>
                          <w:szCs w:val="20"/>
                        </w:rPr>
                        <w:t>“</w:t>
                      </w:r>
                      <w:r w:rsidR="009838B6">
                        <w:rPr>
                          <w:sz w:val="20"/>
                          <w:szCs w:val="20"/>
                        </w:rPr>
                        <w:t>One of the most glorious messes in the world is the mess created in the living room on Christmas Day. Don’t clean it up too quickly.</w:t>
                      </w:r>
                      <w:r>
                        <w:rPr>
                          <w:sz w:val="20"/>
                          <w:szCs w:val="20"/>
                        </w:rPr>
                        <w:t>”</w:t>
                      </w:r>
                    </w:p>
                    <w:p w14:paraId="62914FC0" w14:textId="7F4391E9" w:rsidR="003D1BDD" w:rsidRPr="00DF6E17" w:rsidRDefault="003D1BDD" w:rsidP="00E53846">
                      <w:pPr>
                        <w:pBdr>
                          <w:right w:val="single" w:sz="4" w:space="1" w:color="auto"/>
                        </w:pBdr>
                        <w:jc w:val="right"/>
                        <w:rPr>
                          <w:sz w:val="20"/>
                          <w:szCs w:val="20"/>
                        </w:rPr>
                      </w:pPr>
                      <w:r w:rsidRPr="00DF6E17">
                        <w:rPr>
                          <w:sz w:val="20"/>
                          <w:szCs w:val="20"/>
                        </w:rPr>
                        <w:t>–</w:t>
                      </w:r>
                      <w:r w:rsidR="009838B6">
                        <w:rPr>
                          <w:sz w:val="20"/>
                          <w:szCs w:val="20"/>
                        </w:rPr>
                        <w:t>Andy Rooney</w:t>
                      </w:r>
                    </w:p>
                    <w:p w14:paraId="7BAD61CC" w14:textId="77777777" w:rsidR="003D1BDD" w:rsidRPr="00DF6E17" w:rsidRDefault="003D1BDD" w:rsidP="00E53846">
                      <w:pPr>
                        <w:pBdr>
                          <w:right w:val="single" w:sz="4" w:space="1" w:color="auto"/>
                        </w:pBdr>
                        <w:jc w:val="right"/>
                        <w:rPr>
                          <w:sz w:val="20"/>
                          <w:szCs w:val="20"/>
                        </w:rPr>
                      </w:pPr>
                    </w:p>
                    <w:p w14:paraId="458DC246" w14:textId="0B0D8D3D" w:rsidR="003D1BDD" w:rsidRPr="00DF6E17" w:rsidRDefault="003D1BDD" w:rsidP="00E53846">
                      <w:pPr>
                        <w:pBdr>
                          <w:right w:val="single" w:sz="4" w:space="1" w:color="auto"/>
                        </w:pBdr>
                        <w:rPr>
                          <w:sz w:val="20"/>
                          <w:szCs w:val="20"/>
                        </w:rPr>
                      </w:pPr>
                      <w:r>
                        <w:rPr>
                          <w:sz w:val="20"/>
                          <w:szCs w:val="20"/>
                        </w:rPr>
                        <w:t>“</w:t>
                      </w:r>
                      <w:r w:rsidRPr="00DF6E17">
                        <w:rPr>
                          <w:sz w:val="20"/>
                          <w:szCs w:val="20"/>
                        </w:rPr>
                        <w:t xml:space="preserve">In order to be </w:t>
                      </w:r>
                      <w:proofErr w:type="gramStart"/>
                      <w:r w:rsidRPr="00DF6E17">
                        <w:rPr>
                          <w:sz w:val="20"/>
                          <w:szCs w:val="20"/>
                        </w:rPr>
                        <w:t>irreplaceable</w:t>
                      </w:r>
                      <w:proofErr w:type="gramEnd"/>
                      <w:r w:rsidRPr="00DF6E17">
                        <w:rPr>
                          <w:sz w:val="20"/>
                          <w:szCs w:val="20"/>
                        </w:rPr>
                        <w:t xml:space="preserve"> one must always be different.</w:t>
                      </w:r>
                      <w:r>
                        <w:rPr>
                          <w:sz w:val="20"/>
                          <w:szCs w:val="20"/>
                        </w:rPr>
                        <w:t>”</w:t>
                      </w:r>
                    </w:p>
                    <w:p w14:paraId="6A62D84F" w14:textId="77777777" w:rsidR="003D1BDD" w:rsidRPr="00DF6E17" w:rsidRDefault="003D1BDD" w:rsidP="00E53846">
                      <w:pPr>
                        <w:pBdr>
                          <w:right w:val="single" w:sz="4" w:space="1" w:color="auto"/>
                        </w:pBdr>
                        <w:jc w:val="right"/>
                        <w:rPr>
                          <w:sz w:val="20"/>
                          <w:szCs w:val="20"/>
                        </w:rPr>
                      </w:pPr>
                      <w:r w:rsidRPr="00DF6E17">
                        <w:rPr>
                          <w:sz w:val="20"/>
                          <w:szCs w:val="20"/>
                        </w:rPr>
                        <w:t>–Coco Chanel</w:t>
                      </w:r>
                    </w:p>
                    <w:p w14:paraId="6D114994" w14:textId="77777777" w:rsidR="003D1BDD" w:rsidRPr="00DF6E17" w:rsidRDefault="003D1BDD" w:rsidP="00E53846">
                      <w:pPr>
                        <w:pBdr>
                          <w:right w:val="single" w:sz="4" w:space="1" w:color="auto"/>
                        </w:pBdr>
                        <w:jc w:val="right"/>
                        <w:rPr>
                          <w:sz w:val="20"/>
                          <w:szCs w:val="20"/>
                        </w:rPr>
                      </w:pPr>
                    </w:p>
                    <w:p w14:paraId="4B40AEC6" w14:textId="77777777" w:rsidR="003D1BDD" w:rsidRPr="00DF6E17" w:rsidRDefault="003D1BDD" w:rsidP="00E53846">
                      <w:pPr>
                        <w:pBdr>
                          <w:right w:val="single" w:sz="4" w:space="1" w:color="auto"/>
                        </w:pBdr>
                        <w:jc w:val="right"/>
                        <w:rPr>
                          <w:sz w:val="20"/>
                          <w:szCs w:val="20"/>
                        </w:rPr>
                      </w:pPr>
                    </w:p>
                  </w:txbxContent>
                </v:textbox>
              </v:shape>
            </w:pict>
          </mc:Fallback>
        </mc:AlternateContent>
      </w:r>
      <w:r w:rsidR="005E17F8">
        <w:rPr>
          <w:noProof/>
        </w:rPr>
        <mc:AlternateContent>
          <mc:Choice Requires="wps">
            <w:drawing>
              <wp:anchor distT="0" distB="0" distL="114300" distR="114300" simplePos="0" relativeHeight="251657728" behindDoc="0" locked="0" layoutInCell="1" allowOverlap="1" wp14:anchorId="5B3B52E2" wp14:editId="1447E49C">
                <wp:simplePos x="0" y="0"/>
                <wp:positionH relativeFrom="column">
                  <wp:posOffset>2337435</wp:posOffset>
                </wp:positionH>
                <wp:positionV relativeFrom="paragraph">
                  <wp:posOffset>116840</wp:posOffset>
                </wp:positionV>
                <wp:extent cx="4462145" cy="5600700"/>
                <wp:effectExtent l="3810" t="2540" r="1270" b="0"/>
                <wp:wrapNone/>
                <wp:docPr id="4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60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4D39E4" w14:textId="77777777" w:rsidR="003D1BDD" w:rsidRDefault="003D1BDD" w:rsidP="0095422E">
                            <w:pPr>
                              <w:jc w:val="center"/>
                              <w:rPr>
                                <w:b/>
                                <w:sz w:val="48"/>
                                <w:szCs w:val="48"/>
                              </w:rPr>
                            </w:pPr>
                            <w:r>
                              <w:rPr>
                                <w:b/>
                                <w:sz w:val="48"/>
                                <w:szCs w:val="48"/>
                              </w:rPr>
                              <w:t>5 Ways to Reduce Stress Quickly</w:t>
                            </w:r>
                          </w:p>
                          <w:p w14:paraId="27B2B6D2" w14:textId="77777777" w:rsidR="003D1BDD" w:rsidRPr="00735F43" w:rsidRDefault="003D1BDD" w:rsidP="0095422E">
                            <w:pPr>
                              <w:jc w:val="center"/>
                              <w:rPr>
                                <w:b/>
                                <w:sz w:val="20"/>
                                <w:szCs w:val="20"/>
                              </w:rPr>
                            </w:pPr>
                          </w:p>
                          <w:p w14:paraId="0E1C6BB6" w14:textId="77777777" w:rsidR="003D1BDD" w:rsidRDefault="003D1BDD" w:rsidP="00BE2508">
                            <w:r>
                              <w:tab/>
                              <w:t>When we’re stressed, we’re less able to focus and we’re doing damage to our overall health. Here are some science-based methods for de-stressing quickly.</w:t>
                            </w:r>
                          </w:p>
                          <w:p w14:paraId="735CDB4A" w14:textId="77777777" w:rsidR="003D1BDD" w:rsidRDefault="003D1BDD" w:rsidP="00BE2508"/>
                          <w:p w14:paraId="4C558C3C" w14:textId="77777777" w:rsidR="003D1BDD" w:rsidRDefault="003D1BDD" w:rsidP="00452959">
                            <w:pPr>
                              <w:pStyle w:val="ListParagraph"/>
                              <w:numPr>
                                <w:ilvl w:val="0"/>
                                <w:numId w:val="26"/>
                              </w:numPr>
                            </w:pPr>
                            <w:r w:rsidRPr="00452959">
                              <w:rPr>
                                <w:b/>
                              </w:rPr>
                              <w:t>Breathe</w:t>
                            </w:r>
                            <w:r>
                              <w:t xml:space="preserve"> – Stress makes us take short breaths. Concentrate on deep breaths through the nose, exhaling through the mouth, for several minutes to increase oxygen flow and reduce tension.</w:t>
                            </w:r>
                          </w:p>
                          <w:p w14:paraId="08F1B86F" w14:textId="77777777" w:rsidR="003D1BDD" w:rsidRDefault="003D1BDD" w:rsidP="00BE2508"/>
                          <w:p w14:paraId="3C3D3D9C" w14:textId="77777777" w:rsidR="003D1BDD" w:rsidRDefault="003D1BDD" w:rsidP="00452959">
                            <w:pPr>
                              <w:pStyle w:val="ListParagraph"/>
                              <w:numPr>
                                <w:ilvl w:val="0"/>
                                <w:numId w:val="26"/>
                              </w:numPr>
                            </w:pPr>
                            <w:r w:rsidRPr="00452959">
                              <w:rPr>
                                <w:b/>
                              </w:rPr>
                              <w:t>Pattern Reset</w:t>
                            </w:r>
                            <w:r>
                              <w:t xml:space="preserve"> – Forcing your brain to focus on something else, such as the repetitive task of doing dishes or knitting, can help get your mind off whatever’s bothering you.</w:t>
                            </w:r>
                          </w:p>
                          <w:p w14:paraId="147167DC" w14:textId="77777777" w:rsidR="003D1BDD" w:rsidRDefault="003D1BDD" w:rsidP="00BE2508"/>
                          <w:p w14:paraId="5DAA22C2" w14:textId="77777777" w:rsidR="003D1BDD" w:rsidRDefault="003D1BDD" w:rsidP="00452959">
                            <w:pPr>
                              <w:pStyle w:val="ListParagraph"/>
                              <w:numPr>
                                <w:ilvl w:val="0"/>
                                <w:numId w:val="26"/>
                              </w:numPr>
                            </w:pPr>
                            <w:r w:rsidRPr="00452959">
                              <w:rPr>
                                <w:b/>
                              </w:rPr>
                              <w:t>Go for a Walk</w:t>
                            </w:r>
                            <w:r>
                              <w:t xml:space="preserve"> – Not only will a 10-minute walk physically remove you from any stressful situation, the exercise releases stress-relieving endorphins in your brain. Dancing to your favorite song works, too.</w:t>
                            </w:r>
                          </w:p>
                          <w:p w14:paraId="63046363" w14:textId="77777777" w:rsidR="003D1BDD" w:rsidRDefault="003D1BDD" w:rsidP="00BE2508"/>
                          <w:p w14:paraId="3A65B0EB" w14:textId="77777777" w:rsidR="003D1BDD" w:rsidRDefault="003D1BDD" w:rsidP="00452959">
                            <w:pPr>
                              <w:pStyle w:val="ListParagraph"/>
                              <w:numPr>
                                <w:ilvl w:val="0"/>
                                <w:numId w:val="26"/>
                              </w:numPr>
                            </w:pPr>
                            <w:r w:rsidRPr="00452959">
                              <w:rPr>
                                <w:b/>
                              </w:rPr>
                              <w:t>Take an e-Break</w:t>
                            </w:r>
                            <w:r>
                              <w:t xml:space="preserve"> – We love technology, but it can also cause a huge amount of stress. Turn off your phone or computer to increase your ability to relax, and don’t leave your email inbox open all day.</w:t>
                            </w:r>
                          </w:p>
                          <w:p w14:paraId="6A410D0C" w14:textId="77777777" w:rsidR="003D1BDD" w:rsidRDefault="003D1BDD" w:rsidP="00BE2508"/>
                          <w:p w14:paraId="5C9E71DB" w14:textId="77777777" w:rsidR="003D1BDD" w:rsidRPr="00452959" w:rsidRDefault="003D1BDD" w:rsidP="00452959">
                            <w:pPr>
                              <w:pStyle w:val="ListParagraph"/>
                              <w:numPr>
                                <w:ilvl w:val="0"/>
                                <w:numId w:val="26"/>
                              </w:numPr>
                              <w:rPr>
                                <w:b/>
                              </w:rPr>
                            </w:pPr>
                            <w:r w:rsidRPr="00452959">
                              <w:rPr>
                                <w:b/>
                              </w:rPr>
                              <w:t>Have a Snack</w:t>
                            </w:r>
                            <w:r>
                              <w:t xml:space="preserve"> – It’s important to be mindful about snacking (stress eating is nobody’s friend), but some nibbles can be helpful. Potassium can help modulate blood pressure, which can in turn reduce stress levels, so have a banana. Something like a handful of nuts offers a satisfying crunch and the energy your brain needs to get past the stress.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52E2" id="Text Box 564" o:spid="_x0000_s1033" type="#_x0000_t202" style="position:absolute;margin-left:184.05pt;margin-top:9.2pt;width:351.35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" filled="f" stroked="f">
                <v:textbox inset="1.44pt,1.44pt,1.44pt,1.44pt">
                  <w:txbxContent>
                    <w:p w14:paraId="424D39E4" w14:textId="77777777" w:rsidR="003D1BDD" w:rsidRDefault="003D1BDD" w:rsidP="0095422E">
                      <w:pPr>
                        <w:jc w:val="center"/>
                        <w:rPr>
                          <w:b/>
                          <w:sz w:val="48"/>
                          <w:szCs w:val="48"/>
                        </w:rPr>
                      </w:pPr>
                      <w:r>
                        <w:rPr>
                          <w:b/>
                          <w:sz w:val="48"/>
                          <w:szCs w:val="48"/>
                        </w:rPr>
                        <w:t>5 Ways to Reduce Stress Quickly</w:t>
                      </w:r>
                    </w:p>
                    <w:p w14:paraId="27B2B6D2" w14:textId="77777777" w:rsidR="003D1BDD" w:rsidRPr="00735F43" w:rsidRDefault="003D1BDD" w:rsidP="0095422E">
                      <w:pPr>
                        <w:jc w:val="center"/>
                        <w:rPr>
                          <w:b/>
                          <w:sz w:val="20"/>
                          <w:szCs w:val="20"/>
                        </w:rPr>
                      </w:pPr>
                    </w:p>
                    <w:p w14:paraId="0E1C6BB6" w14:textId="77777777" w:rsidR="003D1BDD" w:rsidRDefault="003D1BDD" w:rsidP="00BE2508">
                      <w:r>
                        <w:tab/>
                        <w:t>When we’re stressed, we’re less able to focus and we’re doing damage to our overall health. Here are some science-based methods for de-stressing quickly.</w:t>
                      </w:r>
                    </w:p>
                    <w:p w14:paraId="735CDB4A" w14:textId="77777777" w:rsidR="003D1BDD" w:rsidRDefault="003D1BDD" w:rsidP="00BE2508"/>
                    <w:p w14:paraId="4C558C3C" w14:textId="77777777" w:rsidR="003D1BDD" w:rsidRDefault="003D1BDD" w:rsidP="00452959">
                      <w:pPr>
                        <w:pStyle w:val="ListParagraph"/>
                        <w:numPr>
                          <w:ilvl w:val="0"/>
                          <w:numId w:val="26"/>
                        </w:numPr>
                      </w:pPr>
                      <w:r w:rsidRPr="00452959">
                        <w:rPr>
                          <w:b/>
                        </w:rPr>
                        <w:t>Breathe</w:t>
                      </w:r>
                      <w:r>
                        <w:t xml:space="preserve"> – Stress makes us take short breaths. Concentrate on deep breaths through the nose, exhaling through the mouth, for several minutes to increase oxygen flow and reduce tension.</w:t>
                      </w:r>
                    </w:p>
                    <w:p w14:paraId="08F1B86F" w14:textId="77777777" w:rsidR="003D1BDD" w:rsidRDefault="003D1BDD" w:rsidP="00BE2508"/>
                    <w:p w14:paraId="3C3D3D9C" w14:textId="77777777" w:rsidR="003D1BDD" w:rsidRDefault="003D1BDD" w:rsidP="00452959">
                      <w:pPr>
                        <w:pStyle w:val="ListParagraph"/>
                        <w:numPr>
                          <w:ilvl w:val="0"/>
                          <w:numId w:val="26"/>
                        </w:numPr>
                      </w:pPr>
                      <w:r w:rsidRPr="00452959">
                        <w:rPr>
                          <w:b/>
                        </w:rPr>
                        <w:t>Pattern Reset</w:t>
                      </w:r>
                      <w:r>
                        <w:t xml:space="preserve"> – Forcing your brain to focus on something else, such as the repetitive task of doing dishes or knitting, can help get your mind off whatever’s bothering you.</w:t>
                      </w:r>
                    </w:p>
                    <w:p w14:paraId="147167DC" w14:textId="77777777" w:rsidR="003D1BDD" w:rsidRDefault="003D1BDD" w:rsidP="00BE2508"/>
                    <w:p w14:paraId="5DAA22C2" w14:textId="77777777" w:rsidR="003D1BDD" w:rsidRDefault="003D1BDD" w:rsidP="00452959">
                      <w:pPr>
                        <w:pStyle w:val="ListParagraph"/>
                        <w:numPr>
                          <w:ilvl w:val="0"/>
                          <w:numId w:val="26"/>
                        </w:numPr>
                      </w:pPr>
                      <w:r w:rsidRPr="00452959">
                        <w:rPr>
                          <w:b/>
                        </w:rPr>
                        <w:t>Go for a Walk</w:t>
                      </w:r>
                      <w:r>
                        <w:t xml:space="preserve"> – Not only will a 10-minute walk physically remove you from any stressful situation, the exercise releases stress-relieving endorphins in your brain. Dancing to your favorite song works, too.</w:t>
                      </w:r>
                    </w:p>
                    <w:p w14:paraId="63046363" w14:textId="77777777" w:rsidR="003D1BDD" w:rsidRDefault="003D1BDD" w:rsidP="00BE2508"/>
                    <w:p w14:paraId="3A65B0EB" w14:textId="77777777" w:rsidR="003D1BDD" w:rsidRDefault="003D1BDD" w:rsidP="00452959">
                      <w:pPr>
                        <w:pStyle w:val="ListParagraph"/>
                        <w:numPr>
                          <w:ilvl w:val="0"/>
                          <w:numId w:val="26"/>
                        </w:numPr>
                      </w:pPr>
                      <w:r w:rsidRPr="00452959">
                        <w:rPr>
                          <w:b/>
                        </w:rPr>
                        <w:t>Take an e-Break</w:t>
                      </w:r>
                      <w:r>
                        <w:t xml:space="preserve"> – We love technology, but it can also cause a huge amount of stress. Turn off your phone or computer to increase your ability to relax, and don’t leave your email inbox open all day.</w:t>
                      </w:r>
                    </w:p>
                    <w:p w14:paraId="6A410D0C" w14:textId="77777777" w:rsidR="003D1BDD" w:rsidRDefault="003D1BDD" w:rsidP="00BE2508"/>
                    <w:p w14:paraId="5C9E71DB" w14:textId="77777777" w:rsidR="003D1BDD" w:rsidRPr="00452959" w:rsidRDefault="003D1BDD" w:rsidP="00452959">
                      <w:pPr>
                        <w:pStyle w:val="ListParagraph"/>
                        <w:numPr>
                          <w:ilvl w:val="0"/>
                          <w:numId w:val="26"/>
                        </w:numPr>
                        <w:rPr>
                          <w:b/>
                        </w:rPr>
                      </w:pPr>
                      <w:r w:rsidRPr="00452959">
                        <w:rPr>
                          <w:b/>
                        </w:rPr>
                        <w:t>Have a Snack</w:t>
                      </w:r>
                      <w:r>
                        <w:t xml:space="preserve"> – It’s important to be mindful about snacking (stress eating is nobody’s friend), but some nibbles can be helpful. Potassium can help modulate blood pressure, which can in turn reduce stress levels, so have a banana. Something like a handful of nuts offers a satisfying crunch and the energy your brain needs to get past the stress.</w:t>
                      </w:r>
                    </w:p>
                  </w:txbxContent>
                </v:textbox>
              </v:shape>
            </w:pict>
          </mc:Fallback>
        </mc:AlternateContent>
      </w:r>
    </w:p>
    <w:p w14:paraId="6E9E0A38" w14:textId="77777777" w:rsidR="00CD266E" w:rsidRDefault="00CD266E">
      <w:r>
        <w:tab/>
      </w:r>
      <w:r>
        <w:tab/>
      </w:r>
      <w:r>
        <w:tab/>
      </w:r>
      <w:r>
        <w:tab/>
      </w:r>
      <w:r>
        <w:tab/>
      </w:r>
      <w:r>
        <w:tab/>
      </w:r>
      <w:r>
        <w:tab/>
      </w:r>
      <w:r>
        <w:tab/>
      </w:r>
      <w:r>
        <w:tab/>
      </w:r>
      <w:r>
        <w:tab/>
      </w:r>
      <w:r>
        <w:tab/>
        <w:t xml:space="preserve">         </w:t>
      </w:r>
      <w:r>
        <w:tab/>
      </w:r>
    </w:p>
    <w:p w14:paraId="3FFAF071" w14:textId="77777777" w:rsidR="00A61C55" w:rsidRDefault="00A61C55"/>
    <w:p w14:paraId="18E700AF" w14:textId="77777777" w:rsidR="00A61C55" w:rsidRDefault="00A61C55"/>
    <w:p w14:paraId="7112070C" w14:textId="77777777" w:rsidR="00CD266E" w:rsidRDefault="00CD266E" w:rsidP="008105E6">
      <w:pPr>
        <w:pStyle w:val="Footer"/>
      </w:pPr>
    </w:p>
    <w:p w14:paraId="5BA55084" w14:textId="77777777" w:rsidR="00CD266E" w:rsidRDefault="00CD266E"/>
    <w:p w14:paraId="700ECD37" w14:textId="77777777" w:rsidR="00CD266E" w:rsidRDefault="00CD266E"/>
    <w:p w14:paraId="02E39B17" w14:textId="77777777" w:rsidR="00CD266E" w:rsidRDefault="00CD266E"/>
    <w:p w14:paraId="70C1683E" w14:textId="77777777" w:rsidR="00CD266E" w:rsidRDefault="00CD266E"/>
    <w:p w14:paraId="46C8F6C8" w14:textId="77777777" w:rsidR="00CD266E" w:rsidRDefault="00CD266E"/>
    <w:p w14:paraId="26B0228F" w14:textId="77777777" w:rsidR="00CD266E" w:rsidRDefault="00CD266E"/>
    <w:p w14:paraId="4E2AA1DD" w14:textId="77777777" w:rsidR="00CD266E" w:rsidRDefault="00CD266E"/>
    <w:p w14:paraId="549073ED" w14:textId="77777777" w:rsidR="00CD266E" w:rsidRDefault="00CD266E"/>
    <w:p w14:paraId="44BC205E" w14:textId="77777777" w:rsidR="00CD266E" w:rsidRDefault="00CD266E"/>
    <w:p w14:paraId="003284C1" w14:textId="77777777" w:rsidR="00CD266E" w:rsidRDefault="00CD266E"/>
    <w:p w14:paraId="2D1B81FB" w14:textId="77777777" w:rsidR="00CD266E" w:rsidRDefault="00CD266E"/>
    <w:p w14:paraId="135657EC" w14:textId="77777777" w:rsidR="00CD266E" w:rsidRDefault="00CD266E"/>
    <w:p w14:paraId="7277C383" w14:textId="77777777" w:rsidR="00CD266E" w:rsidRDefault="00CD266E"/>
    <w:p w14:paraId="77945D11" w14:textId="77777777" w:rsidR="00230978" w:rsidRPr="00230978" w:rsidRDefault="00C309D2" w:rsidP="000A71F5">
      <w:pPr>
        <w:rPr>
          <w:sz w:val="22"/>
          <w:szCs w:val="22"/>
        </w:rPr>
      </w:pPr>
      <w:r>
        <w:tab/>
      </w:r>
      <w:r>
        <w:tab/>
      </w:r>
      <w:r>
        <w:tab/>
      </w:r>
      <w:r>
        <w:tab/>
      </w:r>
      <w:r>
        <w:tab/>
      </w:r>
      <w:r>
        <w:tab/>
      </w:r>
      <w:r>
        <w:tab/>
      </w:r>
      <w:r>
        <w:tab/>
      </w:r>
    </w:p>
    <w:p w14:paraId="11C34559" w14:textId="77777777" w:rsidR="007247B6" w:rsidRDefault="009B6D32">
      <w:r>
        <w:tab/>
      </w:r>
      <w:r>
        <w:tab/>
      </w:r>
      <w:r>
        <w:tab/>
      </w:r>
      <w:r>
        <w:tab/>
      </w:r>
      <w:r>
        <w:tab/>
      </w:r>
      <w:r>
        <w:tab/>
      </w:r>
      <w:r>
        <w:tab/>
      </w:r>
      <w:r>
        <w:tab/>
      </w:r>
      <w:r>
        <w:tab/>
      </w:r>
      <w:r>
        <w:tab/>
      </w:r>
    </w:p>
    <w:p w14:paraId="0B4817AA" w14:textId="77777777" w:rsidR="007247B6" w:rsidRDefault="007247B6"/>
    <w:p w14:paraId="67C08E4D" w14:textId="77777777" w:rsidR="00AF602A" w:rsidRDefault="005F5370">
      <w:r>
        <w:tab/>
      </w:r>
    </w:p>
    <w:p w14:paraId="61200CFE" w14:textId="77777777" w:rsidR="00AF602A" w:rsidRDefault="00AF602A"/>
    <w:p w14:paraId="259F5121" w14:textId="77777777" w:rsidR="00AF602A" w:rsidRDefault="005F5370">
      <w:r>
        <w:tab/>
      </w:r>
      <w:r>
        <w:tab/>
      </w:r>
      <w:r>
        <w:tab/>
      </w:r>
      <w:r>
        <w:tab/>
      </w:r>
      <w:r>
        <w:tab/>
      </w:r>
      <w:r>
        <w:tab/>
      </w:r>
      <w:r>
        <w:tab/>
      </w:r>
      <w:r>
        <w:tab/>
      </w:r>
      <w:r>
        <w:tab/>
      </w:r>
      <w:r>
        <w:tab/>
      </w:r>
    </w:p>
    <w:p w14:paraId="6BF82532" w14:textId="77777777" w:rsidR="000A4D6E" w:rsidRDefault="005F5370">
      <w:r>
        <w:tab/>
      </w:r>
      <w:r>
        <w:tab/>
      </w:r>
    </w:p>
    <w:p w14:paraId="29B7D093" w14:textId="77777777" w:rsidR="00AF602A" w:rsidRDefault="00EA3CEF">
      <w:r>
        <w:tab/>
      </w:r>
      <w:r>
        <w:tab/>
      </w:r>
      <w:r>
        <w:tab/>
      </w:r>
      <w:r>
        <w:tab/>
      </w:r>
      <w:r>
        <w:tab/>
      </w:r>
      <w:r>
        <w:tab/>
      </w:r>
      <w:r>
        <w:tab/>
      </w:r>
      <w:r>
        <w:tab/>
      </w:r>
      <w:r>
        <w:tab/>
      </w:r>
      <w:r>
        <w:tab/>
      </w:r>
      <w:r>
        <w:tab/>
      </w:r>
    </w:p>
    <w:p w14:paraId="0BC94FFA"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450DE29E" w14:textId="77777777" w:rsidR="00CD266E" w:rsidRDefault="00CD266E"/>
    <w:p w14:paraId="40BB9519"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7753C7C8" w14:textId="77777777" w:rsidR="007C0445" w:rsidRDefault="005E17F8">
      <w:r>
        <w:rPr>
          <w:noProof/>
        </w:rPr>
        <mc:AlternateContent>
          <mc:Choice Requires="wps">
            <w:drawing>
              <wp:anchor distT="0" distB="0" distL="114300" distR="114300" simplePos="0" relativeHeight="251664896" behindDoc="1" locked="0" layoutInCell="1" allowOverlap="1" wp14:anchorId="7F7EBE01" wp14:editId="2519FB8E">
                <wp:simplePos x="0" y="0"/>
                <wp:positionH relativeFrom="column">
                  <wp:posOffset>2562225</wp:posOffset>
                </wp:positionH>
                <wp:positionV relativeFrom="paragraph">
                  <wp:posOffset>808990</wp:posOffset>
                </wp:positionV>
                <wp:extent cx="4114800" cy="2590800"/>
                <wp:effectExtent l="19050" t="19050" r="38100" b="38100"/>
                <wp:wrapTight wrapText="bothSides">
                  <wp:wrapPolygon edited="0">
                    <wp:start x="-100" y="-159"/>
                    <wp:lineTo x="-100" y="21759"/>
                    <wp:lineTo x="21700" y="21759"/>
                    <wp:lineTo x="21700" y="-159"/>
                    <wp:lineTo x="-100" y="-159"/>
                  </wp:wrapPolygon>
                </wp:wrapTight>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90800"/>
                        </a:xfrm>
                        <a:prstGeom prst="rect">
                          <a:avLst/>
                        </a:prstGeom>
                        <a:solidFill>
                          <a:srgbClr val="C0C0C0"/>
                        </a:solidFill>
                        <a:ln w="57150" cmpd="thickThin">
                          <a:solidFill>
                            <a:srgbClr val="000000"/>
                          </a:solidFill>
                          <a:miter lim="800000"/>
                          <a:headEnd/>
                          <a:tailEnd/>
                        </a:ln>
                      </wps:spPr>
                      <wps:txbx>
                        <w:txbxContent>
                          <w:p w14:paraId="1AAFA37B" w14:textId="77777777" w:rsidR="00616FDE" w:rsidRDefault="00616FDE" w:rsidP="00707A1E">
                            <w:pPr>
                              <w:pStyle w:val="Heading1"/>
                              <w:jc w:val="center"/>
                              <w:rPr>
                                <w:sz w:val="36"/>
                                <w:szCs w:val="36"/>
                              </w:rPr>
                            </w:pPr>
                          </w:p>
                          <w:p w14:paraId="6F65DF95" w14:textId="675A9FC1" w:rsidR="003D1BDD" w:rsidRPr="00C43052" w:rsidRDefault="003D1BDD" w:rsidP="00707A1E">
                            <w:pPr>
                              <w:pStyle w:val="Heading1"/>
                              <w:jc w:val="center"/>
                              <w:rPr>
                                <w:sz w:val="36"/>
                                <w:szCs w:val="36"/>
                              </w:rPr>
                            </w:pPr>
                            <w:r w:rsidRPr="00C43052">
                              <w:rPr>
                                <w:sz w:val="36"/>
                                <w:szCs w:val="36"/>
                              </w:rPr>
                              <w:t xml:space="preserve">A Heartfelt Message </w:t>
                            </w:r>
                            <w:proofErr w:type="gramStart"/>
                            <w:r w:rsidRPr="00C43052">
                              <w:rPr>
                                <w:sz w:val="36"/>
                                <w:szCs w:val="36"/>
                              </w:rPr>
                              <w:t>To</w:t>
                            </w:r>
                            <w:proofErr w:type="gramEnd"/>
                            <w:r w:rsidRPr="00C43052">
                              <w:rPr>
                                <w:sz w:val="36"/>
                                <w:szCs w:val="36"/>
                              </w:rPr>
                              <w:t xml:space="preserve"> My </w:t>
                            </w:r>
                          </w:p>
                          <w:p w14:paraId="323F58FB" w14:textId="77777777" w:rsidR="003D1BDD" w:rsidRPr="00C43052" w:rsidRDefault="003D1BDD" w:rsidP="00707A1E">
                            <w:pPr>
                              <w:pStyle w:val="Heading1"/>
                              <w:jc w:val="center"/>
                              <w:rPr>
                                <w:sz w:val="36"/>
                                <w:szCs w:val="36"/>
                              </w:rPr>
                            </w:pPr>
                            <w:r w:rsidRPr="00C43052">
                              <w:rPr>
                                <w:sz w:val="36"/>
                                <w:szCs w:val="36"/>
                              </w:rPr>
                              <w:t xml:space="preserve">Special Clients </w:t>
                            </w:r>
                            <w:r>
                              <w:rPr>
                                <w:sz w:val="36"/>
                                <w:szCs w:val="36"/>
                              </w:rPr>
                              <w:t>a</w:t>
                            </w:r>
                            <w:r w:rsidRPr="00C43052">
                              <w:rPr>
                                <w:sz w:val="36"/>
                                <w:szCs w:val="36"/>
                              </w:rPr>
                              <w:t>nd Friends…</w:t>
                            </w:r>
                          </w:p>
                          <w:p w14:paraId="434566C8" w14:textId="77777777" w:rsidR="003D1BDD" w:rsidRPr="00C43052" w:rsidRDefault="003D1BDD" w:rsidP="00707A1E">
                            <w:pPr>
                              <w:rPr>
                                <w:sz w:val="18"/>
                                <w:szCs w:val="18"/>
                              </w:rPr>
                            </w:pPr>
                          </w:p>
                          <w:p w14:paraId="02552599" w14:textId="769DC148" w:rsidR="003D1BDD" w:rsidRPr="00616FDE" w:rsidRDefault="003D1BDD" w:rsidP="00707A1E">
                            <w:r w:rsidRPr="00616FDE">
                              <w:t xml:space="preserve">I would like to take a moment to thank a few of the special people in my life who’ve </w:t>
                            </w:r>
                            <w:r w:rsidR="00AA5618" w:rsidRPr="00616FDE">
                              <w:t>entrusted me</w:t>
                            </w:r>
                            <w:r w:rsidRPr="00616FDE">
                              <w:t xml:space="preserve"> with h</w:t>
                            </w:r>
                            <w:r w:rsidR="00AA5618" w:rsidRPr="00616FDE">
                              <w:t>a</w:t>
                            </w:r>
                            <w:r w:rsidRPr="00616FDE">
                              <w:t>nd</w:t>
                            </w:r>
                            <w:r w:rsidR="00AA5618" w:rsidRPr="00616FDE">
                              <w:t>l</w:t>
                            </w:r>
                            <w:r w:rsidRPr="00616FDE">
                              <w:t>ing</w:t>
                            </w:r>
                            <w:r w:rsidR="00AA5618" w:rsidRPr="00616FDE">
                              <w:t xml:space="preserve"> their </w:t>
                            </w:r>
                            <w:r w:rsidRPr="00616FDE">
                              <w:t>real</w:t>
                            </w:r>
                            <w:r w:rsidR="00AA5618" w:rsidRPr="00616FDE">
                              <w:t xml:space="preserve"> e</w:t>
                            </w:r>
                            <w:r w:rsidRPr="00616FDE">
                              <w:t>s</w:t>
                            </w:r>
                            <w:r w:rsidR="00AA5618" w:rsidRPr="00616FDE">
                              <w:t>tate needs</w:t>
                            </w:r>
                            <w:r w:rsidRPr="00616FDE">
                              <w:t>.</w:t>
                            </w:r>
                            <w:r w:rsidR="00AA5618" w:rsidRPr="00616FDE">
                              <w:t xml:space="preserve">  Pat and Tom Gallo hired me this past summer to market and sell their Souderton home.  We got to work and had a buyer under contract by late September.  Settlement was last month. </w:t>
                            </w:r>
                            <w:bookmarkStart w:id="0" w:name="_GoBack"/>
                            <w:bookmarkEnd w:id="0"/>
                            <w:r w:rsidR="00AA5618" w:rsidRPr="00616FDE">
                              <w:t>Thanks much, Pat and Tom!</w:t>
                            </w:r>
                            <w:r w:rsidR="00D62FDB" w:rsidRPr="00616FDE">
                              <w:t xml:space="preserve">  All the best to you and your family!</w:t>
                            </w:r>
                            <w:r w:rsidR="00AA5618" w:rsidRPr="00616FD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BE01" id="Text Box 23" o:spid="_x0000_s1034" type="#_x0000_t202" style="position:absolute;margin-left:201.75pt;margin-top:63.7pt;width:324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" fillcolor="silver" strokeweight="4.5pt">
                <v:stroke linestyle="thickThin"/>
                <v:textbox>
                  <w:txbxContent>
                    <w:p w14:paraId="1AAFA37B" w14:textId="77777777" w:rsidR="00616FDE" w:rsidRDefault="00616FDE" w:rsidP="00707A1E">
                      <w:pPr>
                        <w:pStyle w:val="Heading1"/>
                        <w:jc w:val="center"/>
                        <w:rPr>
                          <w:sz w:val="36"/>
                          <w:szCs w:val="36"/>
                        </w:rPr>
                      </w:pPr>
                    </w:p>
                    <w:p w14:paraId="6F65DF95" w14:textId="675A9FC1" w:rsidR="003D1BDD" w:rsidRPr="00C43052" w:rsidRDefault="003D1BDD" w:rsidP="00707A1E">
                      <w:pPr>
                        <w:pStyle w:val="Heading1"/>
                        <w:jc w:val="center"/>
                        <w:rPr>
                          <w:sz w:val="36"/>
                          <w:szCs w:val="36"/>
                        </w:rPr>
                      </w:pPr>
                      <w:r w:rsidRPr="00C43052">
                        <w:rPr>
                          <w:sz w:val="36"/>
                          <w:szCs w:val="36"/>
                        </w:rPr>
                        <w:t xml:space="preserve">A Heartfelt Message </w:t>
                      </w:r>
                      <w:proofErr w:type="gramStart"/>
                      <w:r w:rsidRPr="00C43052">
                        <w:rPr>
                          <w:sz w:val="36"/>
                          <w:szCs w:val="36"/>
                        </w:rPr>
                        <w:t>To</w:t>
                      </w:r>
                      <w:proofErr w:type="gramEnd"/>
                      <w:r w:rsidRPr="00C43052">
                        <w:rPr>
                          <w:sz w:val="36"/>
                          <w:szCs w:val="36"/>
                        </w:rPr>
                        <w:t xml:space="preserve"> My </w:t>
                      </w:r>
                    </w:p>
                    <w:p w14:paraId="323F58FB" w14:textId="77777777" w:rsidR="003D1BDD" w:rsidRPr="00C43052" w:rsidRDefault="003D1BDD" w:rsidP="00707A1E">
                      <w:pPr>
                        <w:pStyle w:val="Heading1"/>
                        <w:jc w:val="center"/>
                        <w:rPr>
                          <w:sz w:val="36"/>
                          <w:szCs w:val="36"/>
                        </w:rPr>
                      </w:pPr>
                      <w:r w:rsidRPr="00C43052">
                        <w:rPr>
                          <w:sz w:val="36"/>
                          <w:szCs w:val="36"/>
                        </w:rPr>
                        <w:t xml:space="preserve">Special Clients </w:t>
                      </w:r>
                      <w:r>
                        <w:rPr>
                          <w:sz w:val="36"/>
                          <w:szCs w:val="36"/>
                        </w:rPr>
                        <w:t>a</w:t>
                      </w:r>
                      <w:r w:rsidRPr="00C43052">
                        <w:rPr>
                          <w:sz w:val="36"/>
                          <w:szCs w:val="36"/>
                        </w:rPr>
                        <w:t>nd Friends…</w:t>
                      </w:r>
                    </w:p>
                    <w:p w14:paraId="434566C8" w14:textId="77777777" w:rsidR="003D1BDD" w:rsidRPr="00C43052" w:rsidRDefault="003D1BDD" w:rsidP="00707A1E">
                      <w:pPr>
                        <w:rPr>
                          <w:sz w:val="18"/>
                          <w:szCs w:val="18"/>
                        </w:rPr>
                      </w:pPr>
                    </w:p>
                    <w:p w14:paraId="02552599" w14:textId="769DC148" w:rsidR="003D1BDD" w:rsidRPr="00616FDE" w:rsidRDefault="003D1BDD" w:rsidP="00707A1E">
                      <w:r w:rsidRPr="00616FDE">
                        <w:t xml:space="preserve">I would like to take a moment to thank a few of the special people in my life who’ve </w:t>
                      </w:r>
                      <w:r w:rsidR="00AA5618" w:rsidRPr="00616FDE">
                        <w:t>entrusted me</w:t>
                      </w:r>
                      <w:r w:rsidRPr="00616FDE">
                        <w:t xml:space="preserve"> with h</w:t>
                      </w:r>
                      <w:r w:rsidR="00AA5618" w:rsidRPr="00616FDE">
                        <w:t>a</w:t>
                      </w:r>
                      <w:r w:rsidRPr="00616FDE">
                        <w:t>nd</w:t>
                      </w:r>
                      <w:r w:rsidR="00AA5618" w:rsidRPr="00616FDE">
                        <w:t>l</w:t>
                      </w:r>
                      <w:r w:rsidRPr="00616FDE">
                        <w:t>ing</w:t>
                      </w:r>
                      <w:r w:rsidR="00AA5618" w:rsidRPr="00616FDE">
                        <w:t xml:space="preserve"> their </w:t>
                      </w:r>
                      <w:r w:rsidRPr="00616FDE">
                        <w:t>real</w:t>
                      </w:r>
                      <w:r w:rsidR="00AA5618" w:rsidRPr="00616FDE">
                        <w:t xml:space="preserve"> e</w:t>
                      </w:r>
                      <w:r w:rsidRPr="00616FDE">
                        <w:t>s</w:t>
                      </w:r>
                      <w:r w:rsidR="00AA5618" w:rsidRPr="00616FDE">
                        <w:t>tate needs</w:t>
                      </w:r>
                      <w:r w:rsidRPr="00616FDE">
                        <w:t>.</w:t>
                      </w:r>
                      <w:r w:rsidR="00AA5618" w:rsidRPr="00616FDE">
                        <w:t xml:space="preserve">  Pat and Tom Gallo hired me this past summer to market and sell their Souderton home.  We got to work and had a buyer under contract by late September.  Settlement was last month. </w:t>
                      </w:r>
                      <w:bookmarkStart w:id="1" w:name="_GoBack"/>
                      <w:bookmarkEnd w:id="1"/>
                      <w:r w:rsidR="00AA5618" w:rsidRPr="00616FDE">
                        <w:t>Thanks much, Pat and Tom!</w:t>
                      </w:r>
                      <w:r w:rsidR="00D62FDB" w:rsidRPr="00616FDE">
                        <w:t xml:space="preserve">  All the best to you and your family!</w:t>
                      </w:r>
                      <w:r w:rsidR="00AA5618" w:rsidRPr="00616FDE">
                        <w:t xml:space="preserve">    </w:t>
                      </w:r>
                    </w:p>
                  </w:txbxContent>
                </v:textbox>
                <w10:wrap type="tight"/>
              </v:shape>
            </w:pict>
          </mc:Fallback>
        </mc:AlternateContent>
      </w:r>
      <w:r w:rsidR="00205613">
        <w:br w:type="column"/>
      </w:r>
    </w:p>
    <w:p w14:paraId="64242C7B" w14:textId="77777777" w:rsidR="007C6EF1" w:rsidRDefault="009F0B96">
      <w:r>
        <w:rPr>
          <w:noProof/>
        </w:rPr>
        <mc:AlternateContent>
          <mc:Choice Requires="wps">
            <w:drawing>
              <wp:anchor distT="0" distB="0" distL="114300" distR="114300" simplePos="0" relativeHeight="251651584" behindDoc="0" locked="0" layoutInCell="1" allowOverlap="1" wp14:anchorId="51E641F5" wp14:editId="70D449FA">
                <wp:simplePos x="0" y="0"/>
                <wp:positionH relativeFrom="column">
                  <wp:posOffset>-177165</wp:posOffset>
                </wp:positionH>
                <wp:positionV relativeFrom="paragraph">
                  <wp:posOffset>-58420</wp:posOffset>
                </wp:positionV>
                <wp:extent cx="2240974" cy="891540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74"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03AF3A" w14:textId="77777777" w:rsidR="003D1BDD" w:rsidRDefault="003D1BDD" w:rsidP="00E53846">
                            <w:pPr>
                              <w:pStyle w:val="Heading7"/>
                              <w:pBdr>
                                <w:right w:val="single" w:sz="4" w:space="1" w:color="auto"/>
                              </w:pBdr>
                              <w:rPr>
                                <w:rFonts w:cs="Arial"/>
                                <w:bCs/>
                                <w:szCs w:val="24"/>
                              </w:rPr>
                            </w:pPr>
                            <w:r w:rsidRPr="0031485A">
                              <w:rPr>
                                <w:rFonts w:cs="Arial"/>
                                <w:bCs/>
                                <w:szCs w:val="24"/>
                              </w:rPr>
                              <w:t>Brain Teaser…</w:t>
                            </w:r>
                          </w:p>
                          <w:p w14:paraId="676620E8" w14:textId="77777777" w:rsidR="003D1BDD" w:rsidRPr="006D4964" w:rsidRDefault="003D1BDD" w:rsidP="00E53846">
                            <w:pPr>
                              <w:pBdr>
                                <w:right w:val="single" w:sz="4" w:space="1" w:color="auto"/>
                              </w:pBdr>
                              <w:rPr>
                                <w:sz w:val="20"/>
                                <w:szCs w:val="20"/>
                              </w:rPr>
                            </w:pPr>
                            <w:r w:rsidRPr="004E2CB5">
                              <w:rPr>
                                <w:sz w:val="20"/>
                                <w:szCs w:val="20"/>
                              </w:rPr>
                              <w:t>A boy is walking with a doctor. The boy is the doctor's son, but the doctor is not the boy's father. Who is the doctor?</w:t>
                            </w:r>
                          </w:p>
                          <w:p w14:paraId="54094024" w14:textId="77777777" w:rsidR="003D1BDD" w:rsidRPr="00FD7084" w:rsidRDefault="003D1BDD" w:rsidP="00E53846">
                            <w:pPr>
                              <w:pBdr>
                                <w:right w:val="single" w:sz="4" w:space="1" w:color="auto"/>
                              </w:pBdr>
                              <w:rPr>
                                <w:color w:val="0000FF"/>
                                <w:sz w:val="16"/>
                                <w:szCs w:val="16"/>
                              </w:rPr>
                            </w:pPr>
                          </w:p>
                          <w:p w14:paraId="01EE9972" w14:textId="77777777" w:rsidR="003D1BDD" w:rsidRPr="0031485A" w:rsidRDefault="003D1BDD"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39816143" w14:textId="77777777" w:rsidR="003D1BDD" w:rsidRPr="000E71A1" w:rsidRDefault="003D1BDD" w:rsidP="00E53846">
                            <w:pPr>
                              <w:pStyle w:val="BodyText-Contemporary"/>
                              <w:pBdr>
                                <w:right w:val="single" w:sz="4" w:space="1" w:color="auto"/>
                              </w:pBdr>
                              <w:suppressAutoHyphens w:val="0"/>
                              <w:spacing w:after="0" w:line="240" w:lineRule="auto"/>
                              <w:rPr>
                                <w:bCs/>
                                <w:sz w:val="24"/>
                                <w:szCs w:val="24"/>
                              </w:rPr>
                            </w:pPr>
                          </w:p>
                          <w:p w14:paraId="337D1FAF" w14:textId="77777777" w:rsidR="003D1BDD" w:rsidRPr="0031485A" w:rsidRDefault="003D1BDD" w:rsidP="00E53846">
                            <w:pPr>
                              <w:pBdr>
                                <w:right w:val="single" w:sz="4" w:space="1" w:color="auto"/>
                              </w:pBdr>
                              <w:rPr>
                                <w:rFonts w:ascii="Arial" w:hAnsi="Arial" w:cs="Arial"/>
                                <w:b/>
                                <w:bCs/>
                              </w:rPr>
                            </w:pPr>
                            <w:r w:rsidRPr="0031485A">
                              <w:rPr>
                                <w:rFonts w:ascii="Arial" w:hAnsi="Arial" w:cs="Arial"/>
                                <w:b/>
                                <w:bCs/>
                              </w:rPr>
                              <w:t>What’s My Home Worth?</w:t>
                            </w:r>
                          </w:p>
                          <w:p w14:paraId="62354CF8" w14:textId="59AF5038" w:rsidR="003D1BDD" w:rsidRPr="00D6008A" w:rsidRDefault="003D1BDD"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004611F4">
                              <w:rPr>
                                <w:b/>
                                <w:bCs/>
                              </w:rPr>
                              <w:t>(610)864-9872</w:t>
                            </w:r>
                            <w:r w:rsidRPr="0031485A">
                              <w:rPr>
                                <w:bCs/>
                              </w:rPr>
                              <w:t>.</w:t>
                            </w:r>
                          </w:p>
                          <w:p w14:paraId="31D6C27A" w14:textId="77777777" w:rsidR="003D1BDD" w:rsidRPr="00D6008A" w:rsidRDefault="003D1BDD" w:rsidP="00E53846">
                            <w:pPr>
                              <w:widowControl w:val="0"/>
                              <w:pBdr>
                                <w:right w:val="single" w:sz="4" w:space="1" w:color="auto"/>
                              </w:pBdr>
                              <w:autoSpaceDE w:val="0"/>
                              <w:autoSpaceDN w:val="0"/>
                              <w:adjustRightInd w:val="0"/>
                              <w:rPr>
                                <w:rFonts w:ascii="Arial" w:hAnsi="Arial" w:cs="Arial"/>
                                <w:b/>
                              </w:rPr>
                            </w:pPr>
                          </w:p>
                          <w:p w14:paraId="16EF89E1" w14:textId="77777777" w:rsidR="003D1BDD" w:rsidRPr="00477D5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Poaching the Perfect Egg</w:t>
                            </w:r>
                          </w:p>
                          <w:p w14:paraId="7E89421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Simmer a small pot of water.</w:t>
                            </w:r>
                          </w:p>
                          <w:p w14:paraId="72BA80B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Crack egg into a bowl and add ½ tsp vinegar. Let stand for 5 minutes.</w:t>
                            </w:r>
                          </w:p>
                          <w:p w14:paraId="77E9DEFF"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Add egg to the water and stir gently to keep egg from sticking. Leave alone to poach, 3-5 minutes for an extra large egg.</w:t>
                            </w:r>
                          </w:p>
                          <w:p w14:paraId="621CE514" w14:textId="77777777" w:rsidR="003D1BDD" w:rsidRPr="00342FFD" w:rsidRDefault="003D1BDD" w:rsidP="00342FFD">
                            <w:pPr>
                              <w:pStyle w:val="ListParagraph"/>
                              <w:numPr>
                                <w:ilvl w:val="0"/>
                                <w:numId w:val="32"/>
                              </w:numPr>
                              <w:pBdr>
                                <w:right w:val="single" w:sz="4" w:space="1" w:color="auto"/>
                              </w:pBdr>
                              <w:ind w:left="360"/>
                              <w:rPr>
                                <w:sz w:val="20"/>
                                <w:szCs w:val="20"/>
                              </w:rPr>
                            </w:pPr>
                            <w:r>
                              <w:rPr>
                                <w:sz w:val="20"/>
                                <w:szCs w:val="20"/>
                              </w:rPr>
                              <w:t>Remove with a slotted spoon and serve hot.</w:t>
                            </w:r>
                          </w:p>
                          <w:p w14:paraId="098D27A1" w14:textId="77777777" w:rsidR="003D1BDD" w:rsidRPr="000E71A1" w:rsidRDefault="003D1BDD" w:rsidP="00E53846">
                            <w:pPr>
                              <w:pBdr>
                                <w:right w:val="single" w:sz="4" w:space="1" w:color="auto"/>
                              </w:pBdr>
                            </w:pPr>
                          </w:p>
                          <w:p w14:paraId="07360C88" w14:textId="77777777" w:rsidR="003D1BDD" w:rsidRPr="008A5A9B" w:rsidRDefault="003D1BDD" w:rsidP="00E53846">
                            <w:pPr>
                              <w:pBdr>
                                <w:right w:val="single" w:sz="4" w:space="1" w:color="auto"/>
                              </w:pBdr>
                              <w:rPr>
                                <w:rFonts w:ascii="Arial" w:hAnsi="Arial" w:cs="Arial"/>
                                <w:b/>
                              </w:rPr>
                            </w:pPr>
                            <w:r>
                              <w:rPr>
                                <w:rFonts w:ascii="Arial" w:hAnsi="Arial" w:cs="Arial"/>
                                <w:b/>
                              </w:rPr>
                              <w:t>Hide Your Home’s Ugly But Necessary Electronics</w:t>
                            </w:r>
                          </w:p>
                          <w:p w14:paraId="3F8B63FF" w14:textId="77777777" w:rsidR="003D1BDD" w:rsidRDefault="003D1BDD" w:rsidP="00E53846">
                            <w:pPr>
                              <w:pBdr>
                                <w:right w:val="single" w:sz="4" w:space="1" w:color="auto"/>
                              </w:pBdr>
                              <w:rPr>
                                <w:sz w:val="20"/>
                                <w:szCs w:val="20"/>
                              </w:rPr>
                            </w:pPr>
                            <w:r>
                              <w:rPr>
                                <w:sz w:val="20"/>
                                <w:szCs w:val="20"/>
                              </w:rPr>
                              <w:t>A simple hinge on one side of a picture frame will hide the ugly thermostat on your wall, yet keep it easy enough to access when you need it.</w:t>
                            </w:r>
                          </w:p>
                          <w:p w14:paraId="6187F604" w14:textId="77777777" w:rsidR="003D1BDD" w:rsidRDefault="003D1BDD" w:rsidP="00E53846">
                            <w:pPr>
                              <w:pBdr>
                                <w:right w:val="single" w:sz="4" w:space="1" w:color="auto"/>
                              </w:pBdr>
                              <w:rPr>
                                <w:sz w:val="20"/>
                                <w:szCs w:val="20"/>
                              </w:rPr>
                            </w:pPr>
                          </w:p>
                          <w:p w14:paraId="37F5E320" w14:textId="77777777" w:rsidR="003D1BDD" w:rsidRPr="008C3C1D" w:rsidRDefault="003D1BDD" w:rsidP="00E53846">
                            <w:pPr>
                              <w:pBdr>
                                <w:right w:val="single" w:sz="4" w:space="1" w:color="auto"/>
                              </w:pBdr>
                              <w:rPr>
                                <w:sz w:val="20"/>
                                <w:szCs w:val="20"/>
                              </w:rPr>
                            </w:pPr>
                            <w:r>
                              <w:rPr>
                                <w:sz w:val="20"/>
                                <w:szCs w:val="20"/>
                              </w:rPr>
                              <w:t>Building a three-walled box to look like a row of books can hide your router and modem on a shelf.</w:t>
                            </w:r>
                          </w:p>
                          <w:p w14:paraId="6F171D23" w14:textId="77777777" w:rsidR="003D1BDD" w:rsidRPr="00CF41B8" w:rsidRDefault="003D1BDD" w:rsidP="00E53846">
                            <w:pPr>
                              <w:widowControl w:val="0"/>
                              <w:pBdr>
                                <w:right w:val="single" w:sz="4" w:space="1" w:color="auto"/>
                              </w:pBdr>
                              <w:autoSpaceDE w:val="0"/>
                              <w:autoSpaceDN w:val="0"/>
                              <w:adjustRightInd w:val="0"/>
                              <w:rPr>
                                <w:sz w:val="18"/>
                                <w:szCs w:val="18"/>
                              </w:rPr>
                            </w:pPr>
                          </w:p>
                          <w:p w14:paraId="64C5B1BD" w14:textId="77777777" w:rsidR="003D1BDD" w:rsidRDefault="003D1BDD" w:rsidP="00E53846">
                            <w:pPr>
                              <w:pBdr>
                                <w:right w:val="single" w:sz="4" w:space="1" w:color="auto"/>
                              </w:pBdr>
                              <w:rPr>
                                <w:sz w:val="20"/>
                                <w:szCs w:val="20"/>
                              </w:rPr>
                            </w:pPr>
                            <w:r>
                              <w:rPr>
                                <w:rFonts w:ascii="Arial" w:hAnsi="Arial" w:cs="Arial"/>
                                <w:b/>
                                <w:bCs/>
                              </w:rPr>
                              <w:t>Fashion Subscription Websites</w:t>
                            </w:r>
                          </w:p>
                          <w:p w14:paraId="0F407A67" w14:textId="09D42444" w:rsidR="003D1BDD" w:rsidRDefault="003D1BDD" w:rsidP="00E53846">
                            <w:pPr>
                              <w:pBdr>
                                <w:right w:val="single" w:sz="4" w:space="1" w:color="auto"/>
                              </w:pBdr>
                              <w:rPr>
                                <w:sz w:val="20"/>
                                <w:szCs w:val="20"/>
                              </w:rPr>
                            </w:pPr>
                            <w:r>
                              <w:rPr>
                                <w:sz w:val="20"/>
                                <w:szCs w:val="20"/>
                              </w:rPr>
                              <w:t>Two of the most popular clothing subscription services online are Stitch Fix and Trunk Club. Here’s a brief overview of each.</w:t>
                            </w:r>
                          </w:p>
                          <w:p w14:paraId="37A4739F" w14:textId="77777777" w:rsidR="003D1BDD" w:rsidRPr="00C87C03" w:rsidRDefault="003D1BDD" w:rsidP="00E53846">
                            <w:pPr>
                              <w:pBdr>
                                <w:right w:val="single" w:sz="4" w:space="1" w:color="auto"/>
                              </w:pBdr>
                              <w:rPr>
                                <w:sz w:val="18"/>
                                <w:szCs w:val="18"/>
                              </w:rPr>
                            </w:pPr>
                          </w:p>
                          <w:p w14:paraId="3AF46910" w14:textId="77777777" w:rsidR="003D1BDD" w:rsidRDefault="003D1BDD" w:rsidP="00E53846">
                            <w:pPr>
                              <w:pBdr>
                                <w:right w:val="single" w:sz="4" w:space="1" w:color="auto"/>
                              </w:pBdr>
                              <w:rPr>
                                <w:sz w:val="20"/>
                                <w:szCs w:val="20"/>
                              </w:rPr>
                            </w:pPr>
                            <w:r w:rsidRPr="00603703">
                              <w:rPr>
                                <w:b/>
                                <w:sz w:val="20"/>
                                <w:szCs w:val="20"/>
                              </w:rPr>
                              <w:t>www.</w:t>
                            </w:r>
                            <w:r>
                              <w:rPr>
                                <w:b/>
                                <w:sz w:val="20"/>
                                <w:szCs w:val="20"/>
                              </w:rPr>
                              <w:t>stitchfix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For a $20 styling fee, you’ll get a box with five items chosen for you by a stylist. The $20 fee can be applied to anything you purchase from the box. Send back whatever you don’t want, and get a 25% discount if you keep everything.</w:t>
                            </w:r>
                          </w:p>
                          <w:p w14:paraId="4D6F5D88" w14:textId="77777777" w:rsidR="003D1BDD" w:rsidRPr="00C87C03" w:rsidRDefault="003D1BDD" w:rsidP="00E53846">
                            <w:pPr>
                              <w:pBdr>
                                <w:right w:val="single" w:sz="4" w:space="1" w:color="auto"/>
                              </w:pBdr>
                              <w:rPr>
                                <w:sz w:val="18"/>
                                <w:szCs w:val="18"/>
                              </w:rPr>
                            </w:pPr>
                          </w:p>
                          <w:p w14:paraId="446418A0" w14:textId="77777777" w:rsidR="003D1BDD" w:rsidRDefault="003D1BDD" w:rsidP="001B3E7F">
                            <w:pPr>
                              <w:pBdr>
                                <w:right w:val="single" w:sz="4" w:space="1" w:color="auto"/>
                              </w:pBdr>
                              <w:rPr>
                                <w:sz w:val="20"/>
                                <w:szCs w:val="20"/>
                              </w:rPr>
                            </w:pPr>
                            <w:r w:rsidRPr="00603703">
                              <w:rPr>
                                <w:b/>
                                <w:sz w:val="20"/>
                                <w:szCs w:val="20"/>
                              </w:rPr>
                              <w:t>www.</w:t>
                            </w:r>
                            <w:r>
                              <w:rPr>
                                <w:b/>
                                <w:sz w:val="20"/>
                                <w:szCs w:val="20"/>
                              </w:rPr>
                              <w:t>trunkclub</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Unlike Stitch Fix, Trunk Club has boxes for both men and women. There’s no styling fee, and you receive 12-15 items per box on average. There’s no discount for buying everything, and items tend to cost a bit more overall than Stitch Fix.</w:t>
                            </w:r>
                          </w:p>
                          <w:p w14:paraId="4F119362" w14:textId="77777777" w:rsidR="003D1BDD" w:rsidRPr="00176364" w:rsidRDefault="003D1BDD"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641F5" id="Text Box 17" o:spid="_x0000_s1035" type="#_x0000_t202" style="position:absolute;margin-left:-13.95pt;margin-top:-4.6pt;width:176.45pt;height:7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" stroked="f">
                <v:textbox inset="1.44pt,1.44pt,1.44pt,1.44pt">
                  <w:txbxContent>
                    <w:p w14:paraId="4B03AF3A" w14:textId="77777777" w:rsidR="003D1BDD" w:rsidRDefault="003D1BDD" w:rsidP="00E53846">
                      <w:pPr>
                        <w:pStyle w:val="Heading7"/>
                        <w:pBdr>
                          <w:right w:val="single" w:sz="4" w:space="1" w:color="auto"/>
                        </w:pBdr>
                        <w:rPr>
                          <w:rFonts w:cs="Arial"/>
                          <w:bCs/>
                          <w:szCs w:val="24"/>
                        </w:rPr>
                      </w:pPr>
                      <w:r w:rsidRPr="0031485A">
                        <w:rPr>
                          <w:rFonts w:cs="Arial"/>
                          <w:bCs/>
                          <w:szCs w:val="24"/>
                        </w:rPr>
                        <w:t>Brain Teaser…</w:t>
                      </w:r>
                    </w:p>
                    <w:p w14:paraId="676620E8" w14:textId="77777777" w:rsidR="003D1BDD" w:rsidRPr="006D4964" w:rsidRDefault="003D1BDD" w:rsidP="00E53846">
                      <w:pPr>
                        <w:pBdr>
                          <w:right w:val="single" w:sz="4" w:space="1" w:color="auto"/>
                        </w:pBdr>
                        <w:rPr>
                          <w:sz w:val="20"/>
                          <w:szCs w:val="20"/>
                        </w:rPr>
                      </w:pPr>
                      <w:r w:rsidRPr="004E2CB5">
                        <w:rPr>
                          <w:sz w:val="20"/>
                          <w:szCs w:val="20"/>
                        </w:rPr>
                        <w:t>A boy is walking with a doctor. The boy is the doctor's son, but the doctor is not the boy's father. Who is the doctor?</w:t>
                      </w:r>
                    </w:p>
                    <w:p w14:paraId="54094024" w14:textId="77777777" w:rsidR="003D1BDD" w:rsidRPr="00FD7084" w:rsidRDefault="003D1BDD" w:rsidP="00E53846">
                      <w:pPr>
                        <w:pBdr>
                          <w:right w:val="single" w:sz="4" w:space="1" w:color="auto"/>
                        </w:pBdr>
                        <w:rPr>
                          <w:color w:val="0000FF"/>
                          <w:sz w:val="16"/>
                          <w:szCs w:val="16"/>
                        </w:rPr>
                      </w:pPr>
                    </w:p>
                    <w:p w14:paraId="01EE9972" w14:textId="77777777" w:rsidR="003D1BDD" w:rsidRPr="0031485A" w:rsidRDefault="003D1BDD"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39816143" w14:textId="77777777" w:rsidR="003D1BDD" w:rsidRPr="000E71A1" w:rsidRDefault="003D1BDD" w:rsidP="00E53846">
                      <w:pPr>
                        <w:pStyle w:val="BodyText-Contemporary"/>
                        <w:pBdr>
                          <w:right w:val="single" w:sz="4" w:space="1" w:color="auto"/>
                        </w:pBdr>
                        <w:suppressAutoHyphens w:val="0"/>
                        <w:spacing w:after="0" w:line="240" w:lineRule="auto"/>
                        <w:rPr>
                          <w:bCs/>
                          <w:sz w:val="24"/>
                          <w:szCs w:val="24"/>
                        </w:rPr>
                      </w:pPr>
                    </w:p>
                    <w:p w14:paraId="337D1FAF" w14:textId="77777777" w:rsidR="003D1BDD" w:rsidRPr="0031485A" w:rsidRDefault="003D1BDD" w:rsidP="00E53846">
                      <w:pPr>
                        <w:pBdr>
                          <w:right w:val="single" w:sz="4" w:space="1" w:color="auto"/>
                        </w:pBdr>
                        <w:rPr>
                          <w:rFonts w:ascii="Arial" w:hAnsi="Arial" w:cs="Arial"/>
                          <w:b/>
                          <w:bCs/>
                        </w:rPr>
                      </w:pPr>
                      <w:r w:rsidRPr="0031485A">
                        <w:rPr>
                          <w:rFonts w:ascii="Arial" w:hAnsi="Arial" w:cs="Arial"/>
                          <w:b/>
                          <w:bCs/>
                        </w:rPr>
                        <w:t>What’s My Home Worth?</w:t>
                      </w:r>
                    </w:p>
                    <w:p w14:paraId="62354CF8" w14:textId="59AF5038" w:rsidR="003D1BDD" w:rsidRPr="00D6008A" w:rsidRDefault="003D1BDD"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004611F4">
                        <w:rPr>
                          <w:b/>
                          <w:bCs/>
                        </w:rPr>
                        <w:t>(610)864-9872</w:t>
                      </w:r>
                      <w:r w:rsidRPr="0031485A">
                        <w:rPr>
                          <w:bCs/>
                        </w:rPr>
                        <w:t>.</w:t>
                      </w:r>
                    </w:p>
                    <w:p w14:paraId="31D6C27A" w14:textId="77777777" w:rsidR="003D1BDD" w:rsidRPr="00D6008A" w:rsidRDefault="003D1BDD" w:rsidP="00E53846">
                      <w:pPr>
                        <w:widowControl w:val="0"/>
                        <w:pBdr>
                          <w:right w:val="single" w:sz="4" w:space="1" w:color="auto"/>
                        </w:pBdr>
                        <w:autoSpaceDE w:val="0"/>
                        <w:autoSpaceDN w:val="0"/>
                        <w:adjustRightInd w:val="0"/>
                        <w:rPr>
                          <w:rFonts w:ascii="Arial" w:hAnsi="Arial" w:cs="Arial"/>
                          <w:b/>
                        </w:rPr>
                      </w:pPr>
                    </w:p>
                    <w:p w14:paraId="16EF89E1" w14:textId="77777777" w:rsidR="003D1BDD" w:rsidRPr="00477D5D" w:rsidRDefault="003D1BDD" w:rsidP="00E53846">
                      <w:pPr>
                        <w:widowControl w:val="0"/>
                        <w:pBdr>
                          <w:right w:val="single" w:sz="4" w:space="1" w:color="auto"/>
                        </w:pBdr>
                        <w:autoSpaceDE w:val="0"/>
                        <w:autoSpaceDN w:val="0"/>
                        <w:adjustRightInd w:val="0"/>
                        <w:rPr>
                          <w:rFonts w:ascii="Arial" w:hAnsi="Arial" w:cs="Arial"/>
                          <w:b/>
                        </w:rPr>
                      </w:pPr>
                      <w:r>
                        <w:rPr>
                          <w:rFonts w:ascii="Arial" w:hAnsi="Arial" w:cs="Arial"/>
                          <w:b/>
                        </w:rPr>
                        <w:t>Poaching the Perfect Egg</w:t>
                      </w:r>
                    </w:p>
                    <w:p w14:paraId="7E89421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Simmer a small pot of water.</w:t>
                      </w:r>
                    </w:p>
                    <w:p w14:paraId="72BA80BE"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Crack egg into a bowl and add ½ tsp vinegar. Let stand for 5 minutes.</w:t>
                      </w:r>
                    </w:p>
                    <w:p w14:paraId="77E9DEFF" w14:textId="77777777" w:rsidR="003D1BDD" w:rsidRDefault="003D1BDD" w:rsidP="00342FFD">
                      <w:pPr>
                        <w:pStyle w:val="ListParagraph"/>
                        <w:numPr>
                          <w:ilvl w:val="0"/>
                          <w:numId w:val="32"/>
                        </w:numPr>
                        <w:pBdr>
                          <w:right w:val="single" w:sz="4" w:space="1" w:color="auto"/>
                        </w:pBdr>
                        <w:ind w:left="360"/>
                        <w:rPr>
                          <w:sz w:val="20"/>
                          <w:szCs w:val="20"/>
                        </w:rPr>
                      </w:pPr>
                      <w:r>
                        <w:rPr>
                          <w:sz w:val="20"/>
                          <w:szCs w:val="20"/>
                        </w:rPr>
                        <w:t>Add egg to the water and stir gently to keep egg from sticking. Leave alone to poach, 3-5 minutes for an extra large egg.</w:t>
                      </w:r>
                    </w:p>
                    <w:p w14:paraId="621CE514" w14:textId="77777777" w:rsidR="003D1BDD" w:rsidRPr="00342FFD" w:rsidRDefault="003D1BDD" w:rsidP="00342FFD">
                      <w:pPr>
                        <w:pStyle w:val="ListParagraph"/>
                        <w:numPr>
                          <w:ilvl w:val="0"/>
                          <w:numId w:val="32"/>
                        </w:numPr>
                        <w:pBdr>
                          <w:right w:val="single" w:sz="4" w:space="1" w:color="auto"/>
                        </w:pBdr>
                        <w:ind w:left="360"/>
                        <w:rPr>
                          <w:sz w:val="20"/>
                          <w:szCs w:val="20"/>
                        </w:rPr>
                      </w:pPr>
                      <w:r>
                        <w:rPr>
                          <w:sz w:val="20"/>
                          <w:szCs w:val="20"/>
                        </w:rPr>
                        <w:t>Remove with a slotted spoon and serve hot.</w:t>
                      </w:r>
                    </w:p>
                    <w:p w14:paraId="098D27A1" w14:textId="77777777" w:rsidR="003D1BDD" w:rsidRPr="000E71A1" w:rsidRDefault="003D1BDD" w:rsidP="00E53846">
                      <w:pPr>
                        <w:pBdr>
                          <w:right w:val="single" w:sz="4" w:space="1" w:color="auto"/>
                        </w:pBdr>
                      </w:pPr>
                    </w:p>
                    <w:p w14:paraId="07360C88" w14:textId="77777777" w:rsidR="003D1BDD" w:rsidRPr="008A5A9B" w:rsidRDefault="003D1BDD" w:rsidP="00E53846">
                      <w:pPr>
                        <w:pBdr>
                          <w:right w:val="single" w:sz="4" w:space="1" w:color="auto"/>
                        </w:pBdr>
                        <w:rPr>
                          <w:rFonts w:ascii="Arial" w:hAnsi="Arial" w:cs="Arial"/>
                          <w:b/>
                        </w:rPr>
                      </w:pPr>
                      <w:r>
                        <w:rPr>
                          <w:rFonts w:ascii="Arial" w:hAnsi="Arial" w:cs="Arial"/>
                          <w:b/>
                        </w:rPr>
                        <w:t>Hide Your Home’s Ugly But Necessary Electronics</w:t>
                      </w:r>
                    </w:p>
                    <w:p w14:paraId="3F8B63FF" w14:textId="77777777" w:rsidR="003D1BDD" w:rsidRDefault="003D1BDD" w:rsidP="00E53846">
                      <w:pPr>
                        <w:pBdr>
                          <w:right w:val="single" w:sz="4" w:space="1" w:color="auto"/>
                        </w:pBdr>
                        <w:rPr>
                          <w:sz w:val="20"/>
                          <w:szCs w:val="20"/>
                        </w:rPr>
                      </w:pPr>
                      <w:r>
                        <w:rPr>
                          <w:sz w:val="20"/>
                          <w:szCs w:val="20"/>
                        </w:rPr>
                        <w:t>A simple hinge on one side of a picture frame will hide the ugly thermostat on your wall, yet keep it easy enough to access when you need it.</w:t>
                      </w:r>
                    </w:p>
                    <w:p w14:paraId="6187F604" w14:textId="77777777" w:rsidR="003D1BDD" w:rsidRDefault="003D1BDD" w:rsidP="00E53846">
                      <w:pPr>
                        <w:pBdr>
                          <w:right w:val="single" w:sz="4" w:space="1" w:color="auto"/>
                        </w:pBdr>
                        <w:rPr>
                          <w:sz w:val="20"/>
                          <w:szCs w:val="20"/>
                        </w:rPr>
                      </w:pPr>
                    </w:p>
                    <w:p w14:paraId="37F5E320" w14:textId="77777777" w:rsidR="003D1BDD" w:rsidRPr="008C3C1D" w:rsidRDefault="003D1BDD" w:rsidP="00E53846">
                      <w:pPr>
                        <w:pBdr>
                          <w:right w:val="single" w:sz="4" w:space="1" w:color="auto"/>
                        </w:pBdr>
                        <w:rPr>
                          <w:sz w:val="20"/>
                          <w:szCs w:val="20"/>
                        </w:rPr>
                      </w:pPr>
                      <w:r>
                        <w:rPr>
                          <w:sz w:val="20"/>
                          <w:szCs w:val="20"/>
                        </w:rPr>
                        <w:t>Building a three-walled box to look like a row of books can hide your router and modem on a shelf.</w:t>
                      </w:r>
                    </w:p>
                    <w:p w14:paraId="6F171D23" w14:textId="77777777" w:rsidR="003D1BDD" w:rsidRPr="00CF41B8" w:rsidRDefault="003D1BDD" w:rsidP="00E53846">
                      <w:pPr>
                        <w:widowControl w:val="0"/>
                        <w:pBdr>
                          <w:right w:val="single" w:sz="4" w:space="1" w:color="auto"/>
                        </w:pBdr>
                        <w:autoSpaceDE w:val="0"/>
                        <w:autoSpaceDN w:val="0"/>
                        <w:adjustRightInd w:val="0"/>
                        <w:rPr>
                          <w:sz w:val="18"/>
                          <w:szCs w:val="18"/>
                        </w:rPr>
                      </w:pPr>
                    </w:p>
                    <w:p w14:paraId="64C5B1BD" w14:textId="77777777" w:rsidR="003D1BDD" w:rsidRDefault="003D1BDD" w:rsidP="00E53846">
                      <w:pPr>
                        <w:pBdr>
                          <w:right w:val="single" w:sz="4" w:space="1" w:color="auto"/>
                        </w:pBdr>
                        <w:rPr>
                          <w:sz w:val="20"/>
                          <w:szCs w:val="20"/>
                        </w:rPr>
                      </w:pPr>
                      <w:r>
                        <w:rPr>
                          <w:rFonts w:ascii="Arial" w:hAnsi="Arial" w:cs="Arial"/>
                          <w:b/>
                          <w:bCs/>
                        </w:rPr>
                        <w:t>Fashion Subscription Websites</w:t>
                      </w:r>
                    </w:p>
                    <w:p w14:paraId="0F407A67" w14:textId="09D42444" w:rsidR="003D1BDD" w:rsidRDefault="003D1BDD" w:rsidP="00E53846">
                      <w:pPr>
                        <w:pBdr>
                          <w:right w:val="single" w:sz="4" w:space="1" w:color="auto"/>
                        </w:pBdr>
                        <w:rPr>
                          <w:sz w:val="20"/>
                          <w:szCs w:val="20"/>
                        </w:rPr>
                      </w:pPr>
                      <w:r>
                        <w:rPr>
                          <w:sz w:val="20"/>
                          <w:szCs w:val="20"/>
                        </w:rPr>
                        <w:t>Two of the most popular clothing subscription services online are Stitch Fix and Trunk Club. Here’s a brief overview of each.</w:t>
                      </w:r>
                    </w:p>
                    <w:p w14:paraId="37A4739F" w14:textId="77777777" w:rsidR="003D1BDD" w:rsidRPr="00C87C03" w:rsidRDefault="003D1BDD" w:rsidP="00E53846">
                      <w:pPr>
                        <w:pBdr>
                          <w:right w:val="single" w:sz="4" w:space="1" w:color="auto"/>
                        </w:pBdr>
                        <w:rPr>
                          <w:sz w:val="18"/>
                          <w:szCs w:val="18"/>
                        </w:rPr>
                      </w:pPr>
                    </w:p>
                    <w:p w14:paraId="3AF46910" w14:textId="77777777" w:rsidR="003D1BDD" w:rsidRDefault="003D1BDD" w:rsidP="00E53846">
                      <w:pPr>
                        <w:pBdr>
                          <w:right w:val="single" w:sz="4" w:space="1" w:color="auto"/>
                        </w:pBdr>
                        <w:rPr>
                          <w:sz w:val="20"/>
                          <w:szCs w:val="20"/>
                        </w:rPr>
                      </w:pPr>
                      <w:r w:rsidRPr="00603703">
                        <w:rPr>
                          <w:b/>
                          <w:sz w:val="20"/>
                          <w:szCs w:val="20"/>
                        </w:rPr>
                        <w:t>www.</w:t>
                      </w:r>
                      <w:r>
                        <w:rPr>
                          <w:b/>
                          <w:sz w:val="20"/>
                          <w:szCs w:val="20"/>
                        </w:rPr>
                        <w:t>stitchfix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For a $20 styling fee, you’ll get a box with five items chosen for you by a stylist. The $20 fee can be applied to anything you purchase from the box. Send back whatever you don’t want, and get a 25% discount if you keep everything.</w:t>
                      </w:r>
                    </w:p>
                    <w:p w14:paraId="4D6F5D88" w14:textId="77777777" w:rsidR="003D1BDD" w:rsidRPr="00C87C03" w:rsidRDefault="003D1BDD" w:rsidP="00E53846">
                      <w:pPr>
                        <w:pBdr>
                          <w:right w:val="single" w:sz="4" w:space="1" w:color="auto"/>
                        </w:pBdr>
                        <w:rPr>
                          <w:sz w:val="18"/>
                          <w:szCs w:val="18"/>
                        </w:rPr>
                      </w:pPr>
                    </w:p>
                    <w:p w14:paraId="446418A0" w14:textId="77777777" w:rsidR="003D1BDD" w:rsidRDefault="003D1BDD" w:rsidP="001B3E7F">
                      <w:pPr>
                        <w:pBdr>
                          <w:right w:val="single" w:sz="4" w:space="1" w:color="auto"/>
                        </w:pBdr>
                        <w:rPr>
                          <w:sz w:val="20"/>
                          <w:szCs w:val="20"/>
                        </w:rPr>
                      </w:pPr>
                      <w:r w:rsidRPr="00603703">
                        <w:rPr>
                          <w:b/>
                          <w:sz w:val="20"/>
                          <w:szCs w:val="20"/>
                        </w:rPr>
                        <w:t>www.</w:t>
                      </w:r>
                      <w:r>
                        <w:rPr>
                          <w:b/>
                          <w:sz w:val="20"/>
                          <w:szCs w:val="20"/>
                        </w:rPr>
                        <w:t>trunkclub</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Unlike Stitch Fix, Trunk Club has boxes for both men and women. There’s no styling fee, and you receive 12-15 items per box on average. There’s no discount for buying everything, and items tend to cost a bit more overall than Stitch Fix.</w:t>
                      </w:r>
                    </w:p>
                    <w:p w14:paraId="4F119362" w14:textId="77777777" w:rsidR="003D1BDD" w:rsidRPr="00176364" w:rsidRDefault="003D1BDD" w:rsidP="00E53846">
                      <w:pPr>
                        <w:widowControl w:val="0"/>
                        <w:pBdr>
                          <w:right w:val="single" w:sz="4" w:space="1" w:color="auto"/>
                        </w:pBdr>
                        <w:autoSpaceDE w:val="0"/>
                        <w:autoSpaceDN w:val="0"/>
                        <w:adjustRightInd w:val="0"/>
                        <w:rPr>
                          <w:sz w:val="20"/>
                          <w:szCs w:val="20"/>
                        </w:rPr>
                      </w:pPr>
                    </w:p>
                  </w:txbxContent>
                </v:textbox>
              </v:shape>
            </w:pict>
          </mc:Fallback>
        </mc:AlternateContent>
      </w:r>
      <w:r w:rsidR="005E17F8">
        <w:rPr>
          <w:noProof/>
        </w:rPr>
        <mc:AlternateContent>
          <mc:Choice Requires="wps">
            <w:drawing>
              <wp:anchor distT="0" distB="0" distL="114300" distR="114300" simplePos="0" relativeHeight="251661824" behindDoc="0" locked="0" layoutInCell="1" allowOverlap="1" wp14:anchorId="212C7677" wp14:editId="1B270265">
                <wp:simplePos x="0" y="0"/>
                <wp:positionH relativeFrom="column">
                  <wp:posOffset>2223135</wp:posOffset>
                </wp:positionH>
                <wp:positionV relativeFrom="paragraph">
                  <wp:posOffset>-172720</wp:posOffset>
                </wp:positionV>
                <wp:extent cx="4462145" cy="3931920"/>
                <wp:effectExtent l="3810" t="2540" r="1270" b="0"/>
                <wp:wrapNone/>
                <wp:docPr id="3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31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C175C5" w14:textId="77777777" w:rsidR="003D1BDD" w:rsidRDefault="003D1BDD" w:rsidP="005C1E9B">
                            <w:pPr>
                              <w:jc w:val="center"/>
                              <w:rPr>
                                <w:b/>
                                <w:sz w:val="48"/>
                                <w:szCs w:val="48"/>
                              </w:rPr>
                            </w:pPr>
                            <w:r>
                              <w:rPr>
                                <w:b/>
                                <w:sz w:val="48"/>
                                <w:szCs w:val="48"/>
                              </w:rPr>
                              <w:t>Exercise: Saving vs. Splurging</w:t>
                            </w:r>
                          </w:p>
                          <w:p w14:paraId="3ACFAF2E" w14:textId="77777777" w:rsidR="003D1BDD" w:rsidRPr="008D0666" w:rsidRDefault="003D1BDD" w:rsidP="00D163CD">
                            <w:pPr>
                              <w:rPr>
                                <w:bCs/>
                                <w:sz w:val="12"/>
                                <w:szCs w:val="12"/>
                              </w:rPr>
                            </w:pPr>
                          </w:p>
                          <w:p w14:paraId="4C803C6B" w14:textId="77777777" w:rsidR="003D1BDD" w:rsidRPr="00707A1E" w:rsidRDefault="003D1BDD" w:rsidP="00E12E12">
                            <w:pPr>
                              <w:rPr>
                                <w:sz w:val="22"/>
                                <w:szCs w:val="22"/>
                              </w:rPr>
                            </w:pPr>
                            <w:r>
                              <w:rPr>
                                <w:bCs/>
                              </w:rPr>
                              <w:tab/>
                            </w:r>
                            <w:r w:rsidRPr="00707A1E">
                              <w:rPr>
                                <w:sz w:val="22"/>
                                <w:szCs w:val="22"/>
                              </w:rPr>
                              <w:t>It’s common wisdom that staying fit is a good idea, but physical health can sometimes come at a hefty price. Here are some tips to help you stay both physically and fiscally fit at the same time.</w:t>
                            </w:r>
                          </w:p>
                          <w:p w14:paraId="6E9AC45D" w14:textId="77777777" w:rsidR="003D1BDD" w:rsidRPr="00707A1E" w:rsidRDefault="003D1BDD" w:rsidP="00E12E12">
                            <w:pPr>
                              <w:rPr>
                                <w:sz w:val="22"/>
                                <w:szCs w:val="22"/>
                              </w:rPr>
                            </w:pPr>
                          </w:p>
                          <w:p w14:paraId="426C086A" w14:textId="77777777" w:rsidR="003D1BDD" w:rsidRPr="00707A1E" w:rsidRDefault="003D1BDD" w:rsidP="00E12E12">
                            <w:pPr>
                              <w:rPr>
                                <w:b/>
                                <w:sz w:val="22"/>
                                <w:szCs w:val="22"/>
                              </w:rPr>
                            </w:pPr>
                            <w:r w:rsidRPr="00707A1E">
                              <w:rPr>
                                <w:b/>
                                <w:sz w:val="22"/>
                                <w:szCs w:val="22"/>
                              </w:rPr>
                              <w:t>Worth the Splurge</w:t>
                            </w:r>
                          </w:p>
                          <w:p w14:paraId="458BA240" w14:textId="77777777" w:rsidR="003D1BDD" w:rsidRPr="00707A1E" w:rsidRDefault="003D1BDD" w:rsidP="00E12E12">
                            <w:pPr>
                              <w:pStyle w:val="ListParagraph"/>
                              <w:numPr>
                                <w:ilvl w:val="0"/>
                                <w:numId w:val="27"/>
                              </w:numPr>
                              <w:rPr>
                                <w:sz w:val="22"/>
                                <w:szCs w:val="22"/>
                              </w:rPr>
                            </w:pPr>
                            <w:r w:rsidRPr="00707A1E">
                              <w:rPr>
                                <w:b/>
                                <w:sz w:val="22"/>
                                <w:szCs w:val="22"/>
                              </w:rPr>
                              <w:t>Shoes:</w:t>
                            </w:r>
                            <w:r w:rsidRPr="00707A1E">
                              <w:rPr>
                                <w:sz w:val="22"/>
                                <w:szCs w:val="22"/>
                              </w:rPr>
                              <w:t xml:space="preserve"> Cheap or ill-fitting shoes can cause long-term damage to your feet, legs, and back, negating any up-front savings.</w:t>
                            </w:r>
                          </w:p>
                          <w:p w14:paraId="18DC3FA1" w14:textId="77777777" w:rsidR="003D1BDD" w:rsidRPr="00707A1E" w:rsidRDefault="003D1BDD" w:rsidP="00E12E12">
                            <w:pPr>
                              <w:pStyle w:val="ListParagraph"/>
                              <w:numPr>
                                <w:ilvl w:val="0"/>
                                <w:numId w:val="27"/>
                              </w:numPr>
                              <w:rPr>
                                <w:sz w:val="22"/>
                                <w:szCs w:val="22"/>
                              </w:rPr>
                            </w:pPr>
                            <w:r w:rsidRPr="00707A1E">
                              <w:rPr>
                                <w:b/>
                                <w:sz w:val="22"/>
                                <w:szCs w:val="22"/>
                              </w:rPr>
                              <w:t>Sports Bras:</w:t>
                            </w:r>
                            <w:r w:rsidRPr="00707A1E">
                              <w:rPr>
                                <w:sz w:val="22"/>
                                <w:szCs w:val="22"/>
                              </w:rPr>
                              <w:t xml:space="preserve"> Especially for larger-chested women, a good sports bra can prevent chafing and back pain.</w:t>
                            </w:r>
                          </w:p>
                          <w:p w14:paraId="5481B6D0" w14:textId="77777777" w:rsidR="003D1BDD" w:rsidRPr="00707A1E" w:rsidRDefault="003D1BDD" w:rsidP="00E12E12">
                            <w:pPr>
                              <w:pStyle w:val="ListParagraph"/>
                              <w:numPr>
                                <w:ilvl w:val="0"/>
                                <w:numId w:val="27"/>
                              </w:numPr>
                              <w:rPr>
                                <w:sz w:val="22"/>
                                <w:szCs w:val="22"/>
                              </w:rPr>
                            </w:pPr>
                            <w:r w:rsidRPr="00707A1E">
                              <w:rPr>
                                <w:b/>
                                <w:sz w:val="22"/>
                                <w:szCs w:val="22"/>
                              </w:rPr>
                              <w:t>Personal Trainers and Nutritionists:</w:t>
                            </w:r>
                            <w:r w:rsidRPr="00707A1E">
                              <w:rPr>
                                <w:sz w:val="22"/>
                                <w:szCs w:val="22"/>
                              </w:rPr>
                              <w:t xml:space="preserve"> One-on-one time with a pro can be the motivation you need to work toward your goals.</w:t>
                            </w:r>
                          </w:p>
                          <w:p w14:paraId="0F4F33AA" w14:textId="77777777" w:rsidR="003D1BDD" w:rsidRPr="00707A1E" w:rsidRDefault="003D1BDD" w:rsidP="00E12E12">
                            <w:pPr>
                              <w:rPr>
                                <w:sz w:val="22"/>
                                <w:szCs w:val="22"/>
                              </w:rPr>
                            </w:pPr>
                          </w:p>
                          <w:p w14:paraId="6C7DBC06" w14:textId="77777777" w:rsidR="003D1BDD" w:rsidRPr="00707A1E" w:rsidRDefault="003D1BDD" w:rsidP="00E12E12">
                            <w:pPr>
                              <w:rPr>
                                <w:b/>
                                <w:sz w:val="22"/>
                                <w:szCs w:val="22"/>
                              </w:rPr>
                            </w:pPr>
                            <w:r w:rsidRPr="00707A1E">
                              <w:rPr>
                                <w:b/>
                                <w:sz w:val="22"/>
                                <w:szCs w:val="22"/>
                              </w:rPr>
                              <w:t>Save on These Things</w:t>
                            </w:r>
                          </w:p>
                          <w:p w14:paraId="2EA32605" w14:textId="77777777" w:rsidR="003D1BDD" w:rsidRPr="00707A1E" w:rsidRDefault="003D1BDD" w:rsidP="00E12E12">
                            <w:pPr>
                              <w:pStyle w:val="ListParagraph"/>
                              <w:numPr>
                                <w:ilvl w:val="0"/>
                                <w:numId w:val="28"/>
                              </w:numPr>
                              <w:rPr>
                                <w:sz w:val="22"/>
                                <w:szCs w:val="22"/>
                              </w:rPr>
                            </w:pPr>
                            <w:r w:rsidRPr="00707A1E">
                              <w:rPr>
                                <w:b/>
                                <w:sz w:val="22"/>
                                <w:szCs w:val="22"/>
                              </w:rPr>
                              <w:t>Most Workout Clothing:</w:t>
                            </w:r>
                            <w:r w:rsidRPr="00707A1E">
                              <w:rPr>
                                <w:sz w:val="22"/>
                                <w:szCs w:val="22"/>
                              </w:rPr>
                              <w:t xml:space="preserve"> Inexpensive athletic tank tops and tees abound at discount retailers, and don’t overlook the gently used options at Goodwill</w:t>
                            </w:r>
                            <w:r>
                              <w:rPr>
                                <w:sz w:val="22"/>
                                <w:szCs w:val="22"/>
                              </w:rPr>
                              <w:t xml:space="preserve"> or other thrift stores</w:t>
                            </w:r>
                            <w:r w:rsidRPr="00707A1E">
                              <w:rPr>
                                <w:sz w:val="22"/>
                                <w:szCs w:val="22"/>
                              </w:rPr>
                              <w:t>.</w:t>
                            </w:r>
                          </w:p>
                          <w:p w14:paraId="43F660C3" w14:textId="77777777" w:rsidR="003D1BDD" w:rsidRPr="00707A1E" w:rsidRDefault="003D1BDD" w:rsidP="00E12E12">
                            <w:pPr>
                              <w:pStyle w:val="ListParagraph"/>
                              <w:numPr>
                                <w:ilvl w:val="0"/>
                                <w:numId w:val="28"/>
                              </w:numPr>
                              <w:rPr>
                                <w:sz w:val="22"/>
                                <w:szCs w:val="22"/>
                              </w:rPr>
                            </w:pPr>
                            <w:r w:rsidRPr="00707A1E">
                              <w:rPr>
                                <w:b/>
                                <w:sz w:val="22"/>
                                <w:szCs w:val="22"/>
                              </w:rPr>
                              <w:t>Fitness Trackers:</w:t>
                            </w:r>
                            <w:r w:rsidRPr="00707A1E">
                              <w:rPr>
                                <w:sz w:val="22"/>
                                <w:szCs w:val="22"/>
                              </w:rPr>
                              <w:t xml:space="preserve"> Chances are, these offer many more features than you truly need. There are plenty of free smartphone apps that track calories, miles run, and even</w:t>
                            </w:r>
                            <w:r>
                              <w:rPr>
                                <w:sz w:val="22"/>
                                <w:szCs w:val="22"/>
                              </w:rPr>
                              <w:t xml:space="preserve"> provide</w:t>
                            </w:r>
                            <w:r w:rsidRPr="00707A1E">
                              <w:rPr>
                                <w:sz w:val="22"/>
                                <w:szCs w:val="22"/>
                              </w:rPr>
                              <w:t xml:space="preserve"> free fitness classes.</w:t>
                            </w:r>
                          </w:p>
                          <w:p w14:paraId="5DEAF599" w14:textId="77777777" w:rsidR="003D1BDD" w:rsidRPr="00707A1E" w:rsidRDefault="003D1BDD">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7677" id="Text Box 98" o:spid="_x0000_s1036" type="#_x0000_t202" style="position:absolute;margin-left:175.05pt;margin-top:-13.6pt;width:351.35pt;height:30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" filled="f" stroked="f">
                <v:textbox inset="1.44pt,1.44pt,1.44pt,1.44pt">
                  <w:txbxContent>
                    <w:p w14:paraId="0AC175C5" w14:textId="77777777" w:rsidR="003D1BDD" w:rsidRDefault="003D1BDD" w:rsidP="005C1E9B">
                      <w:pPr>
                        <w:jc w:val="center"/>
                        <w:rPr>
                          <w:b/>
                          <w:sz w:val="48"/>
                          <w:szCs w:val="48"/>
                        </w:rPr>
                      </w:pPr>
                      <w:r>
                        <w:rPr>
                          <w:b/>
                          <w:sz w:val="48"/>
                          <w:szCs w:val="48"/>
                        </w:rPr>
                        <w:t>Exercise: Saving vs. Splurging</w:t>
                      </w:r>
                    </w:p>
                    <w:p w14:paraId="3ACFAF2E" w14:textId="77777777" w:rsidR="003D1BDD" w:rsidRPr="008D0666" w:rsidRDefault="003D1BDD" w:rsidP="00D163CD">
                      <w:pPr>
                        <w:rPr>
                          <w:bCs/>
                          <w:sz w:val="12"/>
                          <w:szCs w:val="12"/>
                        </w:rPr>
                      </w:pPr>
                    </w:p>
                    <w:p w14:paraId="4C803C6B" w14:textId="77777777" w:rsidR="003D1BDD" w:rsidRPr="00707A1E" w:rsidRDefault="003D1BDD" w:rsidP="00E12E12">
                      <w:pPr>
                        <w:rPr>
                          <w:sz w:val="22"/>
                          <w:szCs w:val="22"/>
                        </w:rPr>
                      </w:pPr>
                      <w:r>
                        <w:rPr>
                          <w:bCs/>
                        </w:rPr>
                        <w:tab/>
                      </w:r>
                      <w:r w:rsidRPr="00707A1E">
                        <w:rPr>
                          <w:sz w:val="22"/>
                          <w:szCs w:val="22"/>
                        </w:rPr>
                        <w:t>It’s common wisdom that staying fit is a good idea, but physical health can sometimes come at a hefty price. Here are some tips to help you stay both physically and fiscally fit at the same time.</w:t>
                      </w:r>
                    </w:p>
                    <w:p w14:paraId="6E9AC45D" w14:textId="77777777" w:rsidR="003D1BDD" w:rsidRPr="00707A1E" w:rsidRDefault="003D1BDD" w:rsidP="00E12E12">
                      <w:pPr>
                        <w:rPr>
                          <w:sz w:val="22"/>
                          <w:szCs w:val="22"/>
                        </w:rPr>
                      </w:pPr>
                    </w:p>
                    <w:p w14:paraId="426C086A" w14:textId="77777777" w:rsidR="003D1BDD" w:rsidRPr="00707A1E" w:rsidRDefault="003D1BDD" w:rsidP="00E12E12">
                      <w:pPr>
                        <w:rPr>
                          <w:b/>
                          <w:sz w:val="22"/>
                          <w:szCs w:val="22"/>
                        </w:rPr>
                      </w:pPr>
                      <w:r w:rsidRPr="00707A1E">
                        <w:rPr>
                          <w:b/>
                          <w:sz w:val="22"/>
                          <w:szCs w:val="22"/>
                        </w:rPr>
                        <w:t>Worth the Splurge</w:t>
                      </w:r>
                    </w:p>
                    <w:p w14:paraId="458BA240" w14:textId="77777777" w:rsidR="003D1BDD" w:rsidRPr="00707A1E" w:rsidRDefault="003D1BDD" w:rsidP="00E12E12">
                      <w:pPr>
                        <w:pStyle w:val="ListParagraph"/>
                        <w:numPr>
                          <w:ilvl w:val="0"/>
                          <w:numId w:val="27"/>
                        </w:numPr>
                        <w:rPr>
                          <w:sz w:val="22"/>
                          <w:szCs w:val="22"/>
                        </w:rPr>
                      </w:pPr>
                      <w:r w:rsidRPr="00707A1E">
                        <w:rPr>
                          <w:b/>
                          <w:sz w:val="22"/>
                          <w:szCs w:val="22"/>
                        </w:rPr>
                        <w:t>Shoes:</w:t>
                      </w:r>
                      <w:r w:rsidRPr="00707A1E">
                        <w:rPr>
                          <w:sz w:val="22"/>
                          <w:szCs w:val="22"/>
                        </w:rPr>
                        <w:t xml:space="preserve"> Cheap or ill-fitting shoes can cause long-term damage to your feet, legs, and back, negating any up-front savings.</w:t>
                      </w:r>
                    </w:p>
                    <w:p w14:paraId="18DC3FA1" w14:textId="77777777" w:rsidR="003D1BDD" w:rsidRPr="00707A1E" w:rsidRDefault="003D1BDD" w:rsidP="00E12E12">
                      <w:pPr>
                        <w:pStyle w:val="ListParagraph"/>
                        <w:numPr>
                          <w:ilvl w:val="0"/>
                          <w:numId w:val="27"/>
                        </w:numPr>
                        <w:rPr>
                          <w:sz w:val="22"/>
                          <w:szCs w:val="22"/>
                        </w:rPr>
                      </w:pPr>
                      <w:r w:rsidRPr="00707A1E">
                        <w:rPr>
                          <w:b/>
                          <w:sz w:val="22"/>
                          <w:szCs w:val="22"/>
                        </w:rPr>
                        <w:t>Sports Bras:</w:t>
                      </w:r>
                      <w:r w:rsidRPr="00707A1E">
                        <w:rPr>
                          <w:sz w:val="22"/>
                          <w:szCs w:val="22"/>
                        </w:rPr>
                        <w:t xml:space="preserve"> Especially for larger-chested women, a good sports bra can prevent chafing and back pain.</w:t>
                      </w:r>
                    </w:p>
                    <w:p w14:paraId="5481B6D0" w14:textId="77777777" w:rsidR="003D1BDD" w:rsidRPr="00707A1E" w:rsidRDefault="003D1BDD" w:rsidP="00E12E12">
                      <w:pPr>
                        <w:pStyle w:val="ListParagraph"/>
                        <w:numPr>
                          <w:ilvl w:val="0"/>
                          <w:numId w:val="27"/>
                        </w:numPr>
                        <w:rPr>
                          <w:sz w:val="22"/>
                          <w:szCs w:val="22"/>
                        </w:rPr>
                      </w:pPr>
                      <w:r w:rsidRPr="00707A1E">
                        <w:rPr>
                          <w:b/>
                          <w:sz w:val="22"/>
                          <w:szCs w:val="22"/>
                        </w:rPr>
                        <w:t>Personal Trainers and Nutritionists:</w:t>
                      </w:r>
                      <w:r w:rsidRPr="00707A1E">
                        <w:rPr>
                          <w:sz w:val="22"/>
                          <w:szCs w:val="22"/>
                        </w:rPr>
                        <w:t xml:space="preserve"> One-on-one time with a pro can be the motivation you need to work toward your goals.</w:t>
                      </w:r>
                    </w:p>
                    <w:p w14:paraId="0F4F33AA" w14:textId="77777777" w:rsidR="003D1BDD" w:rsidRPr="00707A1E" w:rsidRDefault="003D1BDD" w:rsidP="00E12E12">
                      <w:pPr>
                        <w:rPr>
                          <w:sz w:val="22"/>
                          <w:szCs w:val="22"/>
                        </w:rPr>
                      </w:pPr>
                    </w:p>
                    <w:p w14:paraId="6C7DBC06" w14:textId="77777777" w:rsidR="003D1BDD" w:rsidRPr="00707A1E" w:rsidRDefault="003D1BDD" w:rsidP="00E12E12">
                      <w:pPr>
                        <w:rPr>
                          <w:b/>
                          <w:sz w:val="22"/>
                          <w:szCs w:val="22"/>
                        </w:rPr>
                      </w:pPr>
                      <w:r w:rsidRPr="00707A1E">
                        <w:rPr>
                          <w:b/>
                          <w:sz w:val="22"/>
                          <w:szCs w:val="22"/>
                        </w:rPr>
                        <w:t>Save on These Things</w:t>
                      </w:r>
                    </w:p>
                    <w:p w14:paraId="2EA32605" w14:textId="77777777" w:rsidR="003D1BDD" w:rsidRPr="00707A1E" w:rsidRDefault="003D1BDD" w:rsidP="00E12E12">
                      <w:pPr>
                        <w:pStyle w:val="ListParagraph"/>
                        <w:numPr>
                          <w:ilvl w:val="0"/>
                          <w:numId w:val="28"/>
                        </w:numPr>
                        <w:rPr>
                          <w:sz w:val="22"/>
                          <w:szCs w:val="22"/>
                        </w:rPr>
                      </w:pPr>
                      <w:r w:rsidRPr="00707A1E">
                        <w:rPr>
                          <w:b/>
                          <w:sz w:val="22"/>
                          <w:szCs w:val="22"/>
                        </w:rPr>
                        <w:t>Most Workout Clothing:</w:t>
                      </w:r>
                      <w:r w:rsidRPr="00707A1E">
                        <w:rPr>
                          <w:sz w:val="22"/>
                          <w:szCs w:val="22"/>
                        </w:rPr>
                        <w:t xml:space="preserve"> Inexpensive athletic tank tops and tees abound at discount retailers, and don’t overlook the gently used options at Goodwill</w:t>
                      </w:r>
                      <w:r>
                        <w:rPr>
                          <w:sz w:val="22"/>
                          <w:szCs w:val="22"/>
                        </w:rPr>
                        <w:t xml:space="preserve"> or other thrift stores</w:t>
                      </w:r>
                      <w:r w:rsidRPr="00707A1E">
                        <w:rPr>
                          <w:sz w:val="22"/>
                          <w:szCs w:val="22"/>
                        </w:rPr>
                        <w:t>.</w:t>
                      </w:r>
                    </w:p>
                    <w:p w14:paraId="43F660C3" w14:textId="77777777" w:rsidR="003D1BDD" w:rsidRPr="00707A1E" w:rsidRDefault="003D1BDD" w:rsidP="00E12E12">
                      <w:pPr>
                        <w:pStyle w:val="ListParagraph"/>
                        <w:numPr>
                          <w:ilvl w:val="0"/>
                          <w:numId w:val="28"/>
                        </w:numPr>
                        <w:rPr>
                          <w:sz w:val="22"/>
                          <w:szCs w:val="22"/>
                        </w:rPr>
                      </w:pPr>
                      <w:r w:rsidRPr="00707A1E">
                        <w:rPr>
                          <w:b/>
                          <w:sz w:val="22"/>
                          <w:szCs w:val="22"/>
                        </w:rPr>
                        <w:t>Fitness Trackers:</w:t>
                      </w:r>
                      <w:r w:rsidRPr="00707A1E">
                        <w:rPr>
                          <w:sz w:val="22"/>
                          <w:szCs w:val="22"/>
                        </w:rPr>
                        <w:t xml:space="preserve"> Chances are, these offer many more features than you truly need. There are plenty of free smartphone apps that track calories, miles run, and even</w:t>
                      </w:r>
                      <w:r>
                        <w:rPr>
                          <w:sz w:val="22"/>
                          <w:szCs w:val="22"/>
                        </w:rPr>
                        <w:t xml:space="preserve"> provide</w:t>
                      </w:r>
                      <w:r w:rsidRPr="00707A1E">
                        <w:rPr>
                          <w:sz w:val="22"/>
                          <w:szCs w:val="22"/>
                        </w:rPr>
                        <w:t xml:space="preserve"> free fitness classes.</w:t>
                      </w:r>
                    </w:p>
                    <w:p w14:paraId="5DEAF599" w14:textId="77777777" w:rsidR="003D1BDD" w:rsidRPr="00707A1E" w:rsidRDefault="003D1BDD">
                      <w:pPr>
                        <w:rPr>
                          <w:sz w:val="22"/>
                          <w:szCs w:val="22"/>
                        </w:rPr>
                      </w:pPr>
                    </w:p>
                  </w:txbxContent>
                </v:textbox>
              </v:shape>
            </w:pict>
          </mc:Fallback>
        </mc:AlternateContent>
      </w:r>
    </w:p>
    <w:p w14:paraId="5ACB4904" w14:textId="77777777" w:rsidR="00F71AFE" w:rsidRDefault="00F71AFE"/>
    <w:p w14:paraId="43BD1298" w14:textId="77777777" w:rsidR="005B220E" w:rsidRDefault="005B220E"/>
    <w:p w14:paraId="477F1986" w14:textId="77777777" w:rsidR="00CD266E" w:rsidRDefault="005F5370">
      <w:r>
        <w:tab/>
      </w:r>
      <w:r>
        <w:tab/>
      </w:r>
      <w:r>
        <w:tab/>
      </w:r>
      <w:r>
        <w:tab/>
      </w:r>
      <w:r>
        <w:tab/>
      </w:r>
      <w:r>
        <w:tab/>
      </w:r>
      <w:r>
        <w:tab/>
      </w:r>
      <w:r>
        <w:tab/>
      </w:r>
      <w:r>
        <w:tab/>
      </w:r>
      <w:r>
        <w:tab/>
      </w:r>
      <w:r>
        <w:tab/>
      </w:r>
    </w:p>
    <w:p w14:paraId="72030E61" w14:textId="77777777" w:rsidR="00CD266E" w:rsidRDefault="00FF10BE">
      <w:r>
        <w:tab/>
      </w:r>
      <w:r>
        <w:tab/>
      </w:r>
      <w:r>
        <w:tab/>
      </w:r>
      <w:r>
        <w:tab/>
      </w:r>
      <w:r>
        <w:tab/>
      </w:r>
      <w:r>
        <w:tab/>
      </w:r>
      <w:r>
        <w:tab/>
      </w:r>
      <w:r>
        <w:tab/>
      </w:r>
      <w:r>
        <w:tab/>
      </w:r>
      <w:r>
        <w:tab/>
      </w:r>
      <w:r>
        <w:tab/>
      </w:r>
      <w:r>
        <w:tab/>
      </w:r>
      <w:r>
        <w:tab/>
      </w:r>
    </w:p>
    <w:p w14:paraId="7A4BA43C"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42E87B85" w14:textId="77777777" w:rsidR="00CD266E" w:rsidRDefault="00CD266E"/>
    <w:p w14:paraId="6BD7828B" w14:textId="77777777" w:rsidR="00CD266E" w:rsidRDefault="00CD266E"/>
    <w:p w14:paraId="45B7F78C" w14:textId="77777777" w:rsidR="00CD266E" w:rsidRDefault="00CD266E"/>
    <w:p w14:paraId="3DA082D0" w14:textId="77777777" w:rsidR="00CD266E" w:rsidRDefault="00CD266E">
      <w:r>
        <w:tab/>
      </w:r>
      <w:r>
        <w:tab/>
      </w:r>
      <w:r>
        <w:tab/>
      </w:r>
      <w:r>
        <w:tab/>
      </w:r>
      <w:r>
        <w:tab/>
      </w:r>
      <w:r>
        <w:tab/>
      </w:r>
      <w:r>
        <w:tab/>
      </w:r>
      <w:r>
        <w:tab/>
      </w:r>
      <w:r>
        <w:tab/>
      </w:r>
      <w:r>
        <w:tab/>
      </w:r>
      <w:r>
        <w:tab/>
      </w:r>
    </w:p>
    <w:p w14:paraId="51C72DF1" w14:textId="77777777" w:rsidR="00CD266E" w:rsidRDefault="00CD266E"/>
    <w:p w14:paraId="613A6239" w14:textId="77777777" w:rsidR="00722D1E" w:rsidRDefault="00722D1E"/>
    <w:p w14:paraId="17D6FF39" w14:textId="77777777" w:rsidR="00CD266E" w:rsidRDefault="00CD266E"/>
    <w:p w14:paraId="2E09F15E" w14:textId="77777777" w:rsidR="00CD266E" w:rsidRDefault="00CD266E">
      <w:r>
        <w:tab/>
      </w:r>
      <w:r>
        <w:tab/>
      </w:r>
      <w:r>
        <w:tab/>
      </w:r>
      <w:r>
        <w:tab/>
      </w:r>
      <w:r>
        <w:tab/>
      </w:r>
      <w:r>
        <w:tab/>
      </w:r>
      <w:r>
        <w:tab/>
      </w:r>
      <w:r>
        <w:tab/>
      </w:r>
      <w:r>
        <w:tab/>
      </w:r>
      <w:r>
        <w:tab/>
      </w:r>
      <w:r>
        <w:tab/>
      </w:r>
    </w:p>
    <w:p w14:paraId="4E7D7DD0" w14:textId="77777777" w:rsidR="00CD266E" w:rsidRDefault="00CD266E"/>
    <w:p w14:paraId="3F506629" w14:textId="77777777" w:rsidR="00CD266E" w:rsidRDefault="00CD266E"/>
    <w:p w14:paraId="0A6C0552" w14:textId="77777777" w:rsidR="00CD266E" w:rsidRDefault="00DB1E0C">
      <w:r>
        <w:tab/>
      </w:r>
      <w:r>
        <w:tab/>
      </w:r>
      <w:r>
        <w:tab/>
      </w:r>
    </w:p>
    <w:p w14:paraId="6D14C6C5" w14:textId="77777777" w:rsidR="00CD266E" w:rsidRDefault="00CD266E"/>
    <w:p w14:paraId="511A654F" w14:textId="77777777" w:rsidR="00CD266E" w:rsidRDefault="00A253DC">
      <w:r>
        <w:t xml:space="preserve">                                                           </w:t>
      </w:r>
    </w:p>
    <w:p w14:paraId="7CAD5758"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20FCCE65" w14:textId="20DFAFE1" w:rsidR="00CD266E" w:rsidRDefault="00CD266E">
      <w:r>
        <w:tab/>
      </w:r>
      <w:r>
        <w:tab/>
      </w:r>
      <w:r>
        <w:tab/>
      </w:r>
      <w:r>
        <w:tab/>
      </w:r>
      <w:r>
        <w:tab/>
      </w:r>
      <w:r>
        <w:tab/>
      </w:r>
      <w:r>
        <w:tab/>
      </w:r>
      <w:r>
        <w:tab/>
      </w:r>
      <w:r>
        <w:tab/>
      </w:r>
      <w:r>
        <w:tab/>
      </w:r>
      <w:r>
        <w:tab/>
      </w:r>
      <w:r>
        <w:tab/>
      </w:r>
    </w:p>
    <w:p w14:paraId="1D86C33F" w14:textId="406B0C73" w:rsidR="00CD266E" w:rsidRDefault="00243AFA">
      <w:r>
        <w:rPr>
          <w:noProof/>
        </w:rPr>
        <mc:AlternateContent>
          <mc:Choice Requires="wps">
            <w:drawing>
              <wp:anchor distT="0" distB="0" distL="114300" distR="114300" simplePos="0" relativeHeight="251660800" behindDoc="0" locked="0" layoutInCell="1" allowOverlap="1" wp14:anchorId="66C39BEF" wp14:editId="429398DC">
                <wp:simplePos x="0" y="0"/>
                <wp:positionH relativeFrom="column">
                  <wp:posOffset>2533650</wp:posOffset>
                </wp:positionH>
                <wp:positionV relativeFrom="paragraph">
                  <wp:posOffset>12065</wp:posOffset>
                </wp:positionV>
                <wp:extent cx="3943350" cy="1333500"/>
                <wp:effectExtent l="0" t="0" r="19050" b="1905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333500"/>
                        </a:xfrm>
                        <a:prstGeom prst="rect">
                          <a:avLst/>
                        </a:prstGeom>
                        <a:solidFill>
                          <a:srgbClr val="C0C0C0"/>
                        </a:solidFill>
                        <a:ln w="15875">
                          <a:solidFill>
                            <a:srgbClr val="000000"/>
                          </a:solidFill>
                          <a:prstDash val="sysDot"/>
                          <a:miter lim="800000"/>
                          <a:headEnd/>
                          <a:tailEnd/>
                        </a:ln>
                      </wps:spPr>
                      <wps:txbx>
                        <w:txbxContent>
                          <w:p w14:paraId="08991FD1" w14:textId="77777777" w:rsidR="00522FD9" w:rsidRDefault="00522FD9" w:rsidP="00243AFA">
                            <w:pPr>
                              <w:pStyle w:val="Heading8"/>
                            </w:pPr>
                          </w:p>
                          <w:p w14:paraId="01585B22" w14:textId="5726DA7F" w:rsidR="00243AFA" w:rsidRDefault="00243AFA" w:rsidP="00243AFA">
                            <w:pPr>
                              <w:pStyle w:val="Heading8"/>
                            </w:pPr>
                            <w:r>
                              <w:t>Here’s A Free, Valuable Resource…</w:t>
                            </w:r>
                          </w:p>
                          <w:p w14:paraId="35ACD44F" w14:textId="77777777" w:rsidR="00243AFA" w:rsidRDefault="00243AFA" w:rsidP="00243AFA">
                            <w:pPr>
                              <w:jc w:val="center"/>
                              <w:rPr>
                                <w:rFonts w:ascii="Arial" w:hAnsi="Arial"/>
                                <w:sz w:val="16"/>
                              </w:rPr>
                            </w:pPr>
                          </w:p>
                          <w:p w14:paraId="4259B3F1" w14:textId="77777777" w:rsidR="00243AFA" w:rsidRPr="00EA3CEF" w:rsidRDefault="00243AFA" w:rsidP="00243AFA">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Pr="00A31A5F">
                              <w:rPr>
                                <w:rFonts w:ascii="Arial" w:hAnsi="Arial"/>
                                <w:b/>
                                <w:sz w:val="22"/>
                                <w:szCs w:val="22"/>
                              </w:rPr>
                              <w:t>www.ricksheppard.com.</w:t>
                            </w:r>
                          </w:p>
                          <w:p w14:paraId="6F8B3DE1" w14:textId="3A84525C" w:rsidR="003D1BDD" w:rsidRDefault="003D1BDD" w:rsidP="00707A1E">
                            <w:pPr>
                              <w:pStyle w:val="Header"/>
                              <w:tabs>
                                <w:tab w:val="clear" w:pos="4320"/>
                                <w:tab w:val="clear" w:pos="8640"/>
                              </w:tabs>
                              <w:jc w:val="center"/>
                              <w:rPr>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9BEF" id="Text Box 61" o:spid="_x0000_s1037" type="#_x0000_t202" style="position:absolute;margin-left:199.5pt;margin-top:.95pt;width:310.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" fillcolor="silver" strokeweight="1.25pt">
                <v:stroke dashstyle="1 1"/>
                <v:textbox inset=".72pt,.72pt,.72pt,.72pt">
                  <w:txbxContent>
                    <w:p w14:paraId="08991FD1" w14:textId="77777777" w:rsidR="00522FD9" w:rsidRDefault="00522FD9" w:rsidP="00243AFA">
                      <w:pPr>
                        <w:pStyle w:val="Heading8"/>
                      </w:pPr>
                    </w:p>
                    <w:p w14:paraId="01585B22" w14:textId="5726DA7F" w:rsidR="00243AFA" w:rsidRDefault="00243AFA" w:rsidP="00243AFA">
                      <w:pPr>
                        <w:pStyle w:val="Heading8"/>
                      </w:pPr>
                      <w:r>
                        <w:t>Here’s A Free, Valuable Resource…</w:t>
                      </w:r>
                    </w:p>
                    <w:p w14:paraId="35ACD44F" w14:textId="77777777" w:rsidR="00243AFA" w:rsidRDefault="00243AFA" w:rsidP="00243AFA">
                      <w:pPr>
                        <w:jc w:val="center"/>
                        <w:rPr>
                          <w:rFonts w:ascii="Arial" w:hAnsi="Arial"/>
                          <w:sz w:val="16"/>
                        </w:rPr>
                      </w:pPr>
                    </w:p>
                    <w:p w14:paraId="4259B3F1" w14:textId="77777777" w:rsidR="00243AFA" w:rsidRPr="00EA3CEF" w:rsidRDefault="00243AFA" w:rsidP="00243AFA">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Pr="00A31A5F">
                        <w:rPr>
                          <w:rFonts w:ascii="Arial" w:hAnsi="Arial"/>
                          <w:b/>
                          <w:sz w:val="22"/>
                          <w:szCs w:val="22"/>
                        </w:rPr>
                        <w:t>www.ricksheppard.com.</w:t>
                      </w:r>
                    </w:p>
                    <w:p w14:paraId="6F8B3DE1" w14:textId="3A84525C" w:rsidR="003D1BDD" w:rsidRDefault="003D1BDD" w:rsidP="00707A1E">
                      <w:pPr>
                        <w:pStyle w:val="Header"/>
                        <w:tabs>
                          <w:tab w:val="clear" w:pos="4320"/>
                          <w:tab w:val="clear" w:pos="8640"/>
                        </w:tabs>
                        <w:jc w:val="center"/>
                        <w:rPr>
                          <w:sz w:val="20"/>
                        </w:rPr>
                      </w:pP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55FD1776" w14:textId="77777777" w:rsidR="00CD266E" w:rsidRDefault="00793ECA">
      <w:r>
        <w:tab/>
      </w:r>
      <w:r>
        <w:tab/>
      </w:r>
      <w:r>
        <w:tab/>
      </w:r>
      <w:r>
        <w:tab/>
      </w:r>
      <w:r>
        <w:tab/>
      </w:r>
      <w:r>
        <w:tab/>
      </w:r>
      <w:r>
        <w:tab/>
      </w:r>
      <w:r>
        <w:tab/>
      </w:r>
      <w:r>
        <w:tab/>
      </w:r>
      <w:r>
        <w:tab/>
      </w:r>
      <w:r>
        <w:tab/>
      </w:r>
      <w:r>
        <w:tab/>
      </w:r>
    </w:p>
    <w:p w14:paraId="6979DFF5" w14:textId="77777777" w:rsidR="00CD266E" w:rsidRDefault="00CD266E">
      <w:r>
        <w:tab/>
      </w:r>
      <w:r>
        <w:tab/>
      </w:r>
      <w:r>
        <w:tab/>
      </w:r>
      <w:r>
        <w:tab/>
      </w:r>
      <w:r>
        <w:tab/>
      </w:r>
      <w:r>
        <w:tab/>
      </w:r>
      <w:r>
        <w:tab/>
      </w:r>
      <w:r>
        <w:tab/>
      </w:r>
      <w:r>
        <w:tab/>
      </w:r>
    </w:p>
    <w:p w14:paraId="0391AEE5" w14:textId="77777777" w:rsidR="00CD266E" w:rsidRDefault="0072141F">
      <w:r>
        <w:tab/>
      </w:r>
      <w:r>
        <w:tab/>
      </w:r>
      <w:r>
        <w:tab/>
      </w:r>
      <w:r>
        <w:tab/>
      </w:r>
      <w:r>
        <w:tab/>
      </w:r>
      <w:r>
        <w:tab/>
      </w:r>
      <w:r>
        <w:tab/>
      </w:r>
      <w:r>
        <w:tab/>
      </w:r>
      <w:r>
        <w:tab/>
      </w:r>
      <w:r>
        <w:tab/>
      </w:r>
      <w:r>
        <w:tab/>
      </w:r>
      <w:r>
        <w:tab/>
      </w:r>
      <w:r>
        <w:tab/>
      </w:r>
      <w:r>
        <w:tab/>
      </w:r>
      <w:r>
        <w:tab/>
      </w:r>
      <w:r>
        <w:tab/>
      </w:r>
      <w:r>
        <w:tab/>
      </w:r>
      <w:r>
        <w:tab/>
      </w:r>
      <w:r>
        <w:tab/>
      </w:r>
      <w:r>
        <w:tab/>
      </w:r>
      <w:r>
        <w:tab/>
      </w:r>
      <w:r>
        <w:tab/>
      </w:r>
    </w:p>
    <w:p w14:paraId="06EF4875" w14:textId="77777777" w:rsidR="007C0445" w:rsidRDefault="005E17F8" w:rsidP="00A94738">
      <w:r>
        <w:rPr>
          <w:noProof/>
        </w:rPr>
        <mc:AlternateContent>
          <mc:Choice Requires="wps">
            <w:drawing>
              <wp:anchor distT="0" distB="0" distL="114300" distR="114300" simplePos="0" relativeHeight="251662848" behindDoc="0" locked="0" layoutInCell="1" allowOverlap="1" wp14:anchorId="130EE4FE" wp14:editId="234FC255">
                <wp:simplePos x="0" y="0"/>
                <wp:positionH relativeFrom="column">
                  <wp:posOffset>2242185</wp:posOffset>
                </wp:positionH>
                <wp:positionV relativeFrom="paragraph">
                  <wp:posOffset>1082675</wp:posOffset>
                </wp:positionV>
                <wp:extent cx="4535805" cy="3314065"/>
                <wp:effectExtent l="3810" t="0" r="3810" b="635"/>
                <wp:wrapNone/>
                <wp:docPr id="3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314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F3B78E" w14:textId="77777777" w:rsidR="003D1BDD" w:rsidRDefault="003D1BDD" w:rsidP="00121129">
                            <w:pPr>
                              <w:tabs>
                                <w:tab w:val="left" w:pos="360"/>
                              </w:tabs>
                              <w:jc w:val="center"/>
                              <w:rPr>
                                <w:b/>
                                <w:sz w:val="48"/>
                                <w:szCs w:val="48"/>
                              </w:rPr>
                            </w:pPr>
                            <w:r>
                              <w:rPr>
                                <w:b/>
                                <w:sz w:val="48"/>
                                <w:szCs w:val="48"/>
                              </w:rPr>
                              <w:t>How to Stop Procrastinating</w:t>
                            </w:r>
                          </w:p>
                          <w:p w14:paraId="4DD56B1F" w14:textId="77777777" w:rsidR="003D1BDD" w:rsidRPr="00FF7E2B" w:rsidRDefault="003D1BDD" w:rsidP="00376115">
                            <w:pPr>
                              <w:tabs>
                                <w:tab w:val="left" w:pos="360"/>
                              </w:tabs>
                              <w:rPr>
                                <w:b/>
                                <w:sz w:val="16"/>
                                <w:szCs w:val="16"/>
                              </w:rPr>
                            </w:pPr>
                          </w:p>
                          <w:p w14:paraId="0F7B685F" w14:textId="097DB89A" w:rsidR="003D1BDD" w:rsidRPr="00707A1E" w:rsidRDefault="003D1BDD" w:rsidP="00D62B5D">
                            <w:pPr>
                              <w:rPr>
                                <w:sz w:val="22"/>
                                <w:szCs w:val="22"/>
                              </w:rPr>
                            </w:pPr>
                            <w:r>
                              <w:tab/>
                            </w:r>
                            <w:r w:rsidRPr="00707A1E">
                              <w:rPr>
                                <w:sz w:val="22"/>
                                <w:szCs w:val="22"/>
                              </w:rPr>
                              <w:t xml:space="preserve">Procrastinating is a learned behavior. The good news is that it can be combated, </w:t>
                            </w:r>
                            <w:r>
                              <w:rPr>
                                <w:sz w:val="22"/>
                                <w:szCs w:val="22"/>
                              </w:rPr>
                              <w:t>as</w:t>
                            </w:r>
                            <w:r w:rsidRPr="00707A1E">
                              <w:rPr>
                                <w:sz w:val="22"/>
                                <w:szCs w:val="22"/>
                              </w:rPr>
                              <w:t xml:space="preserve"> long as you’re focused on how to prevent it. Here are 5 steps to help you stop procrastinating and get in gear.</w:t>
                            </w:r>
                          </w:p>
                          <w:p w14:paraId="0C5FAB67" w14:textId="77777777" w:rsidR="003D1BDD" w:rsidRPr="00707A1E" w:rsidRDefault="003D1BDD" w:rsidP="00D62B5D">
                            <w:pPr>
                              <w:rPr>
                                <w:sz w:val="22"/>
                                <w:szCs w:val="22"/>
                              </w:rPr>
                            </w:pPr>
                          </w:p>
                          <w:p w14:paraId="4D3F4C4F" w14:textId="77777777" w:rsidR="003D1BDD" w:rsidRPr="00707A1E" w:rsidRDefault="003D1BDD" w:rsidP="00D62B5D">
                            <w:pPr>
                              <w:pStyle w:val="ListParagraph"/>
                              <w:numPr>
                                <w:ilvl w:val="0"/>
                                <w:numId w:val="30"/>
                              </w:numPr>
                              <w:rPr>
                                <w:sz w:val="22"/>
                                <w:szCs w:val="22"/>
                              </w:rPr>
                            </w:pPr>
                            <w:r w:rsidRPr="00707A1E">
                              <w:rPr>
                                <w:b/>
                                <w:sz w:val="22"/>
                                <w:szCs w:val="22"/>
                              </w:rPr>
                              <w:t>Get Rid of Distractions</w:t>
                            </w:r>
                            <w:r w:rsidRPr="00707A1E">
                              <w:rPr>
                                <w:sz w:val="22"/>
                                <w:szCs w:val="22"/>
                              </w:rPr>
                              <w:t xml:space="preserve"> – Turn off the phone, shut the door, put on headphones, whatever it takes to drown out tempting diversions.</w:t>
                            </w:r>
                          </w:p>
                          <w:p w14:paraId="105F4DE4" w14:textId="639BB994" w:rsidR="003D1BDD" w:rsidRPr="00707A1E" w:rsidRDefault="003D1BDD" w:rsidP="00D62B5D">
                            <w:pPr>
                              <w:pStyle w:val="ListParagraph"/>
                              <w:numPr>
                                <w:ilvl w:val="0"/>
                                <w:numId w:val="30"/>
                              </w:numPr>
                              <w:rPr>
                                <w:sz w:val="22"/>
                                <w:szCs w:val="22"/>
                              </w:rPr>
                            </w:pPr>
                            <w:r w:rsidRPr="00707A1E">
                              <w:rPr>
                                <w:b/>
                                <w:sz w:val="22"/>
                                <w:szCs w:val="22"/>
                              </w:rPr>
                              <w:t>Break Tasks Into Chunks</w:t>
                            </w:r>
                            <w:r w:rsidRPr="00707A1E">
                              <w:rPr>
                                <w:sz w:val="22"/>
                                <w:szCs w:val="22"/>
                              </w:rPr>
                              <w:t xml:space="preserve"> – Things like “wash dishes, do laundry, and vacuum” are more specific, and chances are you’</w:t>
                            </w:r>
                            <w:r>
                              <w:rPr>
                                <w:sz w:val="22"/>
                                <w:szCs w:val="22"/>
                              </w:rPr>
                              <w:t xml:space="preserve">ll be more </w:t>
                            </w:r>
                            <w:r w:rsidRPr="00707A1E">
                              <w:rPr>
                                <w:sz w:val="22"/>
                                <w:szCs w:val="22"/>
                              </w:rPr>
                              <w:t>a</w:t>
                            </w:r>
                            <w:r>
                              <w:rPr>
                                <w:sz w:val="22"/>
                                <w:szCs w:val="22"/>
                              </w:rPr>
                              <w:t>pt to tackle those tasks</w:t>
                            </w:r>
                            <w:r w:rsidRPr="00707A1E">
                              <w:rPr>
                                <w:sz w:val="22"/>
                                <w:szCs w:val="22"/>
                              </w:rPr>
                              <w:t xml:space="preserve"> than the gargantuan-sounding “clean the house.”</w:t>
                            </w:r>
                          </w:p>
                          <w:p w14:paraId="333BD97A" w14:textId="77777777" w:rsidR="003D1BDD" w:rsidRPr="00707A1E" w:rsidRDefault="003D1BDD" w:rsidP="00D62B5D">
                            <w:pPr>
                              <w:pStyle w:val="ListParagraph"/>
                              <w:numPr>
                                <w:ilvl w:val="0"/>
                                <w:numId w:val="30"/>
                              </w:numPr>
                              <w:rPr>
                                <w:sz w:val="22"/>
                                <w:szCs w:val="22"/>
                              </w:rPr>
                            </w:pPr>
                            <w:r w:rsidRPr="00707A1E">
                              <w:rPr>
                                <w:b/>
                                <w:sz w:val="22"/>
                                <w:szCs w:val="22"/>
                              </w:rPr>
                              <w:t>Do Your Hardest Task First</w:t>
                            </w:r>
                            <w:r w:rsidRPr="00707A1E">
                              <w:rPr>
                                <w:sz w:val="22"/>
                                <w:szCs w:val="22"/>
                              </w:rPr>
                              <w:t xml:space="preserve"> – The sense of accomplishment when you complete the biggest item on your list first will help propel you forward toward crossing off more things on your list.</w:t>
                            </w:r>
                          </w:p>
                          <w:p w14:paraId="1A12F943" w14:textId="77777777" w:rsidR="003D1BDD" w:rsidRPr="00707A1E" w:rsidRDefault="003D1BDD" w:rsidP="00D62B5D">
                            <w:pPr>
                              <w:pStyle w:val="ListParagraph"/>
                              <w:numPr>
                                <w:ilvl w:val="0"/>
                                <w:numId w:val="30"/>
                              </w:numPr>
                              <w:rPr>
                                <w:sz w:val="22"/>
                                <w:szCs w:val="22"/>
                              </w:rPr>
                            </w:pPr>
                            <w:r w:rsidRPr="00707A1E">
                              <w:rPr>
                                <w:b/>
                                <w:sz w:val="22"/>
                                <w:szCs w:val="22"/>
                              </w:rPr>
                              <w:t>Perfect is the Enemy of Done</w:t>
                            </w:r>
                            <w:r w:rsidRPr="00707A1E">
                              <w:rPr>
                                <w:sz w:val="22"/>
                                <w:szCs w:val="22"/>
                              </w:rPr>
                              <w:t xml:space="preserve"> – Keep in mind that if you’re only striving for perfection, you’re less likely to even start a project.</w:t>
                            </w:r>
                          </w:p>
                          <w:p w14:paraId="64F12DF1" w14:textId="7A75FB79" w:rsidR="003D1BDD" w:rsidRPr="00707A1E" w:rsidRDefault="003D1BDD" w:rsidP="00D62B5D">
                            <w:pPr>
                              <w:pStyle w:val="ListParagraph"/>
                              <w:numPr>
                                <w:ilvl w:val="0"/>
                                <w:numId w:val="30"/>
                              </w:numPr>
                              <w:rPr>
                                <w:color w:val="262626"/>
                                <w:sz w:val="22"/>
                                <w:szCs w:val="22"/>
                              </w:rPr>
                            </w:pPr>
                            <w:r w:rsidRPr="00707A1E">
                              <w:rPr>
                                <w:b/>
                                <w:sz w:val="22"/>
                                <w:szCs w:val="22"/>
                              </w:rPr>
                              <w:t>Reward Yourself</w:t>
                            </w:r>
                            <w:r w:rsidRPr="00707A1E">
                              <w:rPr>
                                <w:sz w:val="22"/>
                                <w:szCs w:val="22"/>
                              </w:rPr>
                              <w:t xml:space="preserve"> – Give yourself a pat on the back for getting stuff done, whether </w:t>
                            </w:r>
                            <w:r>
                              <w:rPr>
                                <w:sz w:val="22"/>
                                <w:szCs w:val="22"/>
                              </w:rPr>
                              <w:t>the reward is</w:t>
                            </w:r>
                            <w:r w:rsidRPr="00707A1E">
                              <w:rPr>
                                <w:sz w:val="22"/>
                                <w:szCs w:val="22"/>
                              </w:rPr>
                              <w:t xml:space="preserve"> a nigh</w:t>
                            </w:r>
                            <w:r>
                              <w:rPr>
                                <w:sz w:val="22"/>
                                <w:szCs w:val="22"/>
                              </w:rPr>
                              <w:t xml:space="preserve">t out or simply a favorite </w:t>
                            </w:r>
                            <w:r w:rsidRPr="00707A1E">
                              <w:rPr>
                                <w:sz w:val="22"/>
                                <w:szCs w:val="22"/>
                              </w:rPr>
                              <w:t>treat.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E4FE" id="Text Box 532" o:spid="_x0000_s1038" type="#_x0000_t202" style="position:absolute;margin-left:176.55pt;margin-top:85.25pt;width:357.15pt;height:26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" filled="f" stroked="f">
                <v:textbox inset="1.44pt,1.44pt,1.44pt,1.44pt">
                  <w:txbxContent>
                    <w:p w14:paraId="11F3B78E" w14:textId="77777777" w:rsidR="003D1BDD" w:rsidRDefault="003D1BDD" w:rsidP="00121129">
                      <w:pPr>
                        <w:tabs>
                          <w:tab w:val="left" w:pos="360"/>
                        </w:tabs>
                        <w:jc w:val="center"/>
                        <w:rPr>
                          <w:b/>
                          <w:sz w:val="48"/>
                          <w:szCs w:val="48"/>
                        </w:rPr>
                      </w:pPr>
                      <w:r>
                        <w:rPr>
                          <w:b/>
                          <w:sz w:val="48"/>
                          <w:szCs w:val="48"/>
                        </w:rPr>
                        <w:t>How to Stop Procrastinating</w:t>
                      </w:r>
                    </w:p>
                    <w:p w14:paraId="4DD56B1F" w14:textId="77777777" w:rsidR="003D1BDD" w:rsidRPr="00FF7E2B" w:rsidRDefault="003D1BDD" w:rsidP="00376115">
                      <w:pPr>
                        <w:tabs>
                          <w:tab w:val="left" w:pos="360"/>
                        </w:tabs>
                        <w:rPr>
                          <w:b/>
                          <w:sz w:val="16"/>
                          <w:szCs w:val="16"/>
                        </w:rPr>
                      </w:pPr>
                    </w:p>
                    <w:p w14:paraId="0F7B685F" w14:textId="097DB89A" w:rsidR="003D1BDD" w:rsidRPr="00707A1E" w:rsidRDefault="003D1BDD" w:rsidP="00D62B5D">
                      <w:pPr>
                        <w:rPr>
                          <w:sz w:val="22"/>
                          <w:szCs w:val="22"/>
                        </w:rPr>
                      </w:pPr>
                      <w:r>
                        <w:tab/>
                      </w:r>
                      <w:r w:rsidRPr="00707A1E">
                        <w:rPr>
                          <w:sz w:val="22"/>
                          <w:szCs w:val="22"/>
                        </w:rPr>
                        <w:t xml:space="preserve">Procrastinating is a learned behavior. The good news is that it can be combated, </w:t>
                      </w:r>
                      <w:r>
                        <w:rPr>
                          <w:sz w:val="22"/>
                          <w:szCs w:val="22"/>
                        </w:rPr>
                        <w:t>as</w:t>
                      </w:r>
                      <w:r w:rsidRPr="00707A1E">
                        <w:rPr>
                          <w:sz w:val="22"/>
                          <w:szCs w:val="22"/>
                        </w:rPr>
                        <w:t xml:space="preserve"> long as you’re focused on how to prevent it. Here are 5 steps to help you stop procrastinating and get in gear.</w:t>
                      </w:r>
                    </w:p>
                    <w:p w14:paraId="0C5FAB67" w14:textId="77777777" w:rsidR="003D1BDD" w:rsidRPr="00707A1E" w:rsidRDefault="003D1BDD" w:rsidP="00D62B5D">
                      <w:pPr>
                        <w:rPr>
                          <w:sz w:val="22"/>
                          <w:szCs w:val="22"/>
                        </w:rPr>
                      </w:pPr>
                    </w:p>
                    <w:p w14:paraId="4D3F4C4F" w14:textId="77777777" w:rsidR="003D1BDD" w:rsidRPr="00707A1E" w:rsidRDefault="003D1BDD" w:rsidP="00D62B5D">
                      <w:pPr>
                        <w:pStyle w:val="ListParagraph"/>
                        <w:numPr>
                          <w:ilvl w:val="0"/>
                          <w:numId w:val="30"/>
                        </w:numPr>
                        <w:rPr>
                          <w:sz w:val="22"/>
                          <w:szCs w:val="22"/>
                        </w:rPr>
                      </w:pPr>
                      <w:r w:rsidRPr="00707A1E">
                        <w:rPr>
                          <w:b/>
                          <w:sz w:val="22"/>
                          <w:szCs w:val="22"/>
                        </w:rPr>
                        <w:t>Get Rid of Distractions</w:t>
                      </w:r>
                      <w:r w:rsidRPr="00707A1E">
                        <w:rPr>
                          <w:sz w:val="22"/>
                          <w:szCs w:val="22"/>
                        </w:rPr>
                        <w:t xml:space="preserve"> – Turn off the phone, shut the door, put on headphones, whatever it takes to drown out tempting diversions.</w:t>
                      </w:r>
                    </w:p>
                    <w:p w14:paraId="105F4DE4" w14:textId="639BB994" w:rsidR="003D1BDD" w:rsidRPr="00707A1E" w:rsidRDefault="003D1BDD" w:rsidP="00D62B5D">
                      <w:pPr>
                        <w:pStyle w:val="ListParagraph"/>
                        <w:numPr>
                          <w:ilvl w:val="0"/>
                          <w:numId w:val="30"/>
                        </w:numPr>
                        <w:rPr>
                          <w:sz w:val="22"/>
                          <w:szCs w:val="22"/>
                        </w:rPr>
                      </w:pPr>
                      <w:r w:rsidRPr="00707A1E">
                        <w:rPr>
                          <w:b/>
                          <w:sz w:val="22"/>
                          <w:szCs w:val="22"/>
                        </w:rPr>
                        <w:t>Break Tasks Into Chunks</w:t>
                      </w:r>
                      <w:r w:rsidRPr="00707A1E">
                        <w:rPr>
                          <w:sz w:val="22"/>
                          <w:szCs w:val="22"/>
                        </w:rPr>
                        <w:t xml:space="preserve"> – Things like “wash dishes, do laundry, and vacuum” are more specific, and chances are you’</w:t>
                      </w:r>
                      <w:r>
                        <w:rPr>
                          <w:sz w:val="22"/>
                          <w:szCs w:val="22"/>
                        </w:rPr>
                        <w:t xml:space="preserve">ll be more </w:t>
                      </w:r>
                      <w:r w:rsidRPr="00707A1E">
                        <w:rPr>
                          <w:sz w:val="22"/>
                          <w:szCs w:val="22"/>
                        </w:rPr>
                        <w:t>a</w:t>
                      </w:r>
                      <w:r>
                        <w:rPr>
                          <w:sz w:val="22"/>
                          <w:szCs w:val="22"/>
                        </w:rPr>
                        <w:t>pt to tackle those tasks</w:t>
                      </w:r>
                      <w:r w:rsidRPr="00707A1E">
                        <w:rPr>
                          <w:sz w:val="22"/>
                          <w:szCs w:val="22"/>
                        </w:rPr>
                        <w:t xml:space="preserve"> than the gargantuan-sounding “clean the house.”</w:t>
                      </w:r>
                    </w:p>
                    <w:p w14:paraId="333BD97A" w14:textId="77777777" w:rsidR="003D1BDD" w:rsidRPr="00707A1E" w:rsidRDefault="003D1BDD" w:rsidP="00D62B5D">
                      <w:pPr>
                        <w:pStyle w:val="ListParagraph"/>
                        <w:numPr>
                          <w:ilvl w:val="0"/>
                          <w:numId w:val="30"/>
                        </w:numPr>
                        <w:rPr>
                          <w:sz w:val="22"/>
                          <w:szCs w:val="22"/>
                        </w:rPr>
                      </w:pPr>
                      <w:r w:rsidRPr="00707A1E">
                        <w:rPr>
                          <w:b/>
                          <w:sz w:val="22"/>
                          <w:szCs w:val="22"/>
                        </w:rPr>
                        <w:t>Do Your Hardest Task First</w:t>
                      </w:r>
                      <w:r w:rsidRPr="00707A1E">
                        <w:rPr>
                          <w:sz w:val="22"/>
                          <w:szCs w:val="22"/>
                        </w:rPr>
                        <w:t xml:space="preserve"> – The sense of accomplishment when you complete the biggest item on your list first will help propel you forward toward crossing off more things on your list.</w:t>
                      </w:r>
                    </w:p>
                    <w:p w14:paraId="1A12F943" w14:textId="77777777" w:rsidR="003D1BDD" w:rsidRPr="00707A1E" w:rsidRDefault="003D1BDD" w:rsidP="00D62B5D">
                      <w:pPr>
                        <w:pStyle w:val="ListParagraph"/>
                        <w:numPr>
                          <w:ilvl w:val="0"/>
                          <w:numId w:val="30"/>
                        </w:numPr>
                        <w:rPr>
                          <w:sz w:val="22"/>
                          <w:szCs w:val="22"/>
                        </w:rPr>
                      </w:pPr>
                      <w:r w:rsidRPr="00707A1E">
                        <w:rPr>
                          <w:b/>
                          <w:sz w:val="22"/>
                          <w:szCs w:val="22"/>
                        </w:rPr>
                        <w:t>Perfect is the Enemy of Done</w:t>
                      </w:r>
                      <w:r w:rsidRPr="00707A1E">
                        <w:rPr>
                          <w:sz w:val="22"/>
                          <w:szCs w:val="22"/>
                        </w:rPr>
                        <w:t xml:space="preserve"> – Keep in mind that if you’re only striving for perfection, you’re less likely to even start a project.</w:t>
                      </w:r>
                    </w:p>
                    <w:p w14:paraId="64F12DF1" w14:textId="7A75FB79" w:rsidR="003D1BDD" w:rsidRPr="00707A1E" w:rsidRDefault="003D1BDD" w:rsidP="00D62B5D">
                      <w:pPr>
                        <w:pStyle w:val="ListParagraph"/>
                        <w:numPr>
                          <w:ilvl w:val="0"/>
                          <w:numId w:val="30"/>
                        </w:numPr>
                        <w:rPr>
                          <w:color w:val="262626"/>
                          <w:sz w:val="22"/>
                          <w:szCs w:val="22"/>
                        </w:rPr>
                      </w:pPr>
                      <w:r w:rsidRPr="00707A1E">
                        <w:rPr>
                          <w:b/>
                          <w:sz w:val="22"/>
                          <w:szCs w:val="22"/>
                        </w:rPr>
                        <w:t>Reward Yourself</w:t>
                      </w:r>
                      <w:r w:rsidRPr="00707A1E">
                        <w:rPr>
                          <w:sz w:val="22"/>
                          <w:szCs w:val="22"/>
                        </w:rPr>
                        <w:t xml:space="preserve"> – Give yourself a pat on the back for getting stuff done, whether </w:t>
                      </w:r>
                      <w:r>
                        <w:rPr>
                          <w:sz w:val="22"/>
                          <w:szCs w:val="22"/>
                        </w:rPr>
                        <w:t>the reward is</w:t>
                      </w:r>
                      <w:r w:rsidRPr="00707A1E">
                        <w:rPr>
                          <w:sz w:val="22"/>
                          <w:szCs w:val="22"/>
                        </w:rPr>
                        <w:t xml:space="preserve"> a nigh</w:t>
                      </w:r>
                      <w:r>
                        <w:rPr>
                          <w:sz w:val="22"/>
                          <w:szCs w:val="22"/>
                        </w:rPr>
                        <w:t xml:space="preserve">t out or simply a favorite </w:t>
                      </w:r>
                      <w:r w:rsidRPr="00707A1E">
                        <w:rPr>
                          <w:sz w:val="22"/>
                          <w:szCs w:val="22"/>
                        </w:rPr>
                        <w:t>treat.</w:t>
                      </w:r>
                    </w:p>
                  </w:txbxContent>
                </v:textbox>
              </v:shape>
            </w:pict>
          </mc:Fallback>
        </mc:AlternateContent>
      </w:r>
      <w:r w:rsidR="00F433D5">
        <w:tab/>
      </w:r>
      <w:r w:rsidR="00F433D5">
        <w:tab/>
      </w:r>
      <w:r w:rsidR="00F433D5">
        <w:tab/>
      </w:r>
      <w:r w:rsidR="00F433D5">
        <w:tab/>
      </w:r>
      <w:r w:rsidR="00F433D5">
        <w:tab/>
      </w:r>
      <w:r w:rsidR="00F433D5">
        <w:tab/>
      </w:r>
      <w:r w:rsidR="00F433D5">
        <w:tab/>
      </w:r>
      <w:r w:rsidR="00F433D5">
        <w:tab/>
      </w:r>
      <w:r>
        <w:rPr>
          <w:noProof/>
        </w:rPr>
        <mc:AlternateContent>
          <mc:Choice Requires="wps">
            <w:drawing>
              <wp:anchor distT="0" distB="0" distL="114300" distR="114300" simplePos="0" relativeHeight="251665920" behindDoc="0" locked="0" layoutInCell="1" allowOverlap="1" wp14:anchorId="19E16C46" wp14:editId="45DEEC01">
                <wp:simplePos x="0" y="0"/>
                <wp:positionH relativeFrom="column">
                  <wp:posOffset>3596005</wp:posOffset>
                </wp:positionH>
                <wp:positionV relativeFrom="paragraph">
                  <wp:posOffset>5194300</wp:posOffset>
                </wp:positionV>
                <wp:extent cx="2103120" cy="1714500"/>
                <wp:effectExtent l="0" t="0" r="0" b="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28C7DD15" w14:textId="77777777" w:rsidR="003D1BDD" w:rsidRDefault="003D1BDD" w:rsidP="00707A1E">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16792481" w14:textId="77777777" w:rsidR="003D1BDD" w:rsidRDefault="003D1BDD" w:rsidP="00707A1E">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6C46" id="Text Box 62" o:spid="_x0000_s1039" type="#_x0000_t202" style="position:absolute;margin-left:283.15pt;margin-top:409pt;width:165.6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" fillcolor="silver" strokeweight="1.25pt">
                <v:stroke dashstyle="1 1"/>
                <v:textbox inset="2.88pt,2.88pt,2.88pt,2.88pt">
                  <w:txbxContent>
                    <w:p w14:paraId="28C7DD15" w14:textId="77777777" w:rsidR="003D1BDD" w:rsidRDefault="003D1BDD" w:rsidP="00707A1E">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16792481" w14:textId="77777777" w:rsidR="003D1BDD" w:rsidRDefault="003D1BDD" w:rsidP="00707A1E">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v:textbox>
              </v:shape>
            </w:pict>
          </mc:Fallback>
        </mc:AlternateContent>
      </w:r>
      <w:r w:rsidR="00205613">
        <w:br w:type="column"/>
      </w:r>
    </w:p>
    <w:p w14:paraId="24BB6C00" w14:textId="77777777" w:rsidR="00A621EC" w:rsidRDefault="005E17F8" w:rsidP="00A94738">
      <w:r>
        <w:rPr>
          <w:noProof/>
          <w:sz w:val="20"/>
        </w:rPr>
        <mc:AlternateContent>
          <mc:Choice Requires="wps">
            <w:drawing>
              <wp:anchor distT="0" distB="0" distL="114300" distR="114300" simplePos="0" relativeHeight="251652608" behindDoc="0" locked="0" layoutInCell="1" allowOverlap="1" wp14:anchorId="382D9E2B" wp14:editId="1410B3E3">
                <wp:simplePos x="0" y="0"/>
                <wp:positionH relativeFrom="column">
                  <wp:posOffset>-62865</wp:posOffset>
                </wp:positionH>
                <wp:positionV relativeFrom="paragraph">
                  <wp:posOffset>-58420</wp:posOffset>
                </wp:positionV>
                <wp:extent cx="2103120" cy="8801100"/>
                <wp:effectExtent l="3810" t="254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107F93" w14:textId="77777777" w:rsidR="003D1BDD" w:rsidRPr="0031485A"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32FB049E" w14:textId="77777777" w:rsidR="003D1BDD" w:rsidRDefault="003D1BDD" w:rsidP="008E04DB">
                            <w:pPr>
                              <w:pStyle w:val="BodyText-Contemporary"/>
                              <w:pBdr>
                                <w:right w:val="single" w:sz="4" w:space="4" w:color="auto"/>
                              </w:pBdr>
                              <w:suppressAutoHyphens w:val="0"/>
                              <w:spacing w:after="0" w:line="240" w:lineRule="auto"/>
                            </w:pPr>
                          </w:p>
                          <w:p w14:paraId="62ECEF8C" w14:textId="77777777" w:rsidR="003D1BDD" w:rsidRDefault="003D1BDD"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36AEB902" w14:textId="77777777" w:rsidR="003D1BDD" w:rsidRPr="00A32361" w:rsidRDefault="003D1BDD" w:rsidP="008E04DB">
                            <w:pPr>
                              <w:pStyle w:val="BodyText-Contemporary"/>
                              <w:pBdr>
                                <w:right w:val="single" w:sz="4" w:space="4" w:color="auto"/>
                              </w:pBdr>
                              <w:suppressAutoHyphens w:val="0"/>
                              <w:spacing w:after="0" w:line="240" w:lineRule="auto"/>
                            </w:pPr>
                          </w:p>
                          <w:p w14:paraId="67FC51D3" w14:textId="77777777" w:rsidR="003D1BDD"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55DBEC29" w14:textId="77777777" w:rsidR="003D1BDD" w:rsidRPr="00263258" w:rsidRDefault="003D1BDD" w:rsidP="008E04DB">
                            <w:pPr>
                              <w:pStyle w:val="BodyText-Contemporary"/>
                              <w:pBdr>
                                <w:right w:val="single" w:sz="4" w:space="4" w:color="auto"/>
                              </w:pBdr>
                              <w:suppressAutoHyphens w:val="0"/>
                              <w:spacing w:after="0" w:line="240" w:lineRule="auto"/>
                              <w:rPr>
                                <w:rFonts w:ascii="Arial" w:hAnsi="Arial" w:cs="Arial"/>
                                <w:b/>
                                <w:bCs/>
                                <w:sz w:val="2"/>
                                <w:szCs w:val="2"/>
                              </w:rPr>
                            </w:pPr>
                          </w:p>
                          <w:p w14:paraId="70FFB8EF" w14:textId="77777777" w:rsidR="003D1BDD" w:rsidRDefault="003D1BDD" w:rsidP="005C1E9B">
                            <w:pPr>
                              <w:pBdr>
                                <w:right w:val="single" w:sz="4" w:space="4" w:color="auto"/>
                              </w:pBdr>
                              <w:jc w:val="center"/>
                              <w:rPr>
                                <w:sz w:val="20"/>
                                <w:szCs w:val="20"/>
                              </w:rPr>
                            </w:pPr>
                          </w:p>
                          <w:p w14:paraId="1D669313" w14:textId="77777777" w:rsidR="003D1BDD" w:rsidRPr="0025523C" w:rsidRDefault="003D1BDD" w:rsidP="005C1E9B">
                            <w:pPr>
                              <w:pBdr>
                                <w:right w:val="single" w:sz="4" w:space="4" w:color="auto"/>
                              </w:pBdr>
                              <w:jc w:val="center"/>
                              <w:rPr>
                                <w:i/>
                                <w:sz w:val="20"/>
                                <w:szCs w:val="20"/>
                              </w:rPr>
                            </w:pPr>
                            <w:r w:rsidRPr="0025523C">
                              <w:rPr>
                                <w:i/>
                                <w:sz w:val="20"/>
                                <w:szCs w:val="20"/>
                              </w:rPr>
                              <w:t>The doctor is the boy’s mother.</w:t>
                            </w:r>
                          </w:p>
                          <w:p w14:paraId="03250943" w14:textId="77777777" w:rsidR="003D1BDD" w:rsidRDefault="003D1BDD" w:rsidP="008E04DB">
                            <w:pPr>
                              <w:pBdr>
                                <w:right w:val="single" w:sz="4" w:space="4" w:color="auto"/>
                              </w:pBdr>
                              <w:rPr>
                                <w:sz w:val="20"/>
                                <w:szCs w:val="20"/>
                              </w:rPr>
                            </w:pPr>
                          </w:p>
                          <w:p w14:paraId="3EE0FC26" w14:textId="77777777" w:rsidR="003D1BDD" w:rsidRDefault="003D1BDD" w:rsidP="008E04DB">
                            <w:pPr>
                              <w:pBdr>
                                <w:right w:val="single" w:sz="4" w:space="4" w:color="auto"/>
                              </w:pBdr>
                              <w:rPr>
                                <w:rFonts w:ascii="Arial" w:hAnsi="Arial" w:cs="Arial"/>
                                <w:b/>
                                <w:bCs/>
                              </w:rPr>
                            </w:pPr>
                            <w:r>
                              <w:rPr>
                                <w:rFonts w:ascii="Arial" w:hAnsi="Arial" w:cs="Arial"/>
                                <w:b/>
                                <w:bCs/>
                              </w:rPr>
                              <w:t>Veggies You Can Re-Grow With Water Only</w:t>
                            </w:r>
                          </w:p>
                          <w:p w14:paraId="5836091C" w14:textId="77777777" w:rsidR="003D1BDD" w:rsidRDefault="003D1BDD" w:rsidP="00847242">
                            <w:pPr>
                              <w:pBdr>
                                <w:right w:val="single" w:sz="4" w:space="4" w:color="auto"/>
                              </w:pBdr>
                              <w:rPr>
                                <w:bCs/>
                                <w:sz w:val="20"/>
                                <w:szCs w:val="20"/>
                              </w:rPr>
                            </w:pPr>
                            <w:r>
                              <w:rPr>
                                <w:bCs/>
                                <w:sz w:val="20"/>
                                <w:szCs w:val="20"/>
                              </w:rPr>
                              <w:t>You don’t necessarily need a garden to grow your own vegetables. Put the bottoms of the following vegetables in a bit of water on your windowsill and you’ll grow another whole one.</w:t>
                            </w:r>
                          </w:p>
                          <w:p w14:paraId="2C0856B5" w14:textId="77777777" w:rsidR="003D1BDD" w:rsidRDefault="003D1BDD" w:rsidP="00847242">
                            <w:pPr>
                              <w:pBdr>
                                <w:right w:val="single" w:sz="4" w:space="4" w:color="auto"/>
                              </w:pBdr>
                              <w:rPr>
                                <w:bCs/>
                                <w:sz w:val="20"/>
                                <w:szCs w:val="20"/>
                              </w:rPr>
                            </w:pPr>
                          </w:p>
                          <w:p w14:paraId="56F327EF"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Celery</w:t>
                            </w:r>
                          </w:p>
                          <w:p w14:paraId="494FCEEB"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Bok Choy</w:t>
                            </w:r>
                          </w:p>
                          <w:p w14:paraId="15C1F812"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Lettuce</w:t>
                            </w:r>
                          </w:p>
                          <w:p w14:paraId="4D569731"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Fennel</w:t>
                            </w:r>
                          </w:p>
                          <w:p w14:paraId="0DF305AD"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Green Onion</w:t>
                            </w:r>
                          </w:p>
                          <w:p w14:paraId="3F2D6D47"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Cabbage</w:t>
                            </w:r>
                          </w:p>
                          <w:p w14:paraId="4CC615CF" w14:textId="77777777" w:rsidR="003D1BDD" w:rsidRDefault="003D1BDD" w:rsidP="00487732">
                            <w:pPr>
                              <w:pBdr>
                                <w:right w:val="single" w:sz="4" w:space="4" w:color="auto"/>
                              </w:pBdr>
                              <w:rPr>
                                <w:bCs/>
                                <w:sz w:val="20"/>
                                <w:szCs w:val="20"/>
                              </w:rPr>
                            </w:pPr>
                          </w:p>
                          <w:p w14:paraId="663F77F2" w14:textId="77777777" w:rsidR="003D1BDD" w:rsidRDefault="003D1BDD" w:rsidP="00487732">
                            <w:pPr>
                              <w:pBdr>
                                <w:right w:val="single" w:sz="4" w:space="4" w:color="auto"/>
                              </w:pBdr>
                              <w:rPr>
                                <w:bCs/>
                                <w:sz w:val="20"/>
                                <w:szCs w:val="20"/>
                              </w:rPr>
                            </w:pPr>
                            <w:r>
                              <w:rPr>
                                <w:bCs/>
                                <w:sz w:val="20"/>
                                <w:szCs w:val="20"/>
                              </w:rPr>
                              <w:t>It’s a good idea to check your water garden daily to make sure there’s enough water in each container and nothing icky is building up on the container itself.</w:t>
                            </w:r>
                          </w:p>
                          <w:p w14:paraId="2BE95F46" w14:textId="77777777" w:rsidR="003D1BDD" w:rsidRPr="00487732" w:rsidRDefault="003D1BDD" w:rsidP="00487732">
                            <w:pPr>
                              <w:pBdr>
                                <w:right w:val="single" w:sz="4" w:space="4" w:color="auto"/>
                              </w:pBdr>
                              <w:rPr>
                                <w:bCs/>
                                <w:sz w:val="20"/>
                                <w:szCs w:val="20"/>
                              </w:rPr>
                            </w:pPr>
                          </w:p>
                          <w:p w14:paraId="32F8CA89" w14:textId="77777777" w:rsidR="003D1BDD" w:rsidRPr="0031485A" w:rsidRDefault="003D1BDD"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0D7EB5E6" w14:textId="7B50C8FE" w:rsidR="003D1BDD" w:rsidRPr="0031485A" w:rsidRDefault="004611F4" w:rsidP="008E04DB">
                            <w:pPr>
                              <w:pStyle w:val="BodyText-Contemporary"/>
                              <w:pBdr>
                                <w:right w:val="single" w:sz="4" w:space="4" w:color="auto"/>
                              </w:pBdr>
                              <w:suppressAutoHyphens w:val="0"/>
                              <w:spacing w:after="0" w:line="240" w:lineRule="auto"/>
                            </w:pPr>
                            <w:r>
                              <w:t>monthly</w:t>
                            </w:r>
                            <w:r w:rsidR="003D1BDD" w:rsidRPr="0031485A">
                              <w:t xml:space="preserve"> newsletter.  I wanted to produce a newsletter that has great content and is fun and valuable to you.  Your constructive feedback is always welcome.</w:t>
                            </w:r>
                          </w:p>
                          <w:p w14:paraId="51150102" w14:textId="77777777" w:rsidR="003D1BDD" w:rsidRDefault="003D1BDD" w:rsidP="008E04DB">
                            <w:pPr>
                              <w:pStyle w:val="BodyText-Contemporary"/>
                              <w:pBdr>
                                <w:right w:val="single" w:sz="4" w:space="4" w:color="auto"/>
                              </w:pBdr>
                              <w:suppressAutoHyphens w:val="0"/>
                              <w:spacing w:after="0" w:line="240" w:lineRule="auto"/>
                              <w:rPr>
                                <w:sz w:val="16"/>
                                <w:szCs w:val="16"/>
                              </w:rPr>
                            </w:pPr>
                          </w:p>
                          <w:p w14:paraId="2DD49C5E" w14:textId="77777777" w:rsidR="003D1BDD" w:rsidRPr="00DB548E" w:rsidRDefault="003D1BDD" w:rsidP="008E04DB">
                            <w:pPr>
                              <w:pStyle w:val="BodyText-Contemporary"/>
                              <w:pBdr>
                                <w:right w:val="single" w:sz="4" w:space="4" w:color="auto"/>
                              </w:pBdr>
                              <w:suppressAutoHyphens w:val="0"/>
                              <w:spacing w:after="0" w:line="240" w:lineRule="auto"/>
                              <w:rPr>
                                <w:sz w:val="16"/>
                                <w:szCs w:val="16"/>
                              </w:rPr>
                            </w:pPr>
                          </w:p>
                          <w:p w14:paraId="507F988A" w14:textId="77777777" w:rsidR="003D1BDD" w:rsidRPr="0031485A" w:rsidRDefault="003D1BDD"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4A0BD088" w14:textId="77777777" w:rsidR="003D1BDD" w:rsidRPr="0031485A" w:rsidRDefault="003D1BDD" w:rsidP="008E04DB">
                            <w:pPr>
                              <w:pStyle w:val="BodyText-Contemporary"/>
                              <w:pBdr>
                                <w:right w:val="single" w:sz="4" w:space="4" w:color="auto"/>
                              </w:pBdr>
                              <w:suppressAutoHyphens w:val="0"/>
                              <w:spacing w:after="0" w:line="240" w:lineRule="auto"/>
                              <w:rPr>
                                <w:sz w:val="6"/>
                                <w:szCs w:val="6"/>
                              </w:rPr>
                            </w:pPr>
                          </w:p>
                          <w:p w14:paraId="70598636" w14:textId="6AFFAD52" w:rsidR="003D1BDD" w:rsidRDefault="004611F4" w:rsidP="004611F4">
                            <w:pPr>
                              <w:pStyle w:val="BodyText-Contemporary"/>
                              <w:pBdr>
                                <w:right w:val="single" w:sz="4" w:space="4" w:color="auto"/>
                              </w:pBdr>
                              <w:suppressAutoHyphens w:val="0"/>
                              <w:spacing w:after="0" w:line="240" w:lineRule="auto"/>
                              <w:jc w:val="center"/>
                              <w:rPr>
                                <w:b/>
                                <w:sz w:val="24"/>
                                <w:szCs w:val="24"/>
                              </w:rPr>
                            </w:pPr>
                            <w:r>
                              <w:rPr>
                                <w:b/>
                                <w:sz w:val="24"/>
                                <w:szCs w:val="24"/>
                              </w:rPr>
                              <w:t>Rick Sheppard</w:t>
                            </w:r>
                          </w:p>
                          <w:p w14:paraId="6DA9240A" w14:textId="4D489CE5" w:rsidR="004611F4" w:rsidRDefault="004611F4" w:rsidP="004611F4">
                            <w:pPr>
                              <w:pStyle w:val="BodyText-Contemporary"/>
                              <w:pBdr>
                                <w:right w:val="single" w:sz="4" w:space="4" w:color="auto"/>
                              </w:pBdr>
                              <w:suppressAutoHyphens w:val="0"/>
                              <w:spacing w:after="0" w:line="240" w:lineRule="auto"/>
                              <w:jc w:val="center"/>
                              <w:rPr>
                                <w:b/>
                                <w:sz w:val="24"/>
                                <w:szCs w:val="24"/>
                              </w:rPr>
                            </w:pPr>
                            <w:r>
                              <w:rPr>
                                <w:b/>
                                <w:sz w:val="24"/>
                                <w:szCs w:val="24"/>
                              </w:rPr>
                              <w:t>Associate Broker</w:t>
                            </w:r>
                          </w:p>
                          <w:p w14:paraId="75B7C8A4" w14:textId="54FC4EB9" w:rsidR="004611F4" w:rsidRPr="0031485A" w:rsidRDefault="004611F4" w:rsidP="004611F4">
                            <w:pPr>
                              <w:pStyle w:val="BodyText-Contemporary"/>
                              <w:pBdr>
                                <w:right w:val="single" w:sz="4" w:space="4" w:color="auto"/>
                              </w:pBdr>
                              <w:suppressAutoHyphens w:val="0"/>
                              <w:spacing w:after="0" w:line="240" w:lineRule="auto"/>
                              <w:jc w:val="center"/>
                              <w:rPr>
                                <w:b/>
                                <w:sz w:val="24"/>
                                <w:szCs w:val="24"/>
                              </w:rPr>
                            </w:pPr>
                            <w:r>
                              <w:rPr>
                                <w:b/>
                                <w:sz w:val="24"/>
                                <w:szCs w:val="24"/>
                              </w:rPr>
                              <w:t>RE/MAX Achievers, Inc.</w:t>
                            </w:r>
                          </w:p>
                          <w:p w14:paraId="357EC047" w14:textId="02D150E2" w:rsidR="003D1BDD" w:rsidRPr="0031485A" w:rsidRDefault="004611F4" w:rsidP="008E04DB">
                            <w:pPr>
                              <w:pStyle w:val="BodyText-Contemporary"/>
                              <w:pBdr>
                                <w:right w:val="single" w:sz="4" w:space="4" w:color="auto"/>
                              </w:pBdr>
                              <w:suppressAutoHyphens w:val="0"/>
                              <w:spacing w:after="0" w:line="240" w:lineRule="auto"/>
                              <w:jc w:val="center"/>
                              <w:rPr>
                                <w:b/>
                                <w:sz w:val="24"/>
                                <w:szCs w:val="24"/>
                              </w:rPr>
                            </w:pPr>
                            <w:r>
                              <w:rPr>
                                <w:b/>
                                <w:sz w:val="24"/>
                                <w:szCs w:val="24"/>
                              </w:rPr>
                              <w:t>(610)864-9872</w:t>
                            </w:r>
                          </w:p>
                          <w:p w14:paraId="5AA3249B" w14:textId="75A74E83" w:rsidR="003D1BDD" w:rsidRPr="0031485A" w:rsidRDefault="0038162B" w:rsidP="008E04DB">
                            <w:pPr>
                              <w:pStyle w:val="BodyText-Contemporary"/>
                              <w:pBdr>
                                <w:right w:val="single" w:sz="4" w:space="4" w:color="auto"/>
                              </w:pBdr>
                              <w:suppressAutoHyphens w:val="0"/>
                              <w:spacing w:after="0" w:line="240" w:lineRule="auto"/>
                              <w:jc w:val="center"/>
                              <w:rPr>
                                <w:b/>
                                <w:sz w:val="24"/>
                                <w:szCs w:val="24"/>
                              </w:rPr>
                            </w:pPr>
                            <w:r>
                              <w:rPr>
                                <w:b/>
                                <w:sz w:val="24"/>
                                <w:szCs w:val="24"/>
                              </w:rPr>
                              <w:t>R</w:t>
                            </w:r>
                            <w:r w:rsidR="004611F4">
                              <w:rPr>
                                <w:b/>
                                <w:sz w:val="24"/>
                                <w:szCs w:val="24"/>
                              </w:rPr>
                              <w:t>ick@ricksheppard.com</w:t>
                            </w:r>
                          </w:p>
                          <w:p w14:paraId="3FC02CB8" w14:textId="4150B6BA" w:rsidR="003D1BDD" w:rsidRPr="00193695" w:rsidRDefault="004611F4" w:rsidP="008E04DB">
                            <w:pPr>
                              <w:pBdr>
                                <w:right w:val="single" w:sz="4" w:space="4" w:color="auto"/>
                              </w:pBdr>
                              <w:jc w:val="center"/>
                              <w:rPr>
                                <w:b/>
                              </w:rPr>
                            </w:pPr>
                            <w:r>
                              <w:rPr>
                                <w:b/>
                              </w:rPr>
                              <w:t>www.ricksheppard.com</w:t>
                            </w:r>
                          </w:p>
                          <w:p w14:paraId="4A806396" w14:textId="77777777" w:rsidR="003D1BDD" w:rsidRPr="00C444AA" w:rsidRDefault="003D1BDD" w:rsidP="008E04DB">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9E2B" id="Text Box 20" o:spid="_x0000_s1040" type="#_x0000_t202" style="position:absolute;margin-left:-4.95pt;margin-top:-4.6pt;width:165.6pt;height:6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" stroked="f">
                <v:textbox inset="1.44pt,1.44pt,1.44pt,1.44pt">
                  <w:txbxContent>
                    <w:p w14:paraId="2B107F93" w14:textId="77777777" w:rsidR="003D1BDD" w:rsidRPr="0031485A"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32FB049E" w14:textId="77777777" w:rsidR="003D1BDD" w:rsidRDefault="003D1BDD" w:rsidP="008E04DB">
                      <w:pPr>
                        <w:pStyle w:val="BodyText-Contemporary"/>
                        <w:pBdr>
                          <w:right w:val="single" w:sz="4" w:space="4" w:color="auto"/>
                        </w:pBdr>
                        <w:suppressAutoHyphens w:val="0"/>
                        <w:spacing w:after="0" w:line="240" w:lineRule="auto"/>
                      </w:pPr>
                    </w:p>
                    <w:p w14:paraId="62ECEF8C" w14:textId="77777777" w:rsidR="003D1BDD" w:rsidRDefault="003D1BDD"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36AEB902" w14:textId="77777777" w:rsidR="003D1BDD" w:rsidRPr="00A32361" w:rsidRDefault="003D1BDD" w:rsidP="008E04DB">
                      <w:pPr>
                        <w:pStyle w:val="BodyText-Contemporary"/>
                        <w:pBdr>
                          <w:right w:val="single" w:sz="4" w:space="4" w:color="auto"/>
                        </w:pBdr>
                        <w:suppressAutoHyphens w:val="0"/>
                        <w:spacing w:after="0" w:line="240" w:lineRule="auto"/>
                      </w:pPr>
                    </w:p>
                    <w:p w14:paraId="67FC51D3" w14:textId="77777777" w:rsidR="003D1BDD" w:rsidRDefault="003D1BDD"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55DBEC29" w14:textId="77777777" w:rsidR="003D1BDD" w:rsidRPr="00263258" w:rsidRDefault="003D1BDD" w:rsidP="008E04DB">
                      <w:pPr>
                        <w:pStyle w:val="BodyText-Contemporary"/>
                        <w:pBdr>
                          <w:right w:val="single" w:sz="4" w:space="4" w:color="auto"/>
                        </w:pBdr>
                        <w:suppressAutoHyphens w:val="0"/>
                        <w:spacing w:after="0" w:line="240" w:lineRule="auto"/>
                        <w:rPr>
                          <w:rFonts w:ascii="Arial" w:hAnsi="Arial" w:cs="Arial"/>
                          <w:b/>
                          <w:bCs/>
                          <w:sz w:val="2"/>
                          <w:szCs w:val="2"/>
                        </w:rPr>
                      </w:pPr>
                    </w:p>
                    <w:p w14:paraId="70FFB8EF" w14:textId="77777777" w:rsidR="003D1BDD" w:rsidRDefault="003D1BDD" w:rsidP="005C1E9B">
                      <w:pPr>
                        <w:pBdr>
                          <w:right w:val="single" w:sz="4" w:space="4" w:color="auto"/>
                        </w:pBdr>
                        <w:jc w:val="center"/>
                        <w:rPr>
                          <w:sz w:val="20"/>
                          <w:szCs w:val="20"/>
                        </w:rPr>
                      </w:pPr>
                    </w:p>
                    <w:p w14:paraId="1D669313" w14:textId="77777777" w:rsidR="003D1BDD" w:rsidRPr="0025523C" w:rsidRDefault="003D1BDD" w:rsidP="005C1E9B">
                      <w:pPr>
                        <w:pBdr>
                          <w:right w:val="single" w:sz="4" w:space="4" w:color="auto"/>
                        </w:pBdr>
                        <w:jc w:val="center"/>
                        <w:rPr>
                          <w:i/>
                          <w:sz w:val="20"/>
                          <w:szCs w:val="20"/>
                        </w:rPr>
                      </w:pPr>
                      <w:r w:rsidRPr="0025523C">
                        <w:rPr>
                          <w:i/>
                          <w:sz w:val="20"/>
                          <w:szCs w:val="20"/>
                        </w:rPr>
                        <w:t>The doctor is the boy’s mother.</w:t>
                      </w:r>
                    </w:p>
                    <w:p w14:paraId="03250943" w14:textId="77777777" w:rsidR="003D1BDD" w:rsidRDefault="003D1BDD" w:rsidP="008E04DB">
                      <w:pPr>
                        <w:pBdr>
                          <w:right w:val="single" w:sz="4" w:space="4" w:color="auto"/>
                        </w:pBdr>
                        <w:rPr>
                          <w:sz w:val="20"/>
                          <w:szCs w:val="20"/>
                        </w:rPr>
                      </w:pPr>
                    </w:p>
                    <w:p w14:paraId="3EE0FC26" w14:textId="77777777" w:rsidR="003D1BDD" w:rsidRDefault="003D1BDD" w:rsidP="008E04DB">
                      <w:pPr>
                        <w:pBdr>
                          <w:right w:val="single" w:sz="4" w:space="4" w:color="auto"/>
                        </w:pBdr>
                        <w:rPr>
                          <w:rFonts w:ascii="Arial" w:hAnsi="Arial" w:cs="Arial"/>
                          <w:b/>
                          <w:bCs/>
                        </w:rPr>
                      </w:pPr>
                      <w:r>
                        <w:rPr>
                          <w:rFonts w:ascii="Arial" w:hAnsi="Arial" w:cs="Arial"/>
                          <w:b/>
                          <w:bCs/>
                        </w:rPr>
                        <w:t>Veggies You Can Re-Grow With Water Only</w:t>
                      </w:r>
                    </w:p>
                    <w:p w14:paraId="5836091C" w14:textId="77777777" w:rsidR="003D1BDD" w:rsidRDefault="003D1BDD" w:rsidP="00847242">
                      <w:pPr>
                        <w:pBdr>
                          <w:right w:val="single" w:sz="4" w:space="4" w:color="auto"/>
                        </w:pBdr>
                        <w:rPr>
                          <w:bCs/>
                          <w:sz w:val="20"/>
                          <w:szCs w:val="20"/>
                        </w:rPr>
                      </w:pPr>
                      <w:r>
                        <w:rPr>
                          <w:bCs/>
                          <w:sz w:val="20"/>
                          <w:szCs w:val="20"/>
                        </w:rPr>
                        <w:t>You don’t necessarily need a garden to grow your own vegetables. Put the bottoms of the following vegetables in a bit of water on your windowsill and you’ll grow another whole one.</w:t>
                      </w:r>
                    </w:p>
                    <w:p w14:paraId="2C0856B5" w14:textId="77777777" w:rsidR="003D1BDD" w:rsidRDefault="003D1BDD" w:rsidP="00847242">
                      <w:pPr>
                        <w:pBdr>
                          <w:right w:val="single" w:sz="4" w:space="4" w:color="auto"/>
                        </w:pBdr>
                        <w:rPr>
                          <w:bCs/>
                          <w:sz w:val="20"/>
                          <w:szCs w:val="20"/>
                        </w:rPr>
                      </w:pPr>
                    </w:p>
                    <w:p w14:paraId="56F327EF"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Celery</w:t>
                      </w:r>
                    </w:p>
                    <w:p w14:paraId="494FCEEB"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Bok Choy</w:t>
                      </w:r>
                    </w:p>
                    <w:p w14:paraId="15C1F812"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Lettuce</w:t>
                      </w:r>
                    </w:p>
                    <w:p w14:paraId="4D569731"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Fennel</w:t>
                      </w:r>
                    </w:p>
                    <w:p w14:paraId="0DF305AD"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Green Onion</w:t>
                      </w:r>
                    </w:p>
                    <w:p w14:paraId="3F2D6D47" w14:textId="77777777" w:rsidR="003D1BDD" w:rsidRDefault="003D1BDD" w:rsidP="009F0B96">
                      <w:pPr>
                        <w:pStyle w:val="ListParagraph"/>
                        <w:numPr>
                          <w:ilvl w:val="0"/>
                          <w:numId w:val="33"/>
                        </w:numPr>
                        <w:pBdr>
                          <w:right w:val="single" w:sz="4" w:space="4" w:color="auto"/>
                        </w:pBdr>
                        <w:ind w:left="270" w:hanging="180"/>
                        <w:rPr>
                          <w:bCs/>
                          <w:sz w:val="20"/>
                          <w:szCs w:val="20"/>
                        </w:rPr>
                      </w:pPr>
                      <w:r>
                        <w:rPr>
                          <w:bCs/>
                          <w:sz w:val="20"/>
                          <w:szCs w:val="20"/>
                        </w:rPr>
                        <w:t>Cabbage</w:t>
                      </w:r>
                    </w:p>
                    <w:p w14:paraId="4CC615CF" w14:textId="77777777" w:rsidR="003D1BDD" w:rsidRDefault="003D1BDD" w:rsidP="00487732">
                      <w:pPr>
                        <w:pBdr>
                          <w:right w:val="single" w:sz="4" w:space="4" w:color="auto"/>
                        </w:pBdr>
                        <w:rPr>
                          <w:bCs/>
                          <w:sz w:val="20"/>
                          <w:szCs w:val="20"/>
                        </w:rPr>
                      </w:pPr>
                    </w:p>
                    <w:p w14:paraId="663F77F2" w14:textId="77777777" w:rsidR="003D1BDD" w:rsidRDefault="003D1BDD" w:rsidP="00487732">
                      <w:pPr>
                        <w:pBdr>
                          <w:right w:val="single" w:sz="4" w:space="4" w:color="auto"/>
                        </w:pBdr>
                        <w:rPr>
                          <w:bCs/>
                          <w:sz w:val="20"/>
                          <w:szCs w:val="20"/>
                        </w:rPr>
                      </w:pPr>
                      <w:r>
                        <w:rPr>
                          <w:bCs/>
                          <w:sz w:val="20"/>
                          <w:szCs w:val="20"/>
                        </w:rPr>
                        <w:t>It’s a good idea to check your water garden daily to make sure there’s enough water in each container and nothing icky is building up on the container itself.</w:t>
                      </w:r>
                    </w:p>
                    <w:p w14:paraId="2BE95F46" w14:textId="77777777" w:rsidR="003D1BDD" w:rsidRPr="00487732" w:rsidRDefault="003D1BDD" w:rsidP="00487732">
                      <w:pPr>
                        <w:pBdr>
                          <w:right w:val="single" w:sz="4" w:space="4" w:color="auto"/>
                        </w:pBdr>
                        <w:rPr>
                          <w:bCs/>
                          <w:sz w:val="20"/>
                          <w:szCs w:val="20"/>
                        </w:rPr>
                      </w:pPr>
                    </w:p>
                    <w:p w14:paraId="32F8CA89" w14:textId="77777777" w:rsidR="003D1BDD" w:rsidRPr="0031485A" w:rsidRDefault="003D1BDD"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0D7EB5E6" w14:textId="7B50C8FE" w:rsidR="003D1BDD" w:rsidRPr="0031485A" w:rsidRDefault="004611F4" w:rsidP="008E04DB">
                      <w:pPr>
                        <w:pStyle w:val="BodyText-Contemporary"/>
                        <w:pBdr>
                          <w:right w:val="single" w:sz="4" w:space="4" w:color="auto"/>
                        </w:pBdr>
                        <w:suppressAutoHyphens w:val="0"/>
                        <w:spacing w:after="0" w:line="240" w:lineRule="auto"/>
                      </w:pPr>
                      <w:r>
                        <w:t>monthly</w:t>
                      </w:r>
                      <w:r w:rsidR="003D1BDD" w:rsidRPr="0031485A">
                        <w:t xml:space="preserve"> newsletter.  I wanted to produce a newsletter that has great content and is fun and valuable to you.  Your constructive feedback is always welcome.</w:t>
                      </w:r>
                    </w:p>
                    <w:p w14:paraId="51150102" w14:textId="77777777" w:rsidR="003D1BDD" w:rsidRDefault="003D1BDD" w:rsidP="008E04DB">
                      <w:pPr>
                        <w:pStyle w:val="BodyText-Contemporary"/>
                        <w:pBdr>
                          <w:right w:val="single" w:sz="4" w:space="4" w:color="auto"/>
                        </w:pBdr>
                        <w:suppressAutoHyphens w:val="0"/>
                        <w:spacing w:after="0" w:line="240" w:lineRule="auto"/>
                        <w:rPr>
                          <w:sz w:val="16"/>
                          <w:szCs w:val="16"/>
                        </w:rPr>
                      </w:pPr>
                    </w:p>
                    <w:p w14:paraId="2DD49C5E" w14:textId="77777777" w:rsidR="003D1BDD" w:rsidRPr="00DB548E" w:rsidRDefault="003D1BDD" w:rsidP="008E04DB">
                      <w:pPr>
                        <w:pStyle w:val="BodyText-Contemporary"/>
                        <w:pBdr>
                          <w:right w:val="single" w:sz="4" w:space="4" w:color="auto"/>
                        </w:pBdr>
                        <w:suppressAutoHyphens w:val="0"/>
                        <w:spacing w:after="0" w:line="240" w:lineRule="auto"/>
                        <w:rPr>
                          <w:sz w:val="16"/>
                          <w:szCs w:val="16"/>
                        </w:rPr>
                      </w:pPr>
                    </w:p>
                    <w:p w14:paraId="507F988A" w14:textId="77777777" w:rsidR="003D1BDD" w:rsidRPr="0031485A" w:rsidRDefault="003D1BDD"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4A0BD088" w14:textId="77777777" w:rsidR="003D1BDD" w:rsidRPr="0031485A" w:rsidRDefault="003D1BDD" w:rsidP="008E04DB">
                      <w:pPr>
                        <w:pStyle w:val="BodyText-Contemporary"/>
                        <w:pBdr>
                          <w:right w:val="single" w:sz="4" w:space="4" w:color="auto"/>
                        </w:pBdr>
                        <w:suppressAutoHyphens w:val="0"/>
                        <w:spacing w:after="0" w:line="240" w:lineRule="auto"/>
                        <w:rPr>
                          <w:sz w:val="6"/>
                          <w:szCs w:val="6"/>
                        </w:rPr>
                      </w:pPr>
                    </w:p>
                    <w:p w14:paraId="70598636" w14:textId="6AFFAD52" w:rsidR="003D1BDD" w:rsidRDefault="004611F4" w:rsidP="004611F4">
                      <w:pPr>
                        <w:pStyle w:val="BodyText-Contemporary"/>
                        <w:pBdr>
                          <w:right w:val="single" w:sz="4" w:space="4" w:color="auto"/>
                        </w:pBdr>
                        <w:suppressAutoHyphens w:val="0"/>
                        <w:spacing w:after="0" w:line="240" w:lineRule="auto"/>
                        <w:jc w:val="center"/>
                        <w:rPr>
                          <w:b/>
                          <w:sz w:val="24"/>
                          <w:szCs w:val="24"/>
                        </w:rPr>
                      </w:pPr>
                      <w:r>
                        <w:rPr>
                          <w:b/>
                          <w:sz w:val="24"/>
                          <w:szCs w:val="24"/>
                        </w:rPr>
                        <w:t>Rick Sheppard</w:t>
                      </w:r>
                    </w:p>
                    <w:p w14:paraId="6DA9240A" w14:textId="4D489CE5" w:rsidR="004611F4" w:rsidRDefault="004611F4" w:rsidP="004611F4">
                      <w:pPr>
                        <w:pStyle w:val="BodyText-Contemporary"/>
                        <w:pBdr>
                          <w:right w:val="single" w:sz="4" w:space="4" w:color="auto"/>
                        </w:pBdr>
                        <w:suppressAutoHyphens w:val="0"/>
                        <w:spacing w:after="0" w:line="240" w:lineRule="auto"/>
                        <w:jc w:val="center"/>
                        <w:rPr>
                          <w:b/>
                          <w:sz w:val="24"/>
                          <w:szCs w:val="24"/>
                        </w:rPr>
                      </w:pPr>
                      <w:r>
                        <w:rPr>
                          <w:b/>
                          <w:sz w:val="24"/>
                          <w:szCs w:val="24"/>
                        </w:rPr>
                        <w:t>Associate Broker</w:t>
                      </w:r>
                    </w:p>
                    <w:p w14:paraId="75B7C8A4" w14:textId="54FC4EB9" w:rsidR="004611F4" w:rsidRPr="0031485A" w:rsidRDefault="004611F4" w:rsidP="004611F4">
                      <w:pPr>
                        <w:pStyle w:val="BodyText-Contemporary"/>
                        <w:pBdr>
                          <w:right w:val="single" w:sz="4" w:space="4" w:color="auto"/>
                        </w:pBdr>
                        <w:suppressAutoHyphens w:val="0"/>
                        <w:spacing w:after="0" w:line="240" w:lineRule="auto"/>
                        <w:jc w:val="center"/>
                        <w:rPr>
                          <w:b/>
                          <w:sz w:val="24"/>
                          <w:szCs w:val="24"/>
                        </w:rPr>
                      </w:pPr>
                      <w:r>
                        <w:rPr>
                          <w:b/>
                          <w:sz w:val="24"/>
                          <w:szCs w:val="24"/>
                        </w:rPr>
                        <w:t>RE/MAX Achievers, Inc.</w:t>
                      </w:r>
                    </w:p>
                    <w:p w14:paraId="357EC047" w14:textId="02D150E2" w:rsidR="003D1BDD" w:rsidRPr="0031485A" w:rsidRDefault="004611F4" w:rsidP="008E04DB">
                      <w:pPr>
                        <w:pStyle w:val="BodyText-Contemporary"/>
                        <w:pBdr>
                          <w:right w:val="single" w:sz="4" w:space="4" w:color="auto"/>
                        </w:pBdr>
                        <w:suppressAutoHyphens w:val="0"/>
                        <w:spacing w:after="0" w:line="240" w:lineRule="auto"/>
                        <w:jc w:val="center"/>
                        <w:rPr>
                          <w:b/>
                          <w:sz w:val="24"/>
                          <w:szCs w:val="24"/>
                        </w:rPr>
                      </w:pPr>
                      <w:r>
                        <w:rPr>
                          <w:b/>
                          <w:sz w:val="24"/>
                          <w:szCs w:val="24"/>
                        </w:rPr>
                        <w:t>(610)864-9872</w:t>
                      </w:r>
                    </w:p>
                    <w:p w14:paraId="5AA3249B" w14:textId="75A74E83" w:rsidR="003D1BDD" w:rsidRPr="0031485A" w:rsidRDefault="0038162B" w:rsidP="008E04DB">
                      <w:pPr>
                        <w:pStyle w:val="BodyText-Contemporary"/>
                        <w:pBdr>
                          <w:right w:val="single" w:sz="4" w:space="4" w:color="auto"/>
                        </w:pBdr>
                        <w:suppressAutoHyphens w:val="0"/>
                        <w:spacing w:after="0" w:line="240" w:lineRule="auto"/>
                        <w:jc w:val="center"/>
                        <w:rPr>
                          <w:b/>
                          <w:sz w:val="24"/>
                          <w:szCs w:val="24"/>
                        </w:rPr>
                      </w:pPr>
                      <w:r>
                        <w:rPr>
                          <w:b/>
                          <w:sz w:val="24"/>
                          <w:szCs w:val="24"/>
                        </w:rPr>
                        <w:t>R</w:t>
                      </w:r>
                      <w:r w:rsidR="004611F4">
                        <w:rPr>
                          <w:b/>
                          <w:sz w:val="24"/>
                          <w:szCs w:val="24"/>
                        </w:rPr>
                        <w:t>ick@ricksheppard.com</w:t>
                      </w:r>
                    </w:p>
                    <w:p w14:paraId="3FC02CB8" w14:textId="4150B6BA" w:rsidR="003D1BDD" w:rsidRPr="00193695" w:rsidRDefault="004611F4" w:rsidP="008E04DB">
                      <w:pPr>
                        <w:pBdr>
                          <w:right w:val="single" w:sz="4" w:space="4" w:color="auto"/>
                        </w:pBdr>
                        <w:jc w:val="center"/>
                        <w:rPr>
                          <w:b/>
                        </w:rPr>
                      </w:pPr>
                      <w:r>
                        <w:rPr>
                          <w:b/>
                        </w:rPr>
                        <w:t>www.ricksheppard.com</w:t>
                      </w:r>
                    </w:p>
                    <w:p w14:paraId="4A806396" w14:textId="77777777" w:rsidR="003D1BDD" w:rsidRPr="00C444AA" w:rsidRDefault="003D1BDD" w:rsidP="008E04DB">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772A6B06" wp14:editId="5FD1D6EB">
                <wp:simplePos x="0" y="0"/>
                <wp:positionH relativeFrom="column">
                  <wp:posOffset>2337435</wp:posOffset>
                </wp:positionH>
                <wp:positionV relativeFrom="paragraph">
                  <wp:posOffset>-58420</wp:posOffset>
                </wp:positionV>
                <wp:extent cx="4462145" cy="3926840"/>
                <wp:effectExtent l="13335" t="12065" r="10795" b="1397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488F0819" w14:textId="77777777" w:rsidR="0038162B" w:rsidRDefault="0038162B" w:rsidP="00866BB8">
                            <w:pPr>
                              <w:jc w:val="center"/>
                              <w:rPr>
                                <w:b/>
                                <w:sz w:val="22"/>
                                <w:szCs w:val="22"/>
                              </w:rPr>
                            </w:pPr>
                          </w:p>
                          <w:p w14:paraId="6F47978D" w14:textId="7198B6FE" w:rsidR="0038162B" w:rsidRDefault="00F270A4" w:rsidP="00866BB8">
                            <w:pPr>
                              <w:jc w:val="center"/>
                              <w:rPr>
                                <w:b/>
                                <w:sz w:val="22"/>
                                <w:szCs w:val="22"/>
                              </w:rPr>
                            </w:pPr>
                            <w:r w:rsidRPr="00E01CAD">
                              <w:rPr>
                                <w:b/>
                                <w:sz w:val="44"/>
                                <w:szCs w:val="44"/>
                              </w:rPr>
                              <w:t>Home Repair Tips</w:t>
                            </w:r>
                          </w:p>
                          <w:p w14:paraId="0AB13107" w14:textId="4AB28BAB" w:rsidR="00E01CAD" w:rsidRDefault="00E01CAD" w:rsidP="00866BB8">
                            <w:pPr>
                              <w:jc w:val="center"/>
                              <w:rPr>
                                <w:b/>
                                <w:sz w:val="22"/>
                                <w:szCs w:val="22"/>
                              </w:rPr>
                            </w:pPr>
                          </w:p>
                          <w:p w14:paraId="6831AF45" w14:textId="77777777" w:rsidR="00E01CAD" w:rsidRDefault="00E01CAD" w:rsidP="00E01CAD">
                            <w:pPr>
                              <w:rPr>
                                <w:sz w:val="22"/>
                                <w:szCs w:val="22"/>
                              </w:rPr>
                            </w:pPr>
                            <w:r w:rsidRPr="00E01CAD">
                              <w:rPr>
                                <w:b/>
                                <w:sz w:val="28"/>
                                <w:szCs w:val="28"/>
                              </w:rPr>
                              <w:t>Loose showerhead</w:t>
                            </w:r>
                            <w:r w:rsidRPr="00E01CAD">
                              <w:rPr>
                                <w:sz w:val="22"/>
                                <w:szCs w:val="22"/>
                              </w:rPr>
                              <w:t xml:space="preserve"> – Fix a wobbly showerhead, or any wobbly pipe, with a few squirts from a can of expanding foam.  The foam will encase the pipe in the wall or ceiling and will lock it into place – no more wobble!</w:t>
                            </w:r>
                          </w:p>
                          <w:p w14:paraId="75E53F6D" w14:textId="77777777" w:rsidR="00E01CAD" w:rsidRDefault="00E01CAD" w:rsidP="00E01CAD">
                            <w:pPr>
                              <w:rPr>
                                <w:sz w:val="22"/>
                                <w:szCs w:val="22"/>
                              </w:rPr>
                            </w:pPr>
                          </w:p>
                          <w:p w14:paraId="0F1487D6" w14:textId="21647E9A" w:rsidR="00E01CAD" w:rsidRDefault="00E01CAD" w:rsidP="00E01CAD">
                            <w:pPr>
                              <w:rPr>
                                <w:sz w:val="22"/>
                                <w:szCs w:val="22"/>
                              </w:rPr>
                            </w:pPr>
                            <w:r w:rsidRPr="00E01CAD">
                              <w:rPr>
                                <w:b/>
                                <w:sz w:val="28"/>
                                <w:szCs w:val="28"/>
                              </w:rPr>
                              <w:t>Toilet clog</w:t>
                            </w:r>
                            <w:r>
                              <w:rPr>
                                <w:sz w:val="22"/>
                                <w:szCs w:val="22"/>
                              </w:rPr>
                              <w:t xml:space="preserve"> – if your plunger isn’t getting the job done, try pouring about ½ cup of liquid dish soap into your toilet bowl and let it sit for a while.  The soap reduces friction and will often allow the clogged contents to slide through.</w:t>
                            </w:r>
                          </w:p>
                          <w:p w14:paraId="27599584" w14:textId="32C9ABF1" w:rsidR="00155462" w:rsidRDefault="00155462" w:rsidP="00E01CAD">
                            <w:pPr>
                              <w:rPr>
                                <w:sz w:val="22"/>
                                <w:szCs w:val="22"/>
                              </w:rPr>
                            </w:pPr>
                          </w:p>
                          <w:p w14:paraId="7DD5FEDC" w14:textId="36A1765A" w:rsidR="00155462" w:rsidRDefault="00DC7945" w:rsidP="00E01CAD">
                            <w:pPr>
                              <w:rPr>
                                <w:sz w:val="22"/>
                                <w:szCs w:val="22"/>
                              </w:rPr>
                            </w:pPr>
                            <w:r w:rsidRPr="00DC7945">
                              <w:rPr>
                                <w:b/>
                                <w:sz w:val="28"/>
                                <w:szCs w:val="28"/>
                              </w:rPr>
                              <w:t>Cardboard sawhorses</w:t>
                            </w:r>
                            <w:r>
                              <w:rPr>
                                <w:sz w:val="22"/>
                                <w:szCs w:val="22"/>
                              </w:rPr>
                              <w:t xml:space="preserve"> – cardboard appliance boxes make excellent collapsible sawhorses.  They’re lightweight and plenty strong for most tasks.  </w:t>
                            </w:r>
                            <w:r w:rsidR="00204E9E">
                              <w:rPr>
                                <w:sz w:val="22"/>
                                <w:szCs w:val="22"/>
                              </w:rPr>
                              <w:t>And t</w:t>
                            </w:r>
                            <w:r>
                              <w:rPr>
                                <w:sz w:val="22"/>
                                <w:szCs w:val="22"/>
                              </w:rPr>
                              <w:t xml:space="preserve">hey hold heavy workpieces like doors without wobbling and </w:t>
                            </w:r>
                            <w:r w:rsidR="00204E9E">
                              <w:rPr>
                                <w:sz w:val="22"/>
                                <w:szCs w:val="22"/>
                              </w:rPr>
                              <w:t xml:space="preserve">will </w:t>
                            </w:r>
                            <w:r>
                              <w:rPr>
                                <w:sz w:val="22"/>
                                <w:szCs w:val="22"/>
                              </w:rPr>
                              <w:t>fold up flat in seconds!  And</w:t>
                            </w:r>
                            <w:r w:rsidR="00204E9E">
                              <w:rPr>
                                <w:sz w:val="22"/>
                                <w:szCs w:val="22"/>
                              </w:rPr>
                              <w:t>,</w:t>
                            </w:r>
                            <w:r>
                              <w:rPr>
                                <w:sz w:val="22"/>
                                <w:szCs w:val="22"/>
                              </w:rPr>
                              <w:t xml:space="preserve"> of course</w:t>
                            </w:r>
                            <w:r w:rsidR="00204E9E">
                              <w:rPr>
                                <w:sz w:val="22"/>
                                <w:szCs w:val="22"/>
                              </w:rPr>
                              <w:t>,</w:t>
                            </w:r>
                            <w:r>
                              <w:rPr>
                                <w:sz w:val="22"/>
                                <w:szCs w:val="22"/>
                              </w:rPr>
                              <w:t xml:space="preserve"> you can cut them to a comfortable height with a utility knife.  </w:t>
                            </w:r>
                          </w:p>
                          <w:p w14:paraId="1329BE85" w14:textId="437EA685" w:rsidR="00E01CAD" w:rsidRDefault="00E01CAD" w:rsidP="00E01CAD">
                            <w:pPr>
                              <w:rPr>
                                <w:sz w:val="22"/>
                                <w:szCs w:val="22"/>
                              </w:rPr>
                            </w:pPr>
                          </w:p>
                          <w:p w14:paraId="6CC70A9D" w14:textId="50C4A634" w:rsidR="00E01CAD" w:rsidRDefault="00E01CAD" w:rsidP="00E01CAD">
                            <w:pPr>
                              <w:rPr>
                                <w:sz w:val="22"/>
                                <w:szCs w:val="22"/>
                              </w:rPr>
                            </w:pPr>
                            <w:r>
                              <w:rPr>
                                <w:sz w:val="22"/>
                                <w:szCs w:val="22"/>
                              </w:rPr>
                              <w:t xml:space="preserve">Do you have a tip you’d like to share?  Please call/text me at (610)864-9872 or email me at </w:t>
                            </w:r>
                            <w:hyperlink r:id="rId12" w:history="1">
                              <w:r w:rsidRPr="00BD2490">
                                <w:rPr>
                                  <w:rStyle w:val="Hyperlink"/>
                                  <w:sz w:val="22"/>
                                  <w:szCs w:val="22"/>
                                </w:rPr>
                                <w:t>Rick@ricksheppard.com</w:t>
                              </w:r>
                            </w:hyperlink>
                            <w:r w:rsidR="00155462">
                              <w:rPr>
                                <w:sz w:val="22"/>
                                <w:szCs w:val="22"/>
                              </w:rPr>
                              <w:t xml:space="preserve"> and we’ll be happy</w:t>
                            </w:r>
                            <w:r>
                              <w:rPr>
                                <w:sz w:val="22"/>
                                <w:szCs w:val="22"/>
                              </w:rPr>
                              <w:t xml:space="preserve"> to share your ingenuity </w:t>
                            </w:r>
                            <w:r w:rsidR="00155462">
                              <w:rPr>
                                <w:sz w:val="22"/>
                                <w:szCs w:val="22"/>
                              </w:rPr>
                              <w:t>with other homeowners!</w:t>
                            </w:r>
                          </w:p>
                          <w:p w14:paraId="58039EA5" w14:textId="77777777" w:rsidR="00E01CAD" w:rsidRDefault="00E01CAD" w:rsidP="00E01CAD">
                            <w:pPr>
                              <w:rPr>
                                <w:sz w:val="22"/>
                                <w:szCs w:val="22"/>
                              </w:rPr>
                            </w:pPr>
                          </w:p>
                          <w:p w14:paraId="3EA50CD1" w14:textId="21ABD47E" w:rsidR="00E01CAD" w:rsidRPr="00E01CAD" w:rsidRDefault="00E01CAD" w:rsidP="00E01CAD">
                            <w:pPr>
                              <w:rPr>
                                <w:sz w:val="22"/>
                                <w:szCs w:val="22"/>
                              </w:rPr>
                            </w:pPr>
                            <w:r w:rsidRPr="00E01CAD">
                              <w:rPr>
                                <w:sz w:val="22"/>
                                <w:szCs w:val="22"/>
                              </w:rPr>
                              <w:t xml:space="preserve">   </w:t>
                            </w:r>
                          </w:p>
                          <w:p w14:paraId="1607886E" w14:textId="77777777" w:rsidR="00E01CAD" w:rsidRPr="00E01CAD" w:rsidRDefault="00E01CAD" w:rsidP="00866BB8">
                            <w:pPr>
                              <w:jc w:val="center"/>
                              <w:rPr>
                                <w:b/>
                                <w:sz w:val="44"/>
                                <w:szCs w:val="44"/>
                              </w:rPr>
                            </w:pPr>
                          </w:p>
                          <w:p w14:paraId="68B26395" w14:textId="77777777" w:rsidR="0038162B" w:rsidRDefault="0038162B" w:rsidP="00866BB8">
                            <w:pPr>
                              <w:jc w:val="center"/>
                              <w:rPr>
                                <w:b/>
                                <w:sz w:val="22"/>
                                <w:szCs w:val="22"/>
                              </w:rPr>
                            </w:pPr>
                          </w:p>
                          <w:p w14:paraId="7848FC29" w14:textId="77777777" w:rsidR="0038162B" w:rsidRDefault="0038162B" w:rsidP="00866BB8">
                            <w:pPr>
                              <w:jc w:val="center"/>
                              <w:rPr>
                                <w:b/>
                                <w:sz w:val="22"/>
                                <w:szCs w:val="22"/>
                              </w:rPr>
                            </w:pPr>
                          </w:p>
                          <w:p w14:paraId="2097B55A" w14:textId="77777777" w:rsidR="0038162B" w:rsidRDefault="0038162B" w:rsidP="00866BB8">
                            <w:pPr>
                              <w:jc w:val="center"/>
                              <w:rPr>
                                <w:b/>
                                <w:sz w:val="22"/>
                                <w:szCs w:val="22"/>
                              </w:rPr>
                            </w:pPr>
                          </w:p>
                          <w:p w14:paraId="797D9644" w14:textId="77777777" w:rsidR="0038162B" w:rsidRDefault="0038162B" w:rsidP="00866BB8">
                            <w:pPr>
                              <w:jc w:val="center"/>
                              <w:rPr>
                                <w:b/>
                                <w:sz w:val="22"/>
                                <w:szCs w:val="22"/>
                              </w:rPr>
                            </w:pPr>
                          </w:p>
                          <w:p w14:paraId="672C2203" w14:textId="77777777" w:rsidR="0038162B" w:rsidRDefault="0038162B" w:rsidP="00866BB8">
                            <w:pPr>
                              <w:jc w:val="center"/>
                              <w:rPr>
                                <w:b/>
                                <w:sz w:val="22"/>
                                <w:szCs w:val="22"/>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6B06" id="Text Box 39" o:spid="_x0000_s1041" type="#_x0000_t202" style="position:absolute;margin-left:184.05pt;margin-top:-4.6pt;width:351.35pt;height:3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" fillcolor="#bfbfbf">
                <v:textbox inset="3.6pt,1.44pt,3.6pt,1.44pt">
                  <w:txbxContent>
                    <w:p w14:paraId="488F0819" w14:textId="77777777" w:rsidR="0038162B" w:rsidRDefault="0038162B" w:rsidP="00866BB8">
                      <w:pPr>
                        <w:jc w:val="center"/>
                        <w:rPr>
                          <w:b/>
                          <w:sz w:val="22"/>
                          <w:szCs w:val="22"/>
                        </w:rPr>
                      </w:pPr>
                    </w:p>
                    <w:p w14:paraId="6F47978D" w14:textId="7198B6FE" w:rsidR="0038162B" w:rsidRDefault="00F270A4" w:rsidP="00866BB8">
                      <w:pPr>
                        <w:jc w:val="center"/>
                        <w:rPr>
                          <w:b/>
                          <w:sz w:val="22"/>
                          <w:szCs w:val="22"/>
                        </w:rPr>
                      </w:pPr>
                      <w:r w:rsidRPr="00E01CAD">
                        <w:rPr>
                          <w:b/>
                          <w:sz w:val="44"/>
                          <w:szCs w:val="44"/>
                        </w:rPr>
                        <w:t>Home Repair Tips</w:t>
                      </w:r>
                    </w:p>
                    <w:p w14:paraId="0AB13107" w14:textId="4AB28BAB" w:rsidR="00E01CAD" w:rsidRDefault="00E01CAD" w:rsidP="00866BB8">
                      <w:pPr>
                        <w:jc w:val="center"/>
                        <w:rPr>
                          <w:b/>
                          <w:sz w:val="22"/>
                          <w:szCs w:val="22"/>
                        </w:rPr>
                      </w:pPr>
                    </w:p>
                    <w:p w14:paraId="6831AF45" w14:textId="77777777" w:rsidR="00E01CAD" w:rsidRDefault="00E01CAD" w:rsidP="00E01CAD">
                      <w:pPr>
                        <w:rPr>
                          <w:sz w:val="22"/>
                          <w:szCs w:val="22"/>
                        </w:rPr>
                      </w:pPr>
                      <w:r w:rsidRPr="00E01CAD">
                        <w:rPr>
                          <w:b/>
                          <w:sz w:val="28"/>
                          <w:szCs w:val="28"/>
                        </w:rPr>
                        <w:t>Loose showerhead</w:t>
                      </w:r>
                      <w:r w:rsidRPr="00E01CAD">
                        <w:rPr>
                          <w:sz w:val="22"/>
                          <w:szCs w:val="22"/>
                        </w:rPr>
                        <w:t xml:space="preserve"> – Fix a wobbly showerhead, or any wobbly pipe, with a few squirts from a can of expanding foam.  The foam will encase the pipe in the wall or ceiling and will lock it into place – no more wobble!</w:t>
                      </w:r>
                    </w:p>
                    <w:p w14:paraId="75E53F6D" w14:textId="77777777" w:rsidR="00E01CAD" w:rsidRDefault="00E01CAD" w:rsidP="00E01CAD">
                      <w:pPr>
                        <w:rPr>
                          <w:sz w:val="22"/>
                          <w:szCs w:val="22"/>
                        </w:rPr>
                      </w:pPr>
                    </w:p>
                    <w:p w14:paraId="0F1487D6" w14:textId="21647E9A" w:rsidR="00E01CAD" w:rsidRDefault="00E01CAD" w:rsidP="00E01CAD">
                      <w:pPr>
                        <w:rPr>
                          <w:sz w:val="22"/>
                          <w:szCs w:val="22"/>
                        </w:rPr>
                      </w:pPr>
                      <w:r w:rsidRPr="00E01CAD">
                        <w:rPr>
                          <w:b/>
                          <w:sz w:val="28"/>
                          <w:szCs w:val="28"/>
                        </w:rPr>
                        <w:t>Toilet clog</w:t>
                      </w:r>
                      <w:r>
                        <w:rPr>
                          <w:sz w:val="22"/>
                          <w:szCs w:val="22"/>
                        </w:rPr>
                        <w:t xml:space="preserve"> – if your plunger isn’t getting the job done, try pouring about ½ cup of liquid dish soap into your toilet bowl and let it sit for a while.  The soap reduces friction and will often allow the clogged contents to slide through.</w:t>
                      </w:r>
                    </w:p>
                    <w:p w14:paraId="27599584" w14:textId="32C9ABF1" w:rsidR="00155462" w:rsidRDefault="00155462" w:rsidP="00E01CAD">
                      <w:pPr>
                        <w:rPr>
                          <w:sz w:val="22"/>
                          <w:szCs w:val="22"/>
                        </w:rPr>
                      </w:pPr>
                    </w:p>
                    <w:p w14:paraId="7DD5FEDC" w14:textId="36A1765A" w:rsidR="00155462" w:rsidRDefault="00DC7945" w:rsidP="00E01CAD">
                      <w:pPr>
                        <w:rPr>
                          <w:sz w:val="22"/>
                          <w:szCs w:val="22"/>
                        </w:rPr>
                      </w:pPr>
                      <w:r w:rsidRPr="00DC7945">
                        <w:rPr>
                          <w:b/>
                          <w:sz w:val="28"/>
                          <w:szCs w:val="28"/>
                        </w:rPr>
                        <w:t>Cardboard sawhorses</w:t>
                      </w:r>
                      <w:r>
                        <w:rPr>
                          <w:sz w:val="22"/>
                          <w:szCs w:val="22"/>
                        </w:rPr>
                        <w:t xml:space="preserve"> – cardboard appliance boxes make excellent collapsible sawhorses.  They’re lightweight and plenty strong for most tasks.  </w:t>
                      </w:r>
                      <w:r w:rsidR="00204E9E">
                        <w:rPr>
                          <w:sz w:val="22"/>
                          <w:szCs w:val="22"/>
                        </w:rPr>
                        <w:t>And t</w:t>
                      </w:r>
                      <w:r>
                        <w:rPr>
                          <w:sz w:val="22"/>
                          <w:szCs w:val="22"/>
                        </w:rPr>
                        <w:t xml:space="preserve">hey hold heavy workpieces like doors without wobbling and </w:t>
                      </w:r>
                      <w:r w:rsidR="00204E9E">
                        <w:rPr>
                          <w:sz w:val="22"/>
                          <w:szCs w:val="22"/>
                        </w:rPr>
                        <w:t xml:space="preserve">will </w:t>
                      </w:r>
                      <w:r>
                        <w:rPr>
                          <w:sz w:val="22"/>
                          <w:szCs w:val="22"/>
                        </w:rPr>
                        <w:t>fold up flat in seconds!  And</w:t>
                      </w:r>
                      <w:r w:rsidR="00204E9E">
                        <w:rPr>
                          <w:sz w:val="22"/>
                          <w:szCs w:val="22"/>
                        </w:rPr>
                        <w:t>,</w:t>
                      </w:r>
                      <w:r>
                        <w:rPr>
                          <w:sz w:val="22"/>
                          <w:szCs w:val="22"/>
                        </w:rPr>
                        <w:t xml:space="preserve"> of course</w:t>
                      </w:r>
                      <w:r w:rsidR="00204E9E">
                        <w:rPr>
                          <w:sz w:val="22"/>
                          <w:szCs w:val="22"/>
                        </w:rPr>
                        <w:t>,</w:t>
                      </w:r>
                      <w:r>
                        <w:rPr>
                          <w:sz w:val="22"/>
                          <w:szCs w:val="22"/>
                        </w:rPr>
                        <w:t xml:space="preserve"> you can cut them to a comfortable height with a utility knife.  </w:t>
                      </w:r>
                    </w:p>
                    <w:p w14:paraId="1329BE85" w14:textId="437EA685" w:rsidR="00E01CAD" w:rsidRDefault="00E01CAD" w:rsidP="00E01CAD">
                      <w:pPr>
                        <w:rPr>
                          <w:sz w:val="22"/>
                          <w:szCs w:val="22"/>
                        </w:rPr>
                      </w:pPr>
                    </w:p>
                    <w:p w14:paraId="6CC70A9D" w14:textId="50C4A634" w:rsidR="00E01CAD" w:rsidRDefault="00E01CAD" w:rsidP="00E01CAD">
                      <w:pPr>
                        <w:rPr>
                          <w:sz w:val="22"/>
                          <w:szCs w:val="22"/>
                        </w:rPr>
                      </w:pPr>
                      <w:r>
                        <w:rPr>
                          <w:sz w:val="22"/>
                          <w:szCs w:val="22"/>
                        </w:rPr>
                        <w:t xml:space="preserve">Do you have a tip you’d like to share?  Please call/text me at (610)864-9872 or email me at </w:t>
                      </w:r>
                      <w:hyperlink r:id="rId13" w:history="1">
                        <w:r w:rsidRPr="00BD2490">
                          <w:rPr>
                            <w:rStyle w:val="Hyperlink"/>
                            <w:sz w:val="22"/>
                            <w:szCs w:val="22"/>
                          </w:rPr>
                          <w:t>Rick@ricksheppard.com</w:t>
                        </w:r>
                      </w:hyperlink>
                      <w:r w:rsidR="00155462">
                        <w:rPr>
                          <w:sz w:val="22"/>
                          <w:szCs w:val="22"/>
                        </w:rPr>
                        <w:t xml:space="preserve"> and we’ll be happy</w:t>
                      </w:r>
                      <w:r>
                        <w:rPr>
                          <w:sz w:val="22"/>
                          <w:szCs w:val="22"/>
                        </w:rPr>
                        <w:t xml:space="preserve"> to share your ingenuity </w:t>
                      </w:r>
                      <w:r w:rsidR="00155462">
                        <w:rPr>
                          <w:sz w:val="22"/>
                          <w:szCs w:val="22"/>
                        </w:rPr>
                        <w:t>with other homeowners!</w:t>
                      </w:r>
                    </w:p>
                    <w:p w14:paraId="58039EA5" w14:textId="77777777" w:rsidR="00E01CAD" w:rsidRDefault="00E01CAD" w:rsidP="00E01CAD">
                      <w:pPr>
                        <w:rPr>
                          <w:sz w:val="22"/>
                          <w:szCs w:val="22"/>
                        </w:rPr>
                      </w:pPr>
                    </w:p>
                    <w:p w14:paraId="3EA50CD1" w14:textId="21ABD47E" w:rsidR="00E01CAD" w:rsidRPr="00E01CAD" w:rsidRDefault="00E01CAD" w:rsidP="00E01CAD">
                      <w:pPr>
                        <w:rPr>
                          <w:sz w:val="22"/>
                          <w:szCs w:val="22"/>
                        </w:rPr>
                      </w:pPr>
                      <w:r w:rsidRPr="00E01CAD">
                        <w:rPr>
                          <w:sz w:val="22"/>
                          <w:szCs w:val="22"/>
                        </w:rPr>
                        <w:t xml:space="preserve">   </w:t>
                      </w:r>
                    </w:p>
                    <w:p w14:paraId="1607886E" w14:textId="77777777" w:rsidR="00E01CAD" w:rsidRPr="00E01CAD" w:rsidRDefault="00E01CAD" w:rsidP="00866BB8">
                      <w:pPr>
                        <w:jc w:val="center"/>
                        <w:rPr>
                          <w:b/>
                          <w:sz w:val="44"/>
                          <w:szCs w:val="44"/>
                        </w:rPr>
                      </w:pPr>
                    </w:p>
                    <w:p w14:paraId="68B26395" w14:textId="77777777" w:rsidR="0038162B" w:rsidRDefault="0038162B" w:rsidP="00866BB8">
                      <w:pPr>
                        <w:jc w:val="center"/>
                        <w:rPr>
                          <w:b/>
                          <w:sz w:val="22"/>
                          <w:szCs w:val="22"/>
                        </w:rPr>
                      </w:pPr>
                    </w:p>
                    <w:p w14:paraId="7848FC29" w14:textId="77777777" w:rsidR="0038162B" w:rsidRDefault="0038162B" w:rsidP="00866BB8">
                      <w:pPr>
                        <w:jc w:val="center"/>
                        <w:rPr>
                          <w:b/>
                          <w:sz w:val="22"/>
                          <w:szCs w:val="22"/>
                        </w:rPr>
                      </w:pPr>
                    </w:p>
                    <w:p w14:paraId="2097B55A" w14:textId="77777777" w:rsidR="0038162B" w:rsidRDefault="0038162B" w:rsidP="00866BB8">
                      <w:pPr>
                        <w:jc w:val="center"/>
                        <w:rPr>
                          <w:b/>
                          <w:sz w:val="22"/>
                          <w:szCs w:val="22"/>
                        </w:rPr>
                      </w:pPr>
                    </w:p>
                    <w:p w14:paraId="797D9644" w14:textId="77777777" w:rsidR="0038162B" w:rsidRDefault="0038162B" w:rsidP="00866BB8">
                      <w:pPr>
                        <w:jc w:val="center"/>
                        <w:rPr>
                          <w:b/>
                          <w:sz w:val="22"/>
                          <w:szCs w:val="22"/>
                        </w:rPr>
                      </w:pPr>
                    </w:p>
                    <w:p w14:paraId="672C2203" w14:textId="77777777" w:rsidR="0038162B" w:rsidRDefault="0038162B" w:rsidP="00866BB8">
                      <w:pPr>
                        <w:jc w:val="center"/>
                        <w:rPr>
                          <w:b/>
                          <w:sz w:val="22"/>
                          <w:szCs w:val="22"/>
                        </w:rPr>
                      </w:pP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452AF804" w14:textId="77777777" w:rsidR="00635040" w:rsidRDefault="00635040">
      <w:pPr>
        <w:jc w:val="right"/>
      </w:pPr>
    </w:p>
    <w:p w14:paraId="1C799E40" w14:textId="77777777" w:rsidR="00635040" w:rsidRDefault="00635040">
      <w:pPr>
        <w:jc w:val="right"/>
      </w:pPr>
    </w:p>
    <w:p w14:paraId="00B8CD34" w14:textId="77777777" w:rsidR="00A621EC" w:rsidRDefault="00A621EC">
      <w:pPr>
        <w:jc w:val="right"/>
      </w:pPr>
    </w:p>
    <w:p w14:paraId="4CA4F019" w14:textId="77777777" w:rsidR="004125A9" w:rsidRDefault="004125A9" w:rsidP="004D6586">
      <w:pPr>
        <w:jc w:val="center"/>
      </w:pPr>
    </w:p>
    <w:p w14:paraId="6E9BCF5D" w14:textId="77777777" w:rsidR="00DA6E36" w:rsidRDefault="00DA6E36">
      <w:pPr>
        <w:jc w:val="right"/>
      </w:pPr>
    </w:p>
    <w:p w14:paraId="6A6F17BF" w14:textId="77777777" w:rsidR="00DA6E36" w:rsidRDefault="00DA6E36">
      <w:pPr>
        <w:jc w:val="right"/>
      </w:pPr>
    </w:p>
    <w:p w14:paraId="42EEE90E" w14:textId="77777777" w:rsidR="00A621EC" w:rsidRDefault="00A621EC">
      <w:pPr>
        <w:jc w:val="right"/>
      </w:pPr>
    </w:p>
    <w:p w14:paraId="626FA2CA" w14:textId="77777777" w:rsidR="00A621EC" w:rsidRDefault="00A621EC">
      <w:pPr>
        <w:jc w:val="right"/>
      </w:pPr>
    </w:p>
    <w:p w14:paraId="6FC4FE04" w14:textId="77777777" w:rsidR="00793ECA" w:rsidRDefault="00793ECA">
      <w:pPr>
        <w:jc w:val="right"/>
      </w:pPr>
    </w:p>
    <w:p w14:paraId="7351C919" w14:textId="77777777" w:rsidR="00CD266E" w:rsidRDefault="00CD266E">
      <w:pPr>
        <w:jc w:val="right"/>
      </w:pPr>
    </w:p>
    <w:p w14:paraId="239CC8C8"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50CF6E82" w14:textId="77777777" w:rsidR="00F92337" w:rsidRDefault="00F92337"/>
    <w:p w14:paraId="40CF4080" w14:textId="77777777" w:rsidR="00F92337" w:rsidRDefault="00F92337"/>
    <w:p w14:paraId="69EA4F15" w14:textId="77777777" w:rsidR="00CD266E" w:rsidRDefault="00CD266E">
      <w:r>
        <w:tab/>
      </w:r>
      <w:r>
        <w:tab/>
      </w:r>
      <w:r>
        <w:tab/>
      </w:r>
      <w:r>
        <w:tab/>
      </w:r>
    </w:p>
    <w:p w14:paraId="5CE8B7A3" w14:textId="77777777" w:rsidR="005F3A02" w:rsidRDefault="005F3A02"/>
    <w:p w14:paraId="66D9CE57" w14:textId="77777777" w:rsidR="00551476" w:rsidRDefault="00551476"/>
    <w:p w14:paraId="4CCDCF8C" w14:textId="77777777" w:rsidR="00CD266E" w:rsidRDefault="00CD266E"/>
    <w:p w14:paraId="0EA015F0" w14:textId="77777777" w:rsidR="00CD266E" w:rsidRDefault="00CD266E"/>
    <w:p w14:paraId="2E765721" w14:textId="77777777" w:rsidR="00CD266E" w:rsidRDefault="00CD266E"/>
    <w:p w14:paraId="0CF956A5" w14:textId="77777777" w:rsidR="00CD266E" w:rsidRDefault="00CD266E"/>
    <w:p w14:paraId="547DC09F" w14:textId="77777777" w:rsidR="00CD266E" w:rsidRDefault="00CD266E"/>
    <w:p w14:paraId="775374F1" w14:textId="77777777" w:rsidR="00A37278" w:rsidRDefault="005E17F8">
      <w:r>
        <w:rPr>
          <w:noProof/>
          <w:sz w:val="20"/>
        </w:rPr>
        <mc:AlternateContent>
          <mc:Choice Requires="wps">
            <w:drawing>
              <wp:anchor distT="0" distB="0" distL="114300" distR="114300" simplePos="0" relativeHeight="251663872" behindDoc="0" locked="0" layoutInCell="1" allowOverlap="1" wp14:anchorId="329C74C0" wp14:editId="102ECBD7">
                <wp:simplePos x="0" y="0"/>
                <wp:positionH relativeFrom="column">
                  <wp:posOffset>2090420</wp:posOffset>
                </wp:positionH>
                <wp:positionV relativeFrom="paragraph">
                  <wp:posOffset>86995</wp:posOffset>
                </wp:positionV>
                <wp:extent cx="4800600" cy="0"/>
                <wp:effectExtent l="13970" t="12065" r="5080" b="6985"/>
                <wp:wrapThrough wrapText="bothSides">
                  <wp:wrapPolygon edited="0">
                    <wp:start x="-43" y="-2147483648"/>
                    <wp:lineTo x="0" y="-2147483648"/>
                    <wp:lineTo x="10843" y="-2147483648"/>
                    <wp:lineTo x="10843" y="-2147483648"/>
                    <wp:lineTo x="21557" y="-2147483648"/>
                    <wp:lineTo x="21686" y="-2147483648"/>
                    <wp:lineTo x="-43" y="-2147483648"/>
                  </wp:wrapPolygon>
                </wp:wrapThrough>
                <wp:docPr id="31"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7BB4" id="Line 53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">
                <w10:wrap type="through"/>
              </v:line>
            </w:pict>
          </mc:Fallback>
        </mc:AlternateContent>
      </w:r>
    </w:p>
    <w:p w14:paraId="57BA31F1" w14:textId="77777777" w:rsidR="00CD266E" w:rsidRDefault="005E17F8">
      <w:r>
        <w:rPr>
          <w:noProof/>
          <w:sz w:val="20"/>
        </w:rPr>
        <mc:AlternateContent>
          <mc:Choice Requires="wps">
            <w:drawing>
              <wp:anchor distT="0" distB="0" distL="114300" distR="114300" simplePos="0" relativeHeight="251655680" behindDoc="0" locked="0" layoutInCell="1" allowOverlap="1" wp14:anchorId="6FDEBA77" wp14:editId="4374DA76">
                <wp:simplePos x="0" y="0"/>
                <wp:positionH relativeFrom="column">
                  <wp:posOffset>2337435</wp:posOffset>
                </wp:positionH>
                <wp:positionV relativeFrom="paragraph">
                  <wp:posOffset>26035</wp:posOffset>
                </wp:positionV>
                <wp:extent cx="4462145" cy="445770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B152D3" w14:textId="77777777" w:rsidR="003D1BDD" w:rsidRPr="00E63253" w:rsidRDefault="003D1BDD" w:rsidP="00005EDD">
                            <w:pPr>
                              <w:rPr>
                                <w:b/>
                                <w:bCs/>
                                <w:i/>
                                <w:iCs/>
                                <w:sz w:val="56"/>
                                <w:szCs w:val="56"/>
                              </w:rPr>
                            </w:pPr>
                            <w:r w:rsidRPr="00E63253">
                              <w:rPr>
                                <w:b/>
                                <w:bCs/>
                                <w:i/>
                                <w:iCs/>
                                <w:sz w:val="56"/>
                                <w:szCs w:val="56"/>
                              </w:rPr>
                              <w:t>Real Estate Corner…</w:t>
                            </w:r>
                          </w:p>
                          <w:p w14:paraId="57C33D05" w14:textId="77777777" w:rsidR="003D1BDD" w:rsidRPr="005A3D15" w:rsidRDefault="003D1BDD" w:rsidP="00005EDD">
                            <w:pPr>
                              <w:pStyle w:val="Header"/>
                              <w:tabs>
                                <w:tab w:val="clear" w:pos="4320"/>
                                <w:tab w:val="clear" w:pos="8640"/>
                              </w:tabs>
                              <w:rPr>
                                <w:noProof/>
                                <w:sz w:val="16"/>
                                <w:szCs w:val="16"/>
                              </w:rPr>
                            </w:pPr>
                          </w:p>
                          <w:p w14:paraId="7808D6E2" w14:textId="77777777" w:rsidR="003D1BDD" w:rsidRDefault="003D1BDD" w:rsidP="009F0B96">
                            <w:pPr>
                              <w:rPr>
                                <w:b/>
                                <w:sz w:val="22"/>
                                <w:szCs w:val="22"/>
                              </w:rPr>
                            </w:pPr>
                            <w:r w:rsidRPr="00D4431E">
                              <w:rPr>
                                <w:b/>
                                <w:sz w:val="22"/>
                                <w:szCs w:val="22"/>
                              </w:rPr>
                              <w:t xml:space="preserve">Q. </w:t>
                            </w:r>
                            <w:r>
                              <w:rPr>
                                <w:b/>
                                <w:sz w:val="22"/>
                                <w:szCs w:val="22"/>
                              </w:rPr>
                              <w:t xml:space="preserve">  Can I use a financial gift from a friend or relative as a down payment on buying a home?</w:t>
                            </w:r>
                          </w:p>
                          <w:p w14:paraId="062895CA" w14:textId="77777777" w:rsidR="003D1BDD" w:rsidRPr="009F0B96" w:rsidRDefault="003D1BDD" w:rsidP="009F0B96">
                            <w:pPr>
                              <w:rPr>
                                <w:b/>
                                <w:sz w:val="18"/>
                                <w:szCs w:val="18"/>
                              </w:rPr>
                            </w:pPr>
                          </w:p>
                          <w:p w14:paraId="5E071942" w14:textId="4D38845E" w:rsidR="003D1BDD" w:rsidRDefault="003D1BDD" w:rsidP="009F0B96">
                            <w:pPr>
                              <w:rPr>
                                <w:sz w:val="22"/>
                                <w:szCs w:val="22"/>
                              </w:rPr>
                            </w:pPr>
                            <w:r w:rsidRPr="00D4431E">
                              <w:rPr>
                                <w:b/>
                                <w:sz w:val="22"/>
                                <w:szCs w:val="22"/>
                              </w:rPr>
                              <w:t xml:space="preserve">A. </w:t>
                            </w:r>
                            <w:r>
                              <w:rPr>
                                <w:b/>
                                <w:sz w:val="22"/>
                                <w:szCs w:val="22"/>
                              </w:rPr>
                              <w:t xml:space="preserve">  </w:t>
                            </w:r>
                            <w:r>
                              <w:rPr>
                                <w:sz w:val="22"/>
                                <w:szCs w:val="22"/>
                              </w:rPr>
                              <w:t xml:space="preserve">Yes. </w:t>
                            </w:r>
                            <w:r w:rsidRPr="0035566A">
                              <w:rPr>
                                <w:sz w:val="22"/>
                                <w:szCs w:val="22"/>
                              </w:rPr>
                              <w:t>In fact, one out of four first-time homebuyers use</w:t>
                            </w:r>
                            <w:r>
                              <w:rPr>
                                <w:sz w:val="22"/>
                                <w:szCs w:val="22"/>
                              </w:rPr>
                              <w:t>s</w:t>
                            </w:r>
                            <w:r w:rsidRPr="0035566A">
                              <w:rPr>
                                <w:sz w:val="22"/>
                                <w:szCs w:val="22"/>
                              </w:rPr>
                              <w:t xml:space="preserve"> a gift to make the down payment</w:t>
                            </w:r>
                            <w:r>
                              <w:rPr>
                                <w:sz w:val="22"/>
                                <w:szCs w:val="22"/>
                              </w:rPr>
                              <w:t>.</w:t>
                            </w:r>
                          </w:p>
                          <w:p w14:paraId="5160DFA1" w14:textId="77777777" w:rsidR="003D1BDD" w:rsidRDefault="003D1BDD" w:rsidP="009F0B96">
                            <w:pPr>
                              <w:rPr>
                                <w:sz w:val="22"/>
                                <w:szCs w:val="22"/>
                              </w:rPr>
                            </w:pPr>
                          </w:p>
                          <w:p w14:paraId="0C6FF77D" w14:textId="26A8538B" w:rsidR="003D1BDD" w:rsidRDefault="003D1BDD" w:rsidP="009F0B96">
                            <w:pPr>
                              <w:rPr>
                                <w:sz w:val="22"/>
                                <w:szCs w:val="22"/>
                              </w:rPr>
                            </w:pPr>
                            <w:r>
                              <w:rPr>
                                <w:sz w:val="22"/>
                                <w:szCs w:val="22"/>
                              </w:rPr>
                              <w:tab/>
                              <w:t xml:space="preserve">Tax law allows gifts of up to $14,000 a year without tax consequences to the giver or recipient. (The amount may be adjusted annually so check IRS publication 950 for the current figure.) You could get a gift from two parents or two friends (for $28,000) without paying a gift tax.  </w:t>
                            </w:r>
                          </w:p>
                          <w:p w14:paraId="3E761B46" w14:textId="77777777" w:rsidR="003D1BDD" w:rsidRDefault="003D1BDD" w:rsidP="009F0B96">
                            <w:pPr>
                              <w:rPr>
                                <w:sz w:val="22"/>
                                <w:szCs w:val="22"/>
                              </w:rPr>
                            </w:pPr>
                          </w:p>
                          <w:p w14:paraId="5401345B" w14:textId="00F668CD" w:rsidR="003D1BDD" w:rsidRDefault="003D1BDD" w:rsidP="009F0B96">
                            <w:pPr>
                              <w:rPr>
                                <w:sz w:val="22"/>
                                <w:szCs w:val="22"/>
                              </w:rPr>
                            </w:pPr>
                            <w:r>
                              <w:rPr>
                                <w:sz w:val="22"/>
                                <w:szCs w:val="22"/>
                              </w:rPr>
                              <w:tab/>
                              <w:t>Using a gift for a down payment allows you to buy the home even if it’s not Federal Housing Administration (FHA)-approved. The best advice is to contact a well-connected REALTOR</w:t>
                            </w:r>
                            <w:r w:rsidRPr="001B4512">
                              <w:rPr>
                                <w:rFonts w:ascii="Arial" w:hAnsi="Arial" w:cs="Arial"/>
                                <w:b/>
                                <w:vertAlign w:val="superscript"/>
                              </w:rPr>
                              <w:t>®</w:t>
                            </w:r>
                            <w:r>
                              <w:rPr>
                                <w:sz w:val="22"/>
                                <w:szCs w:val="22"/>
                              </w:rPr>
                              <w:t xml:space="preserve"> and discuss this subject before you start looking for homes.</w:t>
                            </w:r>
                          </w:p>
                          <w:p w14:paraId="4D425E6D" w14:textId="77777777" w:rsidR="003D1BDD" w:rsidRDefault="003D1BDD" w:rsidP="009F0B96">
                            <w:pPr>
                              <w:ind w:firstLine="288"/>
                              <w:rPr>
                                <w:sz w:val="22"/>
                                <w:szCs w:val="22"/>
                              </w:rPr>
                            </w:pPr>
                          </w:p>
                          <w:p w14:paraId="531AFF38" w14:textId="77777777" w:rsidR="00243AFA" w:rsidRPr="007F22FD" w:rsidRDefault="00243AFA" w:rsidP="00243AFA">
                            <w:pPr>
                              <w:ind w:firstLine="288"/>
                            </w:pPr>
                            <w:r w:rsidRPr="00924890">
                              <w:t>For more home buying</w:t>
                            </w:r>
                            <w:r>
                              <w:t xml:space="preserve"> tips, ask for my Free </w:t>
                            </w:r>
                            <w:r w:rsidRPr="00924890">
                              <w:t>Report called</w:t>
                            </w:r>
                            <w:r w:rsidRPr="00924890">
                              <w:br/>
                            </w:r>
                            <w:r w:rsidRPr="00924890">
                              <w:rPr>
                                <w:b/>
                                <w:i/>
                              </w:rPr>
                              <w:t>“</w:t>
                            </w:r>
                            <w:r>
                              <w:rPr>
                                <w:b/>
                                <w:i/>
                              </w:rPr>
                              <w:t>Things to Consider When Buying a Home (Fall 2017)</w:t>
                            </w:r>
                            <w:r w:rsidRPr="00924890">
                              <w:rPr>
                                <w:b/>
                                <w:i/>
                              </w:rPr>
                              <w:t xml:space="preserve">.” </w:t>
                            </w:r>
                            <w:r>
                              <w:t>Call me and I’ll send a copy right over to you.</w:t>
                            </w:r>
                          </w:p>
                          <w:p w14:paraId="4DBDEED2" w14:textId="77777777" w:rsidR="00243AFA" w:rsidRPr="00CA2A17" w:rsidRDefault="00243AFA" w:rsidP="00243AFA">
                            <w:pPr>
                              <w:ind w:firstLine="288"/>
                              <w:rPr>
                                <w:b/>
                                <w:i/>
                                <w:sz w:val="16"/>
                                <w:szCs w:val="16"/>
                              </w:rPr>
                            </w:pPr>
                          </w:p>
                          <w:p w14:paraId="0A7FC236" w14:textId="77777777" w:rsidR="00243AFA" w:rsidRPr="00924890" w:rsidRDefault="00243AFA" w:rsidP="00243AFA">
                            <w:pPr>
                              <w:ind w:firstLine="288"/>
                            </w:pPr>
                            <w:r w:rsidRPr="00924890">
                              <w:t xml:space="preserve">Do you have a real estate question you want answered?  Feel free to call me at </w:t>
                            </w:r>
                            <w:r>
                              <w:t>(610)864-9872</w:t>
                            </w:r>
                            <w:r w:rsidRPr="00924890">
                              <w:rPr>
                                <w:bCs/>
                              </w:rPr>
                              <w:t xml:space="preserve">.  </w:t>
                            </w:r>
                            <w:r w:rsidRPr="00924890">
                              <w:t>Perhaps I’ll feature it in my next issue!</w:t>
                            </w:r>
                          </w:p>
                          <w:p w14:paraId="6CE87966" w14:textId="7E92718C" w:rsidR="003D1BDD" w:rsidRPr="00D14A8B" w:rsidRDefault="003D1BDD" w:rsidP="00005EDD">
                            <w:pPr>
                              <w:ind w:firstLine="288"/>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BA77" id="Text Box 26" o:spid="_x0000_s1042" type="#_x0000_t202" style="position:absolute;margin-left:184.05pt;margin-top:2.05pt;width:351.35pt;height:3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" filled="f" stroked="f">
                <v:textbox inset="1.44pt,1.44pt,1.44pt,1.44pt">
                  <w:txbxContent>
                    <w:p w14:paraId="32B152D3" w14:textId="77777777" w:rsidR="003D1BDD" w:rsidRPr="00E63253" w:rsidRDefault="003D1BDD" w:rsidP="00005EDD">
                      <w:pPr>
                        <w:rPr>
                          <w:b/>
                          <w:bCs/>
                          <w:i/>
                          <w:iCs/>
                          <w:sz w:val="56"/>
                          <w:szCs w:val="56"/>
                        </w:rPr>
                      </w:pPr>
                      <w:r w:rsidRPr="00E63253">
                        <w:rPr>
                          <w:b/>
                          <w:bCs/>
                          <w:i/>
                          <w:iCs/>
                          <w:sz w:val="56"/>
                          <w:szCs w:val="56"/>
                        </w:rPr>
                        <w:t>Real Estate Corner…</w:t>
                      </w:r>
                    </w:p>
                    <w:p w14:paraId="57C33D05" w14:textId="77777777" w:rsidR="003D1BDD" w:rsidRPr="005A3D15" w:rsidRDefault="003D1BDD" w:rsidP="00005EDD">
                      <w:pPr>
                        <w:pStyle w:val="Header"/>
                        <w:tabs>
                          <w:tab w:val="clear" w:pos="4320"/>
                          <w:tab w:val="clear" w:pos="8640"/>
                        </w:tabs>
                        <w:rPr>
                          <w:noProof/>
                          <w:sz w:val="16"/>
                          <w:szCs w:val="16"/>
                        </w:rPr>
                      </w:pPr>
                    </w:p>
                    <w:p w14:paraId="7808D6E2" w14:textId="77777777" w:rsidR="003D1BDD" w:rsidRDefault="003D1BDD" w:rsidP="009F0B96">
                      <w:pPr>
                        <w:rPr>
                          <w:b/>
                          <w:sz w:val="22"/>
                          <w:szCs w:val="22"/>
                        </w:rPr>
                      </w:pPr>
                      <w:r w:rsidRPr="00D4431E">
                        <w:rPr>
                          <w:b/>
                          <w:sz w:val="22"/>
                          <w:szCs w:val="22"/>
                        </w:rPr>
                        <w:t xml:space="preserve">Q. </w:t>
                      </w:r>
                      <w:r>
                        <w:rPr>
                          <w:b/>
                          <w:sz w:val="22"/>
                          <w:szCs w:val="22"/>
                        </w:rPr>
                        <w:t xml:space="preserve">  Can I use a financial gift from a friend or relative as a down payment on buying a home?</w:t>
                      </w:r>
                    </w:p>
                    <w:p w14:paraId="062895CA" w14:textId="77777777" w:rsidR="003D1BDD" w:rsidRPr="009F0B96" w:rsidRDefault="003D1BDD" w:rsidP="009F0B96">
                      <w:pPr>
                        <w:rPr>
                          <w:b/>
                          <w:sz w:val="18"/>
                          <w:szCs w:val="18"/>
                        </w:rPr>
                      </w:pPr>
                    </w:p>
                    <w:p w14:paraId="5E071942" w14:textId="4D38845E" w:rsidR="003D1BDD" w:rsidRDefault="003D1BDD" w:rsidP="009F0B96">
                      <w:pPr>
                        <w:rPr>
                          <w:sz w:val="22"/>
                          <w:szCs w:val="22"/>
                        </w:rPr>
                      </w:pPr>
                      <w:r w:rsidRPr="00D4431E">
                        <w:rPr>
                          <w:b/>
                          <w:sz w:val="22"/>
                          <w:szCs w:val="22"/>
                        </w:rPr>
                        <w:t xml:space="preserve">A. </w:t>
                      </w:r>
                      <w:r>
                        <w:rPr>
                          <w:b/>
                          <w:sz w:val="22"/>
                          <w:szCs w:val="22"/>
                        </w:rPr>
                        <w:t xml:space="preserve">  </w:t>
                      </w:r>
                      <w:r>
                        <w:rPr>
                          <w:sz w:val="22"/>
                          <w:szCs w:val="22"/>
                        </w:rPr>
                        <w:t xml:space="preserve">Yes. </w:t>
                      </w:r>
                      <w:r w:rsidRPr="0035566A">
                        <w:rPr>
                          <w:sz w:val="22"/>
                          <w:szCs w:val="22"/>
                        </w:rPr>
                        <w:t>In fact, one out of four first-time homebuyers use</w:t>
                      </w:r>
                      <w:r>
                        <w:rPr>
                          <w:sz w:val="22"/>
                          <w:szCs w:val="22"/>
                        </w:rPr>
                        <w:t>s</w:t>
                      </w:r>
                      <w:r w:rsidRPr="0035566A">
                        <w:rPr>
                          <w:sz w:val="22"/>
                          <w:szCs w:val="22"/>
                        </w:rPr>
                        <w:t xml:space="preserve"> a gift to make the down payment</w:t>
                      </w:r>
                      <w:r>
                        <w:rPr>
                          <w:sz w:val="22"/>
                          <w:szCs w:val="22"/>
                        </w:rPr>
                        <w:t>.</w:t>
                      </w:r>
                    </w:p>
                    <w:p w14:paraId="5160DFA1" w14:textId="77777777" w:rsidR="003D1BDD" w:rsidRDefault="003D1BDD" w:rsidP="009F0B96">
                      <w:pPr>
                        <w:rPr>
                          <w:sz w:val="22"/>
                          <w:szCs w:val="22"/>
                        </w:rPr>
                      </w:pPr>
                    </w:p>
                    <w:p w14:paraId="0C6FF77D" w14:textId="26A8538B" w:rsidR="003D1BDD" w:rsidRDefault="003D1BDD" w:rsidP="009F0B96">
                      <w:pPr>
                        <w:rPr>
                          <w:sz w:val="22"/>
                          <w:szCs w:val="22"/>
                        </w:rPr>
                      </w:pPr>
                      <w:r>
                        <w:rPr>
                          <w:sz w:val="22"/>
                          <w:szCs w:val="22"/>
                        </w:rPr>
                        <w:tab/>
                        <w:t xml:space="preserve">Tax law allows gifts of up to $14,000 a year without tax consequences to the giver or recipient. (The amount may be adjusted annually so check IRS publication 950 for the current figure.) You could get a gift from two parents or two friends (for $28,000) without paying a gift tax.  </w:t>
                      </w:r>
                    </w:p>
                    <w:p w14:paraId="3E761B46" w14:textId="77777777" w:rsidR="003D1BDD" w:rsidRDefault="003D1BDD" w:rsidP="009F0B96">
                      <w:pPr>
                        <w:rPr>
                          <w:sz w:val="22"/>
                          <w:szCs w:val="22"/>
                        </w:rPr>
                      </w:pPr>
                    </w:p>
                    <w:p w14:paraId="5401345B" w14:textId="00F668CD" w:rsidR="003D1BDD" w:rsidRDefault="003D1BDD" w:rsidP="009F0B96">
                      <w:pPr>
                        <w:rPr>
                          <w:sz w:val="22"/>
                          <w:szCs w:val="22"/>
                        </w:rPr>
                      </w:pPr>
                      <w:r>
                        <w:rPr>
                          <w:sz w:val="22"/>
                          <w:szCs w:val="22"/>
                        </w:rPr>
                        <w:tab/>
                        <w:t>Using a gift for a down payment allows you to buy the home even if it’s not Federal Housing Administration (FHA)-approved. The best advice is to contact a well-connected REALTOR</w:t>
                      </w:r>
                      <w:r w:rsidRPr="001B4512">
                        <w:rPr>
                          <w:rFonts w:ascii="Arial" w:hAnsi="Arial" w:cs="Arial"/>
                          <w:b/>
                          <w:vertAlign w:val="superscript"/>
                        </w:rPr>
                        <w:t>®</w:t>
                      </w:r>
                      <w:r>
                        <w:rPr>
                          <w:sz w:val="22"/>
                          <w:szCs w:val="22"/>
                        </w:rPr>
                        <w:t xml:space="preserve"> and discuss this subject before you start looking for homes.</w:t>
                      </w:r>
                    </w:p>
                    <w:p w14:paraId="4D425E6D" w14:textId="77777777" w:rsidR="003D1BDD" w:rsidRDefault="003D1BDD" w:rsidP="009F0B96">
                      <w:pPr>
                        <w:ind w:firstLine="288"/>
                        <w:rPr>
                          <w:sz w:val="22"/>
                          <w:szCs w:val="22"/>
                        </w:rPr>
                      </w:pPr>
                    </w:p>
                    <w:p w14:paraId="531AFF38" w14:textId="77777777" w:rsidR="00243AFA" w:rsidRPr="007F22FD" w:rsidRDefault="00243AFA" w:rsidP="00243AFA">
                      <w:pPr>
                        <w:ind w:firstLine="288"/>
                      </w:pPr>
                      <w:r w:rsidRPr="00924890">
                        <w:t>For more home buying</w:t>
                      </w:r>
                      <w:r>
                        <w:t xml:space="preserve"> tips, ask for my Free </w:t>
                      </w:r>
                      <w:r w:rsidRPr="00924890">
                        <w:t>Report called</w:t>
                      </w:r>
                      <w:r w:rsidRPr="00924890">
                        <w:br/>
                      </w:r>
                      <w:r w:rsidRPr="00924890">
                        <w:rPr>
                          <w:b/>
                          <w:i/>
                        </w:rPr>
                        <w:t>“</w:t>
                      </w:r>
                      <w:r>
                        <w:rPr>
                          <w:b/>
                          <w:i/>
                        </w:rPr>
                        <w:t>Things to Consider When Buying a Home (Fall 2017)</w:t>
                      </w:r>
                      <w:r w:rsidRPr="00924890">
                        <w:rPr>
                          <w:b/>
                          <w:i/>
                        </w:rPr>
                        <w:t xml:space="preserve">.” </w:t>
                      </w:r>
                      <w:r>
                        <w:t>Call me and I’ll send a copy right over to you.</w:t>
                      </w:r>
                    </w:p>
                    <w:p w14:paraId="4DBDEED2" w14:textId="77777777" w:rsidR="00243AFA" w:rsidRPr="00CA2A17" w:rsidRDefault="00243AFA" w:rsidP="00243AFA">
                      <w:pPr>
                        <w:ind w:firstLine="288"/>
                        <w:rPr>
                          <w:b/>
                          <w:i/>
                          <w:sz w:val="16"/>
                          <w:szCs w:val="16"/>
                        </w:rPr>
                      </w:pPr>
                    </w:p>
                    <w:p w14:paraId="0A7FC236" w14:textId="77777777" w:rsidR="00243AFA" w:rsidRPr="00924890" w:rsidRDefault="00243AFA" w:rsidP="00243AFA">
                      <w:pPr>
                        <w:ind w:firstLine="288"/>
                      </w:pPr>
                      <w:r w:rsidRPr="00924890">
                        <w:t xml:space="preserve">Do you have a real estate question you want answered?  Feel free to call me at </w:t>
                      </w:r>
                      <w:r>
                        <w:t>(610)864-9872</w:t>
                      </w:r>
                      <w:r w:rsidRPr="00924890">
                        <w:rPr>
                          <w:bCs/>
                        </w:rPr>
                        <w:t xml:space="preserve">.  </w:t>
                      </w:r>
                      <w:r w:rsidRPr="00924890">
                        <w:t>Perhaps I’ll feature it in my next issue!</w:t>
                      </w:r>
                    </w:p>
                    <w:p w14:paraId="6CE87966" w14:textId="7E92718C" w:rsidR="003D1BDD" w:rsidRPr="00D14A8B" w:rsidRDefault="003D1BDD" w:rsidP="00005EDD">
                      <w:pPr>
                        <w:ind w:firstLine="288"/>
                        <w:rPr>
                          <w:sz w:val="22"/>
                          <w:szCs w:val="22"/>
                        </w:rPr>
                      </w:pP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1D1AD613" w14:textId="77777777" w:rsidR="00CD266E" w:rsidRDefault="00A37278">
      <w:r>
        <w:tab/>
      </w:r>
      <w:r>
        <w:tab/>
      </w:r>
      <w:r>
        <w:tab/>
      </w:r>
      <w:r>
        <w:tab/>
      </w:r>
      <w:r>
        <w:tab/>
      </w:r>
      <w:r>
        <w:tab/>
      </w:r>
      <w:r>
        <w:tab/>
      </w:r>
      <w:r>
        <w:tab/>
      </w:r>
      <w:r>
        <w:tab/>
      </w:r>
    </w:p>
    <w:p w14:paraId="2993637B" w14:textId="77777777" w:rsidR="008123AF" w:rsidRDefault="00A37278">
      <w:r>
        <w:tab/>
      </w:r>
      <w:r>
        <w:tab/>
      </w:r>
      <w:r>
        <w:tab/>
      </w:r>
      <w:r>
        <w:tab/>
      </w:r>
      <w:r>
        <w:tab/>
      </w:r>
      <w:r>
        <w:tab/>
      </w:r>
      <w:r>
        <w:tab/>
      </w:r>
      <w:r>
        <w:tab/>
      </w:r>
      <w:r>
        <w:tab/>
      </w:r>
      <w:r>
        <w:tab/>
      </w:r>
      <w:r>
        <w:tab/>
      </w:r>
    </w:p>
    <w:p w14:paraId="165C3197" w14:textId="77777777" w:rsidR="00CD266E" w:rsidRDefault="00CD266E"/>
    <w:p w14:paraId="69E72167" w14:textId="77777777" w:rsidR="00CD266E" w:rsidRDefault="00CD266E"/>
    <w:p w14:paraId="62F96B6B" w14:textId="77777777" w:rsidR="00CD266E" w:rsidRDefault="00CD266E" w:rsidP="006367CE">
      <w:pPr>
        <w:tabs>
          <w:tab w:val="left" w:pos="360"/>
        </w:tabs>
      </w:pPr>
    </w:p>
    <w:p w14:paraId="159AE381" w14:textId="77777777" w:rsidR="00CD266E" w:rsidRDefault="00CD266E"/>
    <w:p w14:paraId="72169A76" w14:textId="77777777" w:rsidR="00CD266E" w:rsidRDefault="00CD266E"/>
    <w:p w14:paraId="68308F76" w14:textId="77777777" w:rsidR="00CD266E" w:rsidRDefault="00CD266E"/>
    <w:p w14:paraId="29FC7F9B" w14:textId="77777777" w:rsidR="00CD266E" w:rsidRDefault="00CD266E"/>
    <w:p w14:paraId="56B819B3" w14:textId="77777777" w:rsidR="00CD266E" w:rsidRPr="005601D0" w:rsidRDefault="00CD266E"/>
    <w:p w14:paraId="6FBED14D" w14:textId="77777777" w:rsidR="00CD266E" w:rsidRDefault="00326B14">
      <w:r>
        <w:tab/>
      </w:r>
      <w:r>
        <w:tab/>
      </w:r>
      <w:r>
        <w:tab/>
      </w:r>
      <w:r>
        <w:tab/>
      </w:r>
      <w:r>
        <w:tab/>
      </w:r>
      <w:r>
        <w:tab/>
      </w:r>
      <w:r>
        <w:tab/>
      </w:r>
      <w:r>
        <w:tab/>
      </w:r>
      <w:r>
        <w:tab/>
      </w:r>
      <w:r>
        <w:tab/>
      </w:r>
      <w:r>
        <w:tab/>
      </w:r>
    </w:p>
    <w:p w14:paraId="067058AF" w14:textId="77777777" w:rsidR="00326B14" w:rsidRDefault="00326B14"/>
    <w:p w14:paraId="1F06DFA8" w14:textId="77777777" w:rsidR="00326B14" w:rsidRDefault="00326B14"/>
    <w:p w14:paraId="65BEFEB4" w14:textId="77777777" w:rsidR="00CD266E" w:rsidRPr="007E6AFF" w:rsidRDefault="00170157">
      <w:pPr>
        <w:rPr>
          <w:sz w:val="22"/>
          <w:szCs w:val="22"/>
        </w:rPr>
      </w:pPr>
      <w:r>
        <w:tab/>
      </w:r>
      <w:r>
        <w:tab/>
      </w:r>
      <w:r>
        <w:tab/>
      </w:r>
      <w:r>
        <w:tab/>
      </w:r>
      <w:r>
        <w:tab/>
      </w:r>
      <w:r>
        <w:tab/>
      </w:r>
      <w:r>
        <w:tab/>
      </w:r>
      <w:r>
        <w:tab/>
      </w:r>
      <w:r>
        <w:tab/>
      </w:r>
      <w:r>
        <w:tab/>
      </w:r>
    </w:p>
    <w:p w14:paraId="6B3E34F3" w14:textId="77777777" w:rsidR="00CD266E" w:rsidRDefault="00CD266E"/>
    <w:p w14:paraId="4C824E41" w14:textId="77777777" w:rsidR="00CD266E" w:rsidRDefault="00CD266E"/>
    <w:p w14:paraId="3E00F6BE" w14:textId="77777777" w:rsidR="00CD266E" w:rsidRDefault="00CD266E"/>
    <w:p w14:paraId="4606BCC7" w14:textId="77777777" w:rsidR="00CD266E" w:rsidRDefault="00CD266E"/>
    <w:p w14:paraId="0B84EB66"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4"/>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D274" w14:textId="77777777" w:rsidR="0068011D" w:rsidRDefault="0068011D">
      <w:r>
        <w:separator/>
      </w:r>
    </w:p>
  </w:endnote>
  <w:endnote w:type="continuationSeparator" w:id="0">
    <w:p w14:paraId="3479E20E" w14:textId="77777777" w:rsidR="0068011D" w:rsidRDefault="0068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4C35" w14:textId="32530813" w:rsidR="003D1BDD" w:rsidRDefault="003D1BDD" w:rsidP="00CD266E">
    <w:pPr>
      <w:pStyle w:val="Footer"/>
      <w:jc w:val="right"/>
    </w:pPr>
    <w:r>
      <w:rPr>
        <w:rFonts w:ascii="Arial" w:hAnsi="Arial"/>
        <w:i/>
        <w:sz w:val="20"/>
      </w:rPr>
      <w:t xml:space="preserve">Get Free money-saving home tips at my web site: </w:t>
    </w:r>
    <w:r w:rsidR="004611F4">
      <w:rPr>
        <w:rFonts w:ascii="Arial" w:hAnsi="Arial"/>
        <w:i/>
        <w:sz w:val="20"/>
      </w:rPr>
      <w:t>www.ricksheppard.com.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60C1" w14:textId="77777777" w:rsidR="0068011D" w:rsidRDefault="0068011D">
      <w:r>
        <w:separator/>
      </w:r>
    </w:p>
  </w:footnote>
  <w:footnote w:type="continuationSeparator" w:id="0">
    <w:p w14:paraId="790F94B0" w14:textId="77777777" w:rsidR="0068011D" w:rsidRDefault="0068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EA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5B2C"/>
    <w:multiLevelType w:val="hybridMultilevel"/>
    <w:tmpl w:val="C40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1492"/>
    <w:multiLevelType w:val="hybridMultilevel"/>
    <w:tmpl w:val="D60E8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7542E"/>
    <w:multiLevelType w:val="hybridMultilevel"/>
    <w:tmpl w:val="6AF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154F"/>
    <w:multiLevelType w:val="hybridMultilevel"/>
    <w:tmpl w:val="76984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B457F"/>
    <w:multiLevelType w:val="hybridMultilevel"/>
    <w:tmpl w:val="AB94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F4888"/>
    <w:multiLevelType w:val="hybridMultilevel"/>
    <w:tmpl w:val="7C66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C5D1B"/>
    <w:multiLevelType w:val="hybridMultilevel"/>
    <w:tmpl w:val="488A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7DB0"/>
    <w:multiLevelType w:val="hybridMultilevel"/>
    <w:tmpl w:val="52C4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A13BB"/>
    <w:multiLevelType w:val="hybridMultilevel"/>
    <w:tmpl w:val="0F3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A6304"/>
    <w:multiLevelType w:val="hybridMultilevel"/>
    <w:tmpl w:val="B31C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D361B"/>
    <w:multiLevelType w:val="hybridMultilevel"/>
    <w:tmpl w:val="E0885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6"/>
  </w:num>
  <w:num w:numId="5">
    <w:abstractNumId w:val="30"/>
  </w:num>
  <w:num w:numId="6">
    <w:abstractNumId w:val="13"/>
  </w:num>
  <w:num w:numId="7">
    <w:abstractNumId w:val="7"/>
  </w:num>
  <w:num w:numId="8">
    <w:abstractNumId w:val="27"/>
  </w:num>
  <w:num w:numId="9">
    <w:abstractNumId w:val="19"/>
  </w:num>
  <w:num w:numId="10">
    <w:abstractNumId w:val="22"/>
  </w:num>
  <w:num w:numId="11">
    <w:abstractNumId w:val="4"/>
  </w:num>
  <w:num w:numId="12">
    <w:abstractNumId w:val="29"/>
  </w:num>
  <w:num w:numId="13">
    <w:abstractNumId w:val="28"/>
  </w:num>
  <w:num w:numId="14">
    <w:abstractNumId w:val="24"/>
  </w:num>
  <w:num w:numId="15">
    <w:abstractNumId w:val="0"/>
  </w:num>
  <w:num w:numId="16">
    <w:abstractNumId w:val="31"/>
  </w:num>
  <w:num w:numId="17">
    <w:abstractNumId w:val="26"/>
  </w:num>
  <w:num w:numId="18">
    <w:abstractNumId w:val="11"/>
  </w:num>
  <w:num w:numId="19">
    <w:abstractNumId w:val="6"/>
  </w:num>
  <w:num w:numId="20">
    <w:abstractNumId w:val="18"/>
  </w:num>
  <w:num w:numId="21">
    <w:abstractNumId w:val="20"/>
  </w:num>
  <w:num w:numId="22">
    <w:abstractNumId w:val="3"/>
  </w:num>
  <w:num w:numId="23">
    <w:abstractNumId w:val="2"/>
  </w:num>
  <w:num w:numId="24">
    <w:abstractNumId w:val="9"/>
  </w:num>
  <w:num w:numId="25">
    <w:abstractNumId w:val="32"/>
  </w:num>
  <w:num w:numId="26">
    <w:abstractNumId w:val="23"/>
  </w:num>
  <w:num w:numId="27">
    <w:abstractNumId w:val="25"/>
  </w:num>
  <w:num w:numId="28">
    <w:abstractNumId w:val="1"/>
  </w:num>
  <w:num w:numId="29">
    <w:abstractNumId w:val="10"/>
  </w:num>
  <w:num w:numId="30">
    <w:abstractNumId w:val="21"/>
  </w:num>
  <w:num w:numId="31">
    <w:abstractNumId w:val="5"/>
  </w:num>
  <w:num w:numId="32">
    <w:abstractNumId w:val="15"/>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CB7"/>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48E8"/>
    <w:rsid w:val="00085D54"/>
    <w:rsid w:val="00085FF1"/>
    <w:rsid w:val="000860CD"/>
    <w:rsid w:val="00086188"/>
    <w:rsid w:val="0008698D"/>
    <w:rsid w:val="00086A02"/>
    <w:rsid w:val="00086B4D"/>
    <w:rsid w:val="000872F7"/>
    <w:rsid w:val="00087957"/>
    <w:rsid w:val="00087B66"/>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5BF"/>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6CBC"/>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0CE3"/>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4F55"/>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970"/>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013"/>
    <w:rsid w:val="00140388"/>
    <w:rsid w:val="00140650"/>
    <w:rsid w:val="00140804"/>
    <w:rsid w:val="001412A5"/>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5462"/>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179"/>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3E7F"/>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3B0"/>
    <w:rsid w:val="001F581C"/>
    <w:rsid w:val="001F58CA"/>
    <w:rsid w:val="001F5DEA"/>
    <w:rsid w:val="001F5E29"/>
    <w:rsid w:val="001F62E5"/>
    <w:rsid w:val="001F6AFF"/>
    <w:rsid w:val="001F7019"/>
    <w:rsid w:val="001F780A"/>
    <w:rsid w:val="001F7C71"/>
    <w:rsid w:val="001F7E71"/>
    <w:rsid w:val="00200E50"/>
    <w:rsid w:val="002011FF"/>
    <w:rsid w:val="00201D6C"/>
    <w:rsid w:val="0020387D"/>
    <w:rsid w:val="00203DF3"/>
    <w:rsid w:val="00204B17"/>
    <w:rsid w:val="00204E9E"/>
    <w:rsid w:val="00205513"/>
    <w:rsid w:val="00205613"/>
    <w:rsid w:val="00205DD4"/>
    <w:rsid w:val="00205EBE"/>
    <w:rsid w:val="00206A52"/>
    <w:rsid w:val="0020782F"/>
    <w:rsid w:val="00207CB3"/>
    <w:rsid w:val="00207E66"/>
    <w:rsid w:val="002101D9"/>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7AA"/>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AFA"/>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23C"/>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03"/>
    <w:rsid w:val="00274EFC"/>
    <w:rsid w:val="00275030"/>
    <w:rsid w:val="002755F8"/>
    <w:rsid w:val="00275726"/>
    <w:rsid w:val="00275B08"/>
    <w:rsid w:val="00275D9A"/>
    <w:rsid w:val="00276E99"/>
    <w:rsid w:val="00277071"/>
    <w:rsid w:val="0027781B"/>
    <w:rsid w:val="00277DEA"/>
    <w:rsid w:val="002802AB"/>
    <w:rsid w:val="00280CB7"/>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0F5D"/>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0F3A"/>
    <w:rsid w:val="003110E1"/>
    <w:rsid w:val="003112D6"/>
    <w:rsid w:val="00312036"/>
    <w:rsid w:val="0031241D"/>
    <w:rsid w:val="00312444"/>
    <w:rsid w:val="003124D9"/>
    <w:rsid w:val="003129F5"/>
    <w:rsid w:val="00312CE9"/>
    <w:rsid w:val="0031326E"/>
    <w:rsid w:val="003134DC"/>
    <w:rsid w:val="00313CE7"/>
    <w:rsid w:val="00313EEC"/>
    <w:rsid w:val="003144BD"/>
    <w:rsid w:val="0031485A"/>
    <w:rsid w:val="00314FDD"/>
    <w:rsid w:val="00315488"/>
    <w:rsid w:val="00315A43"/>
    <w:rsid w:val="00315B20"/>
    <w:rsid w:val="00315DF0"/>
    <w:rsid w:val="003161CF"/>
    <w:rsid w:val="003162E9"/>
    <w:rsid w:val="00316984"/>
    <w:rsid w:val="00316EE3"/>
    <w:rsid w:val="00316F70"/>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031"/>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2FFD"/>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6C7B"/>
    <w:rsid w:val="00377363"/>
    <w:rsid w:val="00377378"/>
    <w:rsid w:val="003773AA"/>
    <w:rsid w:val="003801B8"/>
    <w:rsid w:val="0038162B"/>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5B1A"/>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77"/>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1BDD"/>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2959"/>
    <w:rsid w:val="0045301A"/>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1F4"/>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732"/>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52C"/>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A22"/>
    <w:rsid w:val="004D0B01"/>
    <w:rsid w:val="004D0D4E"/>
    <w:rsid w:val="004D1B0B"/>
    <w:rsid w:val="004D230F"/>
    <w:rsid w:val="004D2890"/>
    <w:rsid w:val="004D28F5"/>
    <w:rsid w:val="004D2C19"/>
    <w:rsid w:val="004D35F7"/>
    <w:rsid w:val="004D389E"/>
    <w:rsid w:val="004D399A"/>
    <w:rsid w:val="004D3E0D"/>
    <w:rsid w:val="004D3F7D"/>
    <w:rsid w:val="004D4731"/>
    <w:rsid w:val="004D499D"/>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CB5"/>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00E"/>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2FD9"/>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27FDD"/>
    <w:rsid w:val="00530229"/>
    <w:rsid w:val="00530928"/>
    <w:rsid w:val="00530AF4"/>
    <w:rsid w:val="00530C90"/>
    <w:rsid w:val="00531260"/>
    <w:rsid w:val="00531449"/>
    <w:rsid w:val="0053199E"/>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3559"/>
    <w:rsid w:val="005547B9"/>
    <w:rsid w:val="0055524A"/>
    <w:rsid w:val="00555733"/>
    <w:rsid w:val="00555A11"/>
    <w:rsid w:val="005560EB"/>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6C09"/>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BEE"/>
    <w:rsid w:val="005D6FA7"/>
    <w:rsid w:val="005D7204"/>
    <w:rsid w:val="005D7262"/>
    <w:rsid w:val="005D7CB8"/>
    <w:rsid w:val="005E0683"/>
    <w:rsid w:val="005E0E13"/>
    <w:rsid w:val="005E1439"/>
    <w:rsid w:val="005E17F8"/>
    <w:rsid w:val="005E1B58"/>
    <w:rsid w:val="005E1C91"/>
    <w:rsid w:val="005E206A"/>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47DC"/>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6FDE"/>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11D"/>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7E6"/>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395A"/>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A1E"/>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0F4B"/>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1E2B"/>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185"/>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929"/>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333"/>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1B6"/>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5F56"/>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16B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E1E"/>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5E"/>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38B6"/>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A89"/>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156"/>
    <w:rsid w:val="009B73C7"/>
    <w:rsid w:val="009B7527"/>
    <w:rsid w:val="009B7705"/>
    <w:rsid w:val="009B77F2"/>
    <w:rsid w:val="009B7D32"/>
    <w:rsid w:val="009B7E73"/>
    <w:rsid w:val="009C107E"/>
    <w:rsid w:val="009C1CEF"/>
    <w:rsid w:val="009C1DC5"/>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B96"/>
    <w:rsid w:val="009F0C0A"/>
    <w:rsid w:val="009F0E48"/>
    <w:rsid w:val="009F0F3A"/>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17FF9"/>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34"/>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61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C2"/>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389"/>
    <w:rsid w:val="00B13CD6"/>
    <w:rsid w:val="00B142CC"/>
    <w:rsid w:val="00B142E5"/>
    <w:rsid w:val="00B14C81"/>
    <w:rsid w:val="00B14E16"/>
    <w:rsid w:val="00B151F0"/>
    <w:rsid w:val="00B1535B"/>
    <w:rsid w:val="00B1564D"/>
    <w:rsid w:val="00B15C62"/>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6238"/>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62C"/>
    <w:rsid w:val="00B839A7"/>
    <w:rsid w:val="00B841A5"/>
    <w:rsid w:val="00B85174"/>
    <w:rsid w:val="00B8586C"/>
    <w:rsid w:val="00B858BE"/>
    <w:rsid w:val="00B85A8E"/>
    <w:rsid w:val="00B85A92"/>
    <w:rsid w:val="00B85BFC"/>
    <w:rsid w:val="00B85C90"/>
    <w:rsid w:val="00B85EE0"/>
    <w:rsid w:val="00B860C7"/>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508"/>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ACC"/>
    <w:rsid w:val="00C45B34"/>
    <w:rsid w:val="00C46297"/>
    <w:rsid w:val="00C46F3C"/>
    <w:rsid w:val="00C47624"/>
    <w:rsid w:val="00C505A8"/>
    <w:rsid w:val="00C50762"/>
    <w:rsid w:val="00C507FC"/>
    <w:rsid w:val="00C50CEF"/>
    <w:rsid w:val="00C51073"/>
    <w:rsid w:val="00C5156F"/>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0DE"/>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893"/>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39A"/>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B5D"/>
    <w:rsid w:val="00D62C5D"/>
    <w:rsid w:val="00D62FDB"/>
    <w:rsid w:val="00D632CC"/>
    <w:rsid w:val="00D6369F"/>
    <w:rsid w:val="00D63BA9"/>
    <w:rsid w:val="00D63CB1"/>
    <w:rsid w:val="00D6448D"/>
    <w:rsid w:val="00D648C1"/>
    <w:rsid w:val="00D64C5F"/>
    <w:rsid w:val="00D64DA6"/>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B83"/>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C7945"/>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6E17"/>
    <w:rsid w:val="00DF72A2"/>
    <w:rsid w:val="00DF77F7"/>
    <w:rsid w:val="00DF7C19"/>
    <w:rsid w:val="00E00047"/>
    <w:rsid w:val="00E0026B"/>
    <w:rsid w:val="00E00350"/>
    <w:rsid w:val="00E0089A"/>
    <w:rsid w:val="00E00FDD"/>
    <w:rsid w:val="00E0197A"/>
    <w:rsid w:val="00E01A26"/>
    <w:rsid w:val="00E01CAD"/>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2E12"/>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380"/>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4E3"/>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78B"/>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C27"/>
    <w:rsid w:val="00EB7EF6"/>
    <w:rsid w:val="00EC0457"/>
    <w:rsid w:val="00EC0591"/>
    <w:rsid w:val="00EC08BB"/>
    <w:rsid w:val="00EC08D7"/>
    <w:rsid w:val="00EC0926"/>
    <w:rsid w:val="00EC1035"/>
    <w:rsid w:val="00EC136B"/>
    <w:rsid w:val="00EC1411"/>
    <w:rsid w:val="00EC1518"/>
    <w:rsid w:val="00EC2686"/>
    <w:rsid w:val="00EC2A1D"/>
    <w:rsid w:val="00EC2B65"/>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D7BAA"/>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416"/>
    <w:rsid w:val="00EF1532"/>
    <w:rsid w:val="00EF1B96"/>
    <w:rsid w:val="00EF2081"/>
    <w:rsid w:val="00EF22F5"/>
    <w:rsid w:val="00EF27C5"/>
    <w:rsid w:val="00EF2C19"/>
    <w:rsid w:val="00EF3AEC"/>
    <w:rsid w:val="00EF4588"/>
    <w:rsid w:val="00EF562D"/>
    <w:rsid w:val="00EF5909"/>
    <w:rsid w:val="00EF59D4"/>
    <w:rsid w:val="00EF5A09"/>
    <w:rsid w:val="00EF5C4E"/>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3AA0"/>
    <w:rsid w:val="00F24E5B"/>
    <w:rsid w:val="00F25094"/>
    <w:rsid w:val="00F25676"/>
    <w:rsid w:val="00F2569E"/>
    <w:rsid w:val="00F26C9D"/>
    <w:rsid w:val="00F26CF1"/>
    <w:rsid w:val="00F26DDD"/>
    <w:rsid w:val="00F26E3C"/>
    <w:rsid w:val="00F26F2D"/>
    <w:rsid w:val="00F270A4"/>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22F"/>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391"/>
    <w:rsid w:val="00F84AFB"/>
    <w:rsid w:val="00F84E15"/>
    <w:rsid w:val="00F851FA"/>
    <w:rsid w:val="00F85333"/>
    <w:rsid w:val="00F85E28"/>
    <w:rsid w:val="00F860D4"/>
    <w:rsid w:val="00F862F9"/>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28FF"/>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734"/>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344"/>
    <w:rsid w:val="00FF1686"/>
    <w:rsid w:val="00FF17BB"/>
    <w:rsid w:val="00FF1C91"/>
    <w:rsid w:val="00FF2183"/>
    <w:rsid w:val="00FF23EB"/>
    <w:rsid w:val="00FF2890"/>
    <w:rsid w:val="00FF2F36"/>
    <w:rsid w:val="00FF35FE"/>
    <w:rsid w:val="00FF3982"/>
    <w:rsid w:val="00FF40AE"/>
    <w:rsid w:val="00FF4382"/>
    <w:rsid w:val="00FF44AB"/>
    <w:rsid w:val="00FF517B"/>
    <w:rsid w:val="00FF51AD"/>
    <w:rsid w:val="00FF561C"/>
    <w:rsid w:val="00FF57A7"/>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FD8C3CF"/>
  <w15:docId w15:val="{8FEB97E4-93D6-42B1-B2BB-4C8A262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CE9"/>
    <w:rPr>
      <w:sz w:val="24"/>
      <w:szCs w:val="24"/>
    </w:rPr>
  </w:style>
  <w:style w:type="paragraph" w:styleId="Heading1">
    <w:name w:val="heading 1"/>
    <w:basedOn w:val="Normal"/>
    <w:next w:val="Normal"/>
    <w:link w:val="Heading1Char"/>
    <w:qFormat/>
    <w:rsid w:val="00312CE9"/>
    <w:pPr>
      <w:keepNext/>
      <w:jc w:val="right"/>
      <w:outlineLvl w:val="0"/>
    </w:pPr>
    <w:rPr>
      <w:rFonts w:ascii="Arial" w:hAnsi="Arial"/>
      <w:b/>
      <w:sz w:val="20"/>
      <w:szCs w:val="20"/>
    </w:rPr>
  </w:style>
  <w:style w:type="paragraph" w:styleId="Heading2">
    <w:name w:val="heading 2"/>
    <w:basedOn w:val="Normal"/>
    <w:next w:val="Normal"/>
    <w:link w:val="Heading2Char"/>
    <w:qFormat/>
    <w:rsid w:val="00312CE9"/>
    <w:pPr>
      <w:keepNext/>
      <w:outlineLvl w:val="1"/>
    </w:pPr>
    <w:rPr>
      <w:b/>
      <w:i/>
      <w:sz w:val="30"/>
      <w:szCs w:val="20"/>
    </w:rPr>
  </w:style>
  <w:style w:type="paragraph" w:styleId="Heading3">
    <w:name w:val="heading 3"/>
    <w:basedOn w:val="Normal"/>
    <w:next w:val="Normal"/>
    <w:qFormat/>
    <w:rsid w:val="00312CE9"/>
    <w:pPr>
      <w:keepNext/>
      <w:outlineLvl w:val="2"/>
    </w:pPr>
    <w:rPr>
      <w:b/>
      <w:i/>
      <w:sz w:val="28"/>
      <w:szCs w:val="20"/>
    </w:rPr>
  </w:style>
  <w:style w:type="paragraph" w:styleId="Heading4">
    <w:name w:val="heading 4"/>
    <w:basedOn w:val="Normal"/>
    <w:next w:val="Normal"/>
    <w:qFormat/>
    <w:rsid w:val="00312CE9"/>
    <w:pPr>
      <w:keepNext/>
      <w:outlineLvl w:val="3"/>
    </w:pPr>
    <w:rPr>
      <w:rFonts w:ascii="Arial" w:hAnsi="Arial"/>
      <w:b/>
      <w:spacing w:val="-36"/>
      <w:sz w:val="72"/>
      <w:szCs w:val="20"/>
    </w:rPr>
  </w:style>
  <w:style w:type="paragraph" w:styleId="Heading5">
    <w:name w:val="heading 5"/>
    <w:basedOn w:val="Normal"/>
    <w:next w:val="Normal"/>
    <w:qFormat/>
    <w:rsid w:val="00312CE9"/>
    <w:pPr>
      <w:keepNext/>
      <w:outlineLvl w:val="4"/>
    </w:pPr>
    <w:rPr>
      <w:b/>
      <w:bCs/>
      <w:sz w:val="48"/>
    </w:rPr>
  </w:style>
  <w:style w:type="paragraph" w:styleId="Heading6">
    <w:name w:val="heading 6"/>
    <w:basedOn w:val="Normal"/>
    <w:next w:val="Normal"/>
    <w:qFormat/>
    <w:rsid w:val="00312CE9"/>
    <w:pPr>
      <w:keepNext/>
      <w:shd w:val="clear" w:color="auto" w:fill="FFFFFF"/>
      <w:outlineLvl w:val="5"/>
    </w:pPr>
    <w:rPr>
      <w:rFonts w:ascii="Arial" w:hAnsi="Arial" w:cs="Arial"/>
      <w:b/>
      <w:bCs/>
    </w:rPr>
  </w:style>
  <w:style w:type="paragraph" w:styleId="Heading7">
    <w:name w:val="heading 7"/>
    <w:basedOn w:val="Normal"/>
    <w:next w:val="Normal"/>
    <w:link w:val="Heading7Char"/>
    <w:qFormat/>
    <w:rsid w:val="00312CE9"/>
    <w:pPr>
      <w:keepNext/>
      <w:pBdr>
        <w:right w:val="single" w:sz="4" w:space="4" w:color="auto"/>
      </w:pBdr>
      <w:outlineLvl w:val="6"/>
    </w:pPr>
    <w:rPr>
      <w:rFonts w:ascii="Arial" w:hAnsi="Arial"/>
      <w:b/>
      <w:szCs w:val="20"/>
    </w:rPr>
  </w:style>
  <w:style w:type="paragraph" w:styleId="Heading8">
    <w:name w:val="heading 8"/>
    <w:basedOn w:val="Normal"/>
    <w:next w:val="Normal"/>
    <w:link w:val="Heading8Char"/>
    <w:qFormat/>
    <w:rsid w:val="00312CE9"/>
    <w:pPr>
      <w:keepNext/>
      <w:jc w:val="center"/>
      <w:outlineLvl w:val="7"/>
    </w:pPr>
    <w:rPr>
      <w:rFonts w:ascii="Arial" w:hAnsi="Arial"/>
      <w:b/>
      <w:sz w:val="28"/>
      <w:szCs w:val="20"/>
    </w:rPr>
  </w:style>
  <w:style w:type="paragraph" w:styleId="Heading9">
    <w:name w:val="heading 9"/>
    <w:basedOn w:val="Normal"/>
    <w:next w:val="Normal"/>
    <w:qFormat/>
    <w:rsid w:val="00312CE9"/>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CE9"/>
    <w:pPr>
      <w:jc w:val="center"/>
    </w:pPr>
    <w:rPr>
      <w:i/>
      <w:sz w:val="18"/>
      <w:szCs w:val="20"/>
    </w:rPr>
  </w:style>
  <w:style w:type="paragraph" w:styleId="BodyText3">
    <w:name w:val="Body Text 3"/>
    <w:basedOn w:val="Normal"/>
    <w:link w:val="BodyText3Char"/>
    <w:rsid w:val="00312CE9"/>
    <w:rPr>
      <w:b/>
      <w:sz w:val="22"/>
      <w:szCs w:val="20"/>
    </w:rPr>
  </w:style>
  <w:style w:type="paragraph" w:styleId="BodyText2">
    <w:name w:val="Body Text 2"/>
    <w:basedOn w:val="Normal"/>
    <w:link w:val="BodyText2Char"/>
    <w:rsid w:val="00312CE9"/>
    <w:pPr>
      <w:pBdr>
        <w:right w:val="single" w:sz="4" w:space="4" w:color="auto"/>
      </w:pBdr>
    </w:pPr>
    <w:rPr>
      <w:rFonts w:ascii="Arial" w:hAnsi="Arial"/>
      <w:b/>
      <w:szCs w:val="20"/>
    </w:rPr>
  </w:style>
  <w:style w:type="paragraph" w:customStyle="1" w:styleId="BodyText-Contemporary">
    <w:name w:val="Body Text - Contemporary"/>
    <w:basedOn w:val="Normal"/>
    <w:rsid w:val="00312CE9"/>
    <w:pPr>
      <w:suppressAutoHyphens/>
      <w:spacing w:after="200" w:line="260" w:lineRule="exact"/>
    </w:pPr>
    <w:rPr>
      <w:sz w:val="20"/>
      <w:szCs w:val="20"/>
    </w:rPr>
  </w:style>
  <w:style w:type="paragraph" w:styleId="Footer">
    <w:name w:val="footer"/>
    <w:basedOn w:val="Normal"/>
    <w:rsid w:val="00312CE9"/>
    <w:pPr>
      <w:tabs>
        <w:tab w:val="center" w:pos="4320"/>
        <w:tab w:val="right" w:pos="8640"/>
      </w:tabs>
    </w:pPr>
    <w:rPr>
      <w:sz w:val="28"/>
      <w:szCs w:val="20"/>
    </w:rPr>
  </w:style>
  <w:style w:type="paragraph" w:styleId="Header">
    <w:name w:val="header"/>
    <w:basedOn w:val="Normal"/>
    <w:link w:val="HeaderChar"/>
    <w:rsid w:val="00312CE9"/>
    <w:pPr>
      <w:tabs>
        <w:tab w:val="center" w:pos="4320"/>
        <w:tab w:val="right" w:pos="8640"/>
      </w:tabs>
    </w:pPr>
    <w:rPr>
      <w:sz w:val="28"/>
      <w:szCs w:val="20"/>
    </w:rPr>
  </w:style>
  <w:style w:type="paragraph" w:customStyle="1" w:styleId="answer">
    <w:name w:val="answer"/>
    <w:basedOn w:val="Normal"/>
    <w:rsid w:val="00312CE9"/>
    <w:pPr>
      <w:spacing w:before="100" w:beforeAutospacing="1" w:after="100" w:afterAutospacing="1"/>
    </w:pPr>
    <w:rPr>
      <w:rFonts w:ascii="Arial" w:eastAsia="Arial Unicode MS" w:hAnsi="Arial" w:cs="Arial"/>
    </w:rPr>
  </w:style>
  <w:style w:type="character" w:customStyle="1" w:styleId="body1">
    <w:name w:val="body1"/>
    <w:rsid w:val="00312CE9"/>
    <w:rPr>
      <w:rFonts w:ascii="Verdana" w:hAnsi="Verdana" w:hint="default"/>
      <w:sz w:val="20"/>
      <w:szCs w:val="20"/>
    </w:rPr>
  </w:style>
  <w:style w:type="character" w:styleId="HTMLCite">
    <w:name w:val="HTML Cite"/>
    <w:rsid w:val="00312CE9"/>
    <w:rPr>
      <w:i/>
      <w:iCs/>
      <w:color w:val="0A6437"/>
    </w:rPr>
  </w:style>
  <w:style w:type="character" w:customStyle="1" w:styleId="tx">
    <w:name w:val="tx"/>
    <w:basedOn w:val="DefaultParagraphFont"/>
    <w:rsid w:val="00312CE9"/>
  </w:style>
  <w:style w:type="character" w:styleId="Hyperlink">
    <w:name w:val="Hyperlink"/>
    <w:rsid w:val="00312CE9"/>
    <w:rPr>
      <w:color w:val="0000FF"/>
      <w:u w:val="single"/>
    </w:rPr>
  </w:style>
  <w:style w:type="paragraph" w:styleId="NormalWeb">
    <w:name w:val="Normal (Web)"/>
    <w:basedOn w:val="Normal"/>
    <w:uiPriority w:val="99"/>
    <w:rsid w:val="00312CE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sid w:val="00312CE9"/>
    <w:rPr>
      <w:b/>
      <w:bCs/>
    </w:rPr>
  </w:style>
  <w:style w:type="paragraph" w:styleId="BodyTextIndent">
    <w:name w:val="Body Text Indent"/>
    <w:basedOn w:val="Normal"/>
    <w:rsid w:val="00312CE9"/>
    <w:pPr>
      <w:ind w:firstLine="360"/>
    </w:pPr>
    <w:rPr>
      <w:sz w:val="22"/>
    </w:rPr>
  </w:style>
  <w:style w:type="character" w:styleId="FollowedHyperlink">
    <w:name w:val="FollowedHyperlink"/>
    <w:rsid w:val="00312CE9"/>
    <w:rPr>
      <w:color w:val="800080"/>
      <w:u w:val="single"/>
    </w:rPr>
  </w:style>
  <w:style w:type="character" w:styleId="Emphasis">
    <w:name w:val="Emphasis"/>
    <w:uiPriority w:val="20"/>
    <w:qFormat/>
    <w:rsid w:val="00312CE9"/>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rPr>
  </w:style>
  <w:style w:type="character" w:customStyle="1" w:styleId="SubtitleChar">
    <w:name w:val="Subtitle Char"/>
    <w:link w:val="Subtitle"/>
    <w:rsid w:val="00FE5D47"/>
    <w:rPr>
      <w:rFonts w:ascii="Cambria" w:hAnsi="Cambria"/>
      <w:sz w:val="24"/>
      <w:szCs w:val="24"/>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0D05BF"/>
    <w:pPr>
      <w:ind w:left="720"/>
      <w:contextualSpacing/>
    </w:pPr>
  </w:style>
  <w:style w:type="character" w:styleId="UnresolvedMention">
    <w:name w:val="Unresolved Mention"/>
    <w:basedOn w:val="DefaultParagraphFont"/>
    <w:uiPriority w:val="99"/>
    <w:semiHidden/>
    <w:unhideWhenUsed/>
    <w:rsid w:val="00E01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ick@rickshepp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k@ricksheppa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ropbox\SFL\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BE40-1F8A-447B-ACA4-C7D923A7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Dec.dotx</Template>
  <TotalTime>218</TotalTime>
  <Pages>4</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Rick Sheppard</cp:lastModifiedBy>
  <cp:revision>16</cp:revision>
  <cp:lastPrinted>2015-06-04T17:36:00Z</cp:lastPrinted>
  <dcterms:created xsi:type="dcterms:W3CDTF">2017-11-27T19:54:00Z</dcterms:created>
  <dcterms:modified xsi:type="dcterms:W3CDTF">2017-11-29T13:57:00Z</dcterms:modified>
</cp:coreProperties>
</file>