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461F" w14:textId="77777777" w:rsidR="008C5703" w:rsidRDefault="008C5703">
      <w:pPr>
        <w:pStyle w:val="answer"/>
        <w:spacing w:before="0" w:beforeAutospacing="0" w:after="0" w:afterAutospacing="0"/>
        <w:rPr>
          <w:rFonts w:ascii="Times New Roman" w:eastAsia="Times New Roman" w:hAnsi="Times New Roman" w:cs="Times New Roman"/>
          <w:szCs w:val="20"/>
        </w:rPr>
      </w:pPr>
      <w:bookmarkStart w:id="0" w:name="_GoBack"/>
      <w:bookmarkEnd w:id="0"/>
    </w:p>
    <w:p w14:paraId="52BEE8AE" w14:textId="12949D14" w:rsidR="00CD266E" w:rsidRDefault="002E76B4">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9264" behindDoc="0" locked="0" layoutInCell="1" allowOverlap="1" wp14:anchorId="7C5D417D" wp14:editId="7DB7BD1E">
                <wp:simplePos x="0" y="0"/>
                <wp:positionH relativeFrom="column">
                  <wp:posOffset>276225</wp:posOffset>
                </wp:positionH>
                <wp:positionV relativeFrom="paragraph">
                  <wp:posOffset>5715</wp:posOffset>
                </wp:positionV>
                <wp:extent cx="1095375" cy="1247775"/>
                <wp:effectExtent l="0" t="0" r="0" b="95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47775"/>
                        </a:xfrm>
                        <a:prstGeom prst="rect">
                          <a:avLst/>
                        </a:prstGeom>
                        <a:solidFill>
                          <a:srgbClr val="FFFFFF"/>
                        </a:solidFill>
                        <a:ln w="9525">
                          <a:noFill/>
                          <a:miter lim="800000"/>
                          <a:headEnd/>
                          <a:tailEnd/>
                        </a:ln>
                      </wps:spPr>
                      <wps:txbx>
                        <w:txbxContent>
                          <w:p w14:paraId="3B13A7BA" w14:textId="6AF1648E" w:rsidR="002B0DB4" w:rsidRPr="00900FEA" w:rsidRDefault="002E76B4" w:rsidP="00900FEA">
                            <w:r>
                              <w:rPr>
                                <w:noProof/>
                              </w:rPr>
                              <w:drawing>
                                <wp:inline distT="0" distB="0" distL="0" distR="0" wp14:anchorId="49AB9379" wp14:editId="38CFAB4E">
                                  <wp:extent cx="952500" cy="1085850"/>
                                  <wp:effectExtent l="0" t="0" r="0" b="0"/>
                                  <wp:docPr id="10" name="Picture 10"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letter april 2017.jpg"/>
                                          <pic:cNvPicPr/>
                                        </pic:nvPicPr>
                                        <pic:blipFill>
                                          <a:blip r:embed="rId8"/>
                                          <a:stretch>
                                            <a:fillRect/>
                                          </a:stretch>
                                        </pic:blipFill>
                                        <pic:spPr>
                                          <a:xfrm>
                                            <a:off x="0" y="0"/>
                                            <a:ext cx="952500" cy="108585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417D" id="_x0000_t202" coordsize="21600,21600" o:spt="202" path="m,l,21600r21600,l21600,xe">
                <v:stroke joinstyle="miter"/>
                <v:path gradientshapeok="t" o:connecttype="rect"/>
              </v:shapetype>
              <v:shape id="Text Box 4" o:spid="_x0000_s1026" type="#_x0000_t202" style="position:absolute;margin-left:21.75pt;margin-top:.45pt;width:86.25pt;height:9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" stroked="f">
                <v:textbox>
                  <w:txbxContent>
                    <w:p w14:paraId="3B13A7BA" w14:textId="6AF1648E" w:rsidR="002B0DB4" w:rsidRPr="00900FEA" w:rsidRDefault="002E76B4" w:rsidP="00900FEA">
                      <w:r>
                        <w:rPr>
                          <w:noProof/>
                        </w:rPr>
                        <w:drawing>
                          <wp:inline distT="0" distB="0" distL="0" distR="0" wp14:anchorId="49AB9379" wp14:editId="38CFAB4E">
                            <wp:extent cx="952500" cy="1085850"/>
                            <wp:effectExtent l="0" t="0" r="0" b="0"/>
                            <wp:docPr id="10" name="Picture 10"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letter april 2017.jpg"/>
                                    <pic:cNvPicPr/>
                                  </pic:nvPicPr>
                                  <pic:blipFill>
                                    <a:blip r:embed="rId8"/>
                                    <a:stretch>
                                      <a:fillRect/>
                                    </a:stretch>
                                  </pic:blipFill>
                                  <pic:spPr>
                                    <a:xfrm>
                                      <a:off x="0" y="0"/>
                                      <a:ext cx="952500" cy="1085850"/>
                                    </a:xfrm>
                                    <a:prstGeom prst="rect">
                                      <a:avLst/>
                                    </a:prstGeom>
                                  </pic:spPr>
                                </pic:pic>
                              </a:graphicData>
                            </a:graphic>
                          </wp:inline>
                        </w:drawing>
                      </w:r>
                    </w:p>
                  </w:txbxContent>
                </v:textbox>
              </v:shape>
            </w:pict>
          </mc:Fallback>
        </mc:AlternateContent>
      </w:r>
      <w:r w:rsidR="007A5674">
        <w:rPr>
          <w:noProof/>
          <w:szCs w:val="20"/>
        </w:rPr>
        <mc:AlternateContent>
          <mc:Choice Requires="wps">
            <w:drawing>
              <wp:anchor distT="0" distB="0" distL="114300" distR="114300" simplePos="0" relativeHeight="251657216" behindDoc="0" locked="0" layoutInCell="1" allowOverlap="1" wp14:anchorId="1E5593B2" wp14:editId="2F09D79E">
                <wp:simplePos x="0" y="0"/>
                <wp:positionH relativeFrom="column">
                  <wp:posOffset>-66675</wp:posOffset>
                </wp:positionH>
                <wp:positionV relativeFrom="paragraph">
                  <wp:posOffset>53339</wp:posOffset>
                </wp:positionV>
                <wp:extent cx="2103120" cy="8543925"/>
                <wp:effectExtent l="0" t="0" r="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439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212B5" w14:textId="77777777" w:rsidR="002B0DB4" w:rsidRDefault="002B0DB4" w:rsidP="00D661DC">
                            <w:pPr>
                              <w:pStyle w:val="BodyText"/>
                              <w:pBdr>
                                <w:right w:val="single" w:sz="4" w:space="4" w:color="auto"/>
                              </w:pBdr>
                              <w:rPr>
                                <w:i w:val="0"/>
                                <w:sz w:val="20"/>
                              </w:rPr>
                            </w:pPr>
                          </w:p>
                          <w:p w14:paraId="75545DE7" w14:textId="77777777" w:rsidR="002B0DB4" w:rsidRDefault="002B0DB4" w:rsidP="00D661DC">
                            <w:pPr>
                              <w:pStyle w:val="BodyText"/>
                              <w:pBdr>
                                <w:right w:val="single" w:sz="4" w:space="4" w:color="auto"/>
                              </w:pBdr>
                              <w:rPr>
                                <w:i w:val="0"/>
                                <w:sz w:val="20"/>
                              </w:rPr>
                            </w:pPr>
                          </w:p>
                          <w:p w14:paraId="40A350F1" w14:textId="77777777" w:rsidR="002B0DB4" w:rsidRDefault="002B0DB4" w:rsidP="00D661DC">
                            <w:pPr>
                              <w:pStyle w:val="BodyText"/>
                              <w:pBdr>
                                <w:right w:val="single" w:sz="4" w:space="4" w:color="auto"/>
                              </w:pBdr>
                              <w:rPr>
                                <w:i w:val="0"/>
                                <w:sz w:val="20"/>
                              </w:rPr>
                            </w:pPr>
                          </w:p>
                          <w:p w14:paraId="5465084A" w14:textId="77777777" w:rsidR="002B0DB4" w:rsidRDefault="002B0DB4" w:rsidP="00D661DC">
                            <w:pPr>
                              <w:pStyle w:val="BodyText"/>
                              <w:pBdr>
                                <w:right w:val="single" w:sz="4" w:space="4" w:color="auto"/>
                              </w:pBdr>
                              <w:rPr>
                                <w:i w:val="0"/>
                                <w:sz w:val="20"/>
                              </w:rPr>
                            </w:pPr>
                          </w:p>
                          <w:p w14:paraId="42FBD773" w14:textId="77777777" w:rsidR="002B0DB4" w:rsidRDefault="002B0DB4" w:rsidP="00D661DC">
                            <w:pPr>
                              <w:pStyle w:val="BodyText"/>
                              <w:pBdr>
                                <w:right w:val="single" w:sz="4" w:space="4" w:color="auto"/>
                              </w:pBdr>
                              <w:rPr>
                                <w:i w:val="0"/>
                                <w:sz w:val="20"/>
                              </w:rPr>
                            </w:pPr>
                          </w:p>
                          <w:p w14:paraId="52852514" w14:textId="77777777" w:rsidR="002B0DB4" w:rsidRDefault="002B0DB4" w:rsidP="00D661DC">
                            <w:pPr>
                              <w:pStyle w:val="BodyText"/>
                              <w:pBdr>
                                <w:right w:val="single" w:sz="4" w:space="4" w:color="auto"/>
                              </w:pBdr>
                              <w:rPr>
                                <w:i w:val="0"/>
                                <w:sz w:val="20"/>
                              </w:rPr>
                            </w:pPr>
                          </w:p>
                          <w:p w14:paraId="58EC42FC" w14:textId="77777777" w:rsidR="002B0DB4" w:rsidRDefault="002B0DB4" w:rsidP="00D661DC">
                            <w:pPr>
                              <w:pStyle w:val="BodyText"/>
                              <w:pBdr>
                                <w:right w:val="single" w:sz="4" w:space="4" w:color="auto"/>
                              </w:pBdr>
                              <w:rPr>
                                <w:i w:val="0"/>
                                <w:sz w:val="20"/>
                              </w:rPr>
                            </w:pPr>
                          </w:p>
                          <w:p w14:paraId="7AD2ABC3" w14:textId="77777777" w:rsidR="002B0DB4" w:rsidRDefault="002B0DB4" w:rsidP="00D661DC">
                            <w:pPr>
                              <w:pBdr>
                                <w:right w:val="single" w:sz="4" w:space="4" w:color="auto"/>
                              </w:pBdr>
                              <w:rPr>
                                <w:sz w:val="12"/>
                              </w:rPr>
                            </w:pPr>
                          </w:p>
                          <w:p w14:paraId="7F145F75" w14:textId="77777777" w:rsidR="002B0DB4" w:rsidRDefault="002B0DB4" w:rsidP="00D661DC">
                            <w:pPr>
                              <w:pBdr>
                                <w:right w:val="single" w:sz="4" w:space="4" w:color="auto"/>
                              </w:pBdr>
                              <w:rPr>
                                <w:sz w:val="12"/>
                              </w:rPr>
                            </w:pPr>
                          </w:p>
                          <w:p w14:paraId="4B9F0304" w14:textId="7221DB71" w:rsidR="002B0DB4" w:rsidRDefault="002B0DB4" w:rsidP="00D661DC">
                            <w:pPr>
                              <w:pStyle w:val="BodyText"/>
                              <w:pBdr>
                                <w:right w:val="single" w:sz="4" w:space="4" w:color="auto"/>
                              </w:pBdr>
                              <w:rPr>
                                <w:sz w:val="20"/>
                              </w:rPr>
                            </w:pPr>
                          </w:p>
                          <w:p w14:paraId="17EC7E42" w14:textId="4B12CA11" w:rsidR="004F600E" w:rsidRDefault="00E66CAB" w:rsidP="004F600E">
                            <w:pPr>
                              <w:pStyle w:val="BodyText"/>
                              <w:pBdr>
                                <w:right w:val="single" w:sz="4" w:space="4" w:color="auto"/>
                              </w:pBdr>
                              <w:jc w:val="left"/>
                              <w:rPr>
                                <w:sz w:val="20"/>
                              </w:rPr>
                            </w:pPr>
                            <w:r>
                              <w:rPr>
                                <w:sz w:val="20"/>
                              </w:rPr>
                              <w:t>“The end of the summer is not the end of the world.  Here’s to October</w:t>
                            </w:r>
                            <w:r w:rsidR="00FA4125">
                              <w:rPr>
                                <w:sz w:val="20"/>
                              </w:rPr>
                              <w:t>!”</w:t>
                            </w:r>
                          </w:p>
                          <w:p w14:paraId="752316CF" w14:textId="77777777" w:rsidR="00FA4125" w:rsidRDefault="00FA4125" w:rsidP="004F600E">
                            <w:pPr>
                              <w:pStyle w:val="BodyText"/>
                              <w:pBdr>
                                <w:right w:val="single" w:sz="4" w:space="4" w:color="auto"/>
                              </w:pBdr>
                              <w:jc w:val="left"/>
                              <w:rPr>
                                <w:sz w:val="20"/>
                              </w:rPr>
                            </w:pPr>
                          </w:p>
                          <w:p w14:paraId="32E7E158" w14:textId="4140492B" w:rsidR="00E66CAB" w:rsidRPr="00E66CAB" w:rsidRDefault="00E66CAB" w:rsidP="00A475DF">
                            <w:pPr>
                              <w:pStyle w:val="BodyText"/>
                              <w:pBdr>
                                <w:right w:val="single" w:sz="4" w:space="4" w:color="auto"/>
                              </w:pBdr>
                              <w:jc w:val="left"/>
                              <w:rPr>
                                <w:sz w:val="16"/>
                                <w:szCs w:val="16"/>
                              </w:rPr>
                            </w:pPr>
                            <w:proofErr w:type="spellStart"/>
                            <w:r w:rsidRPr="00E66CAB">
                              <w:rPr>
                                <w:sz w:val="16"/>
                                <w:szCs w:val="16"/>
                              </w:rPr>
                              <w:t>A.</w:t>
                            </w:r>
                            <w:proofErr w:type="gramStart"/>
                            <w:r w:rsidRPr="00E66CAB">
                              <w:rPr>
                                <w:sz w:val="16"/>
                                <w:szCs w:val="16"/>
                              </w:rPr>
                              <w:t>A.Milne</w:t>
                            </w:r>
                            <w:proofErr w:type="spellEnd"/>
                            <w:proofErr w:type="gramEnd"/>
                          </w:p>
                          <w:p w14:paraId="6E7F438A" w14:textId="77777777" w:rsidR="002B0DB4" w:rsidRPr="00925557" w:rsidRDefault="002B0DB4" w:rsidP="00D661DC">
                            <w:pPr>
                              <w:pBdr>
                                <w:right w:val="single" w:sz="4" w:space="4" w:color="auto"/>
                              </w:pBdr>
                              <w:jc w:val="center"/>
                            </w:pPr>
                            <w:r>
                              <w:rPr>
                                <w:b/>
                                <w:noProof/>
                                <w:sz w:val="12"/>
                              </w:rPr>
                              <w:drawing>
                                <wp:inline distT="0" distB="0" distL="0" distR="0" wp14:anchorId="2A09DE4F" wp14:editId="57A24BAC">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34EF082" w14:textId="77777777" w:rsidR="002B0DB4" w:rsidRDefault="002B0DB4" w:rsidP="00D661DC">
                            <w:pPr>
                              <w:pStyle w:val="Heading1"/>
                              <w:pBdr>
                                <w:right w:val="single" w:sz="4" w:space="4" w:color="auto"/>
                              </w:pBdr>
                              <w:jc w:val="center"/>
                              <w:rPr>
                                <w:lang w:val="en-US"/>
                              </w:rPr>
                            </w:pPr>
                          </w:p>
                          <w:p w14:paraId="266D69F2" w14:textId="77777777" w:rsidR="002B0DB4" w:rsidRPr="00C15BE5" w:rsidRDefault="002B0DB4" w:rsidP="00D661DC">
                            <w:pPr>
                              <w:pStyle w:val="Heading1"/>
                              <w:pBdr>
                                <w:right w:val="single" w:sz="4" w:space="4" w:color="auto"/>
                              </w:pBdr>
                              <w:jc w:val="center"/>
                            </w:pPr>
                            <w:r>
                              <w:rPr>
                                <w:lang w:val="en-US"/>
                              </w:rPr>
                              <w:t>October 2017</w:t>
                            </w:r>
                          </w:p>
                          <w:p w14:paraId="4E861DAA" w14:textId="08393E83" w:rsidR="002B0DB4" w:rsidRDefault="008034D8" w:rsidP="00D661DC">
                            <w:pPr>
                              <w:pBdr>
                                <w:right w:val="single" w:sz="4" w:space="4" w:color="auto"/>
                              </w:pBdr>
                              <w:jc w:val="center"/>
                              <w:rPr>
                                <w:rFonts w:ascii="Arial" w:hAnsi="Arial"/>
                                <w:b/>
                                <w:sz w:val="20"/>
                              </w:rPr>
                            </w:pPr>
                            <w:r>
                              <w:rPr>
                                <w:rFonts w:ascii="Arial" w:hAnsi="Arial"/>
                                <w:b/>
                                <w:sz w:val="20"/>
                              </w:rPr>
                              <w:t>Collegeville, PA</w:t>
                            </w:r>
                          </w:p>
                          <w:p w14:paraId="0A2CD7CE" w14:textId="77777777" w:rsidR="002B0DB4" w:rsidRPr="00340129" w:rsidRDefault="002B0DB4" w:rsidP="00D661DC">
                            <w:pPr>
                              <w:pBdr>
                                <w:right w:val="single" w:sz="4" w:space="4" w:color="auto"/>
                              </w:pBdr>
                              <w:jc w:val="center"/>
                              <w:rPr>
                                <w:rFonts w:ascii="Arial" w:hAnsi="Arial"/>
                                <w:b/>
                                <w:sz w:val="16"/>
                                <w:szCs w:val="16"/>
                              </w:rPr>
                            </w:pPr>
                          </w:p>
                          <w:p w14:paraId="755FB387" w14:textId="77777777" w:rsidR="002B0DB4" w:rsidRDefault="002B0DB4" w:rsidP="00D661DC">
                            <w:pPr>
                              <w:pStyle w:val="Heading2"/>
                              <w:pBdr>
                                <w:right w:val="single" w:sz="4" w:space="4" w:color="auto"/>
                              </w:pBdr>
                              <w:jc w:val="center"/>
                              <w:rPr>
                                <w:b w:val="0"/>
                                <w:sz w:val="12"/>
                              </w:rPr>
                            </w:pPr>
                            <w:r>
                              <w:rPr>
                                <w:b w:val="0"/>
                                <w:i w:val="0"/>
                                <w:noProof/>
                                <w:sz w:val="12"/>
                              </w:rPr>
                              <w:drawing>
                                <wp:inline distT="0" distB="0" distL="0" distR="0" wp14:anchorId="083DF090" wp14:editId="4B42671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73773CFF" w14:textId="77777777" w:rsidR="002B0DB4" w:rsidRPr="00340129" w:rsidRDefault="002B0DB4" w:rsidP="00D661DC">
                            <w:pPr>
                              <w:pBdr>
                                <w:right w:val="single" w:sz="4" w:space="4" w:color="auto"/>
                              </w:pBdr>
                            </w:pPr>
                          </w:p>
                          <w:p w14:paraId="6E1A7F64" w14:textId="77777777" w:rsidR="00814F2D" w:rsidRDefault="00814F2D" w:rsidP="00D661DC">
                            <w:pPr>
                              <w:pStyle w:val="Heading2"/>
                              <w:pBdr>
                                <w:right w:val="single" w:sz="4" w:space="4" w:color="auto"/>
                              </w:pBdr>
                              <w:rPr>
                                <w:rFonts w:ascii="Arial" w:hAnsi="Arial"/>
                                <w:sz w:val="31"/>
                              </w:rPr>
                            </w:pPr>
                          </w:p>
                          <w:p w14:paraId="406C05B0" w14:textId="478FAE32" w:rsidR="002B0DB4" w:rsidRDefault="002B0DB4" w:rsidP="00D661DC">
                            <w:pPr>
                              <w:pStyle w:val="Heading2"/>
                              <w:pBdr>
                                <w:right w:val="single" w:sz="4" w:space="4" w:color="auto"/>
                              </w:pBdr>
                              <w:rPr>
                                <w:rFonts w:ascii="Arial" w:hAnsi="Arial"/>
                                <w:sz w:val="31"/>
                              </w:rPr>
                            </w:pPr>
                            <w:r w:rsidRPr="00C15BE5">
                              <w:rPr>
                                <w:rFonts w:ascii="Arial" w:hAnsi="Arial"/>
                                <w:sz w:val="31"/>
                              </w:rPr>
                              <w:t>Inside This Issue…</w:t>
                            </w:r>
                          </w:p>
                          <w:p w14:paraId="0B22FEF1" w14:textId="77777777" w:rsidR="002B0DB4" w:rsidRDefault="002B0DB4" w:rsidP="00D661DC">
                            <w:pPr>
                              <w:pBdr>
                                <w:right w:val="single" w:sz="4" w:space="4" w:color="auto"/>
                              </w:pBdr>
                              <w:rPr>
                                <w:sz w:val="20"/>
                                <w:szCs w:val="20"/>
                              </w:rPr>
                            </w:pPr>
                          </w:p>
                          <w:p w14:paraId="589B1A66" w14:textId="7B6193DF" w:rsidR="002B0DB4" w:rsidRDefault="002B0DB4" w:rsidP="00D661DC">
                            <w:pPr>
                              <w:pBdr>
                                <w:right w:val="single" w:sz="4" w:space="4" w:color="auto"/>
                              </w:pBdr>
                              <w:rPr>
                                <w:b/>
                                <w:sz w:val="20"/>
                                <w:szCs w:val="20"/>
                              </w:rPr>
                            </w:pPr>
                            <w:r>
                              <w:rPr>
                                <w:b/>
                                <w:bCs/>
                                <w:sz w:val="20"/>
                                <w:szCs w:val="20"/>
                              </w:rPr>
                              <w:t>Five Tips For Charitable Giving</w:t>
                            </w:r>
                            <w:r>
                              <w:rPr>
                                <w:b/>
                                <w:sz w:val="20"/>
                                <w:szCs w:val="20"/>
                              </w:rPr>
                              <w:t xml:space="preserve">…Page 1 </w:t>
                            </w:r>
                          </w:p>
                          <w:p w14:paraId="51509365" w14:textId="77777777" w:rsidR="002B0DB4" w:rsidRDefault="002B0DB4" w:rsidP="00D661DC">
                            <w:pPr>
                              <w:pBdr>
                                <w:right w:val="single" w:sz="4" w:space="4" w:color="auto"/>
                              </w:pBdr>
                              <w:rPr>
                                <w:b/>
                                <w:sz w:val="20"/>
                                <w:szCs w:val="20"/>
                              </w:rPr>
                            </w:pPr>
                          </w:p>
                          <w:p w14:paraId="1B336974" w14:textId="77777777" w:rsidR="002B0DB4" w:rsidRDefault="002B0DB4" w:rsidP="00D661DC">
                            <w:pPr>
                              <w:pBdr>
                                <w:right w:val="single" w:sz="4" w:space="4" w:color="auto"/>
                              </w:pBdr>
                              <w:rPr>
                                <w:b/>
                                <w:sz w:val="20"/>
                                <w:szCs w:val="20"/>
                              </w:rPr>
                            </w:pPr>
                            <w:r>
                              <w:rPr>
                                <w:b/>
                                <w:sz w:val="20"/>
                                <w:szCs w:val="20"/>
                              </w:rPr>
                              <w:t>Sideline Workout Boredom…Page 2</w:t>
                            </w:r>
                          </w:p>
                          <w:p w14:paraId="1E613FDD" w14:textId="5547BA2A" w:rsidR="002B0DB4" w:rsidRDefault="002B0DB4" w:rsidP="00D661DC">
                            <w:pPr>
                              <w:pBdr>
                                <w:right w:val="single" w:sz="4" w:space="4" w:color="auto"/>
                              </w:pBdr>
                              <w:rPr>
                                <w:b/>
                                <w:sz w:val="20"/>
                              </w:rPr>
                            </w:pPr>
                          </w:p>
                          <w:p w14:paraId="3BBDBCDE" w14:textId="6D3CB2F4" w:rsidR="00814F2D" w:rsidRDefault="00814F2D" w:rsidP="00D661DC">
                            <w:pPr>
                              <w:pBdr>
                                <w:right w:val="single" w:sz="4" w:space="4" w:color="auto"/>
                              </w:pBdr>
                              <w:rPr>
                                <w:b/>
                                <w:sz w:val="20"/>
                              </w:rPr>
                            </w:pPr>
                            <w:r>
                              <w:rPr>
                                <w:b/>
                                <w:sz w:val="20"/>
                              </w:rPr>
                              <w:t>Refrigerator Storage…Page 2</w:t>
                            </w:r>
                          </w:p>
                          <w:p w14:paraId="4CAA1B39" w14:textId="77777777" w:rsidR="00814F2D" w:rsidRDefault="00814F2D" w:rsidP="00D661DC">
                            <w:pPr>
                              <w:pBdr>
                                <w:right w:val="single" w:sz="4" w:space="4" w:color="auto"/>
                              </w:pBdr>
                              <w:rPr>
                                <w:b/>
                                <w:sz w:val="20"/>
                              </w:rPr>
                            </w:pPr>
                          </w:p>
                          <w:p w14:paraId="13DBC805" w14:textId="77777777" w:rsidR="002B0DB4" w:rsidRDefault="002B0DB4" w:rsidP="00D661DC">
                            <w:pPr>
                              <w:pBdr>
                                <w:right w:val="single" w:sz="4" w:space="4" w:color="auto"/>
                              </w:pBdr>
                              <w:rPr>
                                <w:b/>
                                <w:sz w:val="20"/>
                              </w:rPr>
                            </w:pPr>
                            <w:r>
                              <w:rPr>
                                <w:b/>
                                <w:sz w:val="20"/>
                              </w:rPr>
                              <w:t xml:space="preserve">Relationships </w:t>
                            </w:r>
                            <w:proofErr w:type="gramStart"/>
                            <w:r>
                              <w:rPr>
                                <w:b/>
                                <w:sz w:val="20"/>
                              </w:rPr>
                              <w:t>With</w:t>
                            </w:r>
                            <w:proofErr w:type="gramEnd"/>
                            <w:r>
                              <w:rPr>
                                <w:b/>
                                <w:sz w:val="20"/>
                              </w:rPr>
                              <w:t xml:space="preserve"> Adult Siblings…Page 3 </w:t>
                            </w:r>
                          </w:p>
                          <w:p w14:paraId="71952D46" w14:textId="77777777" w:rsidR="002B0DB4" w:rsidRDefault="002B0DB4" w:rsidP="00D661DC">
                            <w:pPr>
                              <w:pBdr>
                                <w:right w:val="single" w:sz="4" w:space="4" w:color="auto"/>
                              </w:pBdr>
                              <w:rPr>
                                <w:b/>
                                <w:sz w:val="20"/>
                              </w:rPr>
                            </w:pPr>
                          </w:p>
                          <w:p w14:paraId="02F6BEE2" w14:textId="74F43D9A" w:rsidR="002B0DB4" w:rsidRDefault="002B0DB4" w:rsidP="00D661DC">
                            <w:pPr>
                              <w:pBdr>
                                <w:right w:val="single" w:sz="4" w:space="4" w:color="auto"/>
                              </w:pBdr>
                              <w:rPr>
                                <w:b/>
                                <w:sz w:val="20"/>
                              </w:rPr>
                            </w:pPr>
                            <w:r>
                              <w:rPr>
                                <w:b/>
                                <w:sz w:val="20"/>
                              </w:rPr>
                              <w:t xml:space="preserve">Moving? Read This </w:t>
                            </w:r>
                            <w:proofErr w:type="gramStart"/>
                            <w:r>
                              <w:rPr>
                                <w:b/>
                                <w:sz w:val="20"/>
                              </w:rPr>
                              <w:t>First!…</w:t>
                            </w:r>
                            <w:proofErr w:type="gramEnd"/>
                            <w:r>
                              <w:rPr>
                                <w:b/>
                                <w:sz w:val="20"/>
                              </w:rPr>
                              <w:t xml:space="preserve">Page 3 </w:t>
                            </w:r>
                          </w:p>
                          <w:p w14:paraId="4F059FAB" w14:textId="77777777" w:rsidR="002B0DB4" w:rsidRDefault="002B0DB4" w:rsidP="00D661DC">
                            <w:pPr>
                              <w:pBdr>
                                <w:right w:val="single" w:sz="4" w:space="4" w:color="auto"/>
                              </w:pBdr>
                              <w:rPr>
                                <w:b/>
                                <w:sz w:val="20"/>
                              </w:rPr>
                            </w:pPr>
                          </w:p>
                          <w:p w14:paraId="25CB4C79" w14:textId="3C03F41B" w:rsidR="002B0DB4" w:rsidRPr="00C15BE5" w:rsidRDefault="00FA4125" w:rsidP="00D661DC">
                            <w:pPr>
                              <w:pBdr>
                                <w:right w:val="single" w:sz="4" w:space="4" w:color="auto"/>
                              </w:pBdr>
                              <w:rPr>
                                <w:b/>
                                <w:sz w:val="20"/>
                              </w:rPr>
                            </w:pPr>
                            <w:r>
                              <w:rPr>
                                <w:b/>
                                <w:sz w:val="20"/>
                              </w:rPr>
                              <w:t xml:space="preserve">Home Repair </w:t>
                            </w:r>
                            <w:r w:rsidR="002B0DB4" w:rsidRPr="00C15BE5">
                              <w:rPr>
                                <w:b/>
                                <w:sz w:val="20"/>
                              </w:rPr>
                              <w:t>Ti</w:t>
                            </w:r>
                            <w:r>
                              <w:rPr>
                                <w:b/>
                                <w:sz w:val="20"/>
                              </w:rPr>
                              <w:t>ps.</w:t>
                            </w:r>
                            <w:r w:rsidR="002B0DB4" w:rsidRPr="00C15BE5">
                              <w:rPr>
                                <w:b/>
                                <w:sz w:val="20"/>
                              </w:rPr>
                              <w:t>..Page 4</w:t>
                            </w:r>
                          </w:p>
                          <w:p w14:paraId="03419747" w14:textId="77777777" w:rsidR="002B0DB4" w:rsidRPr="00C15BE5" w:rsidRDefault="002B0DB4" w:rsidP="00D661DC">
                            <w:pPr>
                              <w:pBdr>
                                <w:right w:val="single" w:sz="4" w:space="4" w:color="auto"/>
                              </w:pBdr>
                              <w:rPr>
                                <w:b/>
                                <w:sz w:val="20"/>
                              </w:rPr>
                            </w:pPr>
                          </w:p>
                          <w:p w14:paraId="0AAD72D1" w14:textId="5A43DEC5" w:rsidR="002B0DB4" w:rsidRDefault="002B0DB4" w:rsidP="00D661DC">
                            <w:pPr>
                              <w:pBdr>
                                <w:right w:val="single" w:sz="4" w:space="4" w:color="auto"/>
                              </w:pBdr>
                              <w:spacing w:line="240" w:lineRule="exact"/>
                              <w:rPr>
                                <w:b/>
                                <w:sz w:val="20"/>
                                <w:szCs w:val="20"/>
                              </w:rPr>
                            </w:pPr>
                            <w:r>
                              <w:rPr>
                                <w:b/>
                                <w:sz w:val="20"/>
                                <w:szCs w:val="20"/>
                              </w:rPr>
                              <w:t>I’m Worried About Possible Foreclosure on My House</w:t>
                            </w:r>
                            <w:r w:rsidR="00A475DF">
                              <w:rPr>
                                <w:b/>
                                <w:sz w:val="20"/>
                                <w:szCs w:val="20"/>
                              </w:rPr>
                              <w:t xml:space="preserve"> </w:t>
                            </w:r>
                            <w:r>
                              <w:rPr>
                                <w:b/>
                                <w:sz w:val="20"/>
                                <w:szCs w:val="20"/>
                              </w:rPr>
                              <w:t xml:space="preserve">- What Can I Do To Avoid </w:t>
                            </w:r>
                            <w:proofErr w:type="gramStart"/>
                            <w:r>
                              <w:rPr>
                                <w:b/>
                                <w:sz w:val="20"/>
                                <w:szCs w:val="20"/>
                              </w:rPr>
                              <w:t>It</w:t>
                            </w:r>
                            <w:r w:rsidRPr="005A3D15">
                              <w:rPr>
                                <w:b/>
                                <w:sz w:val="20"/>
                                <w:szCs w:val="20"/>
                              </w:rPr>
                              <w:t>?...</w:t>
                            </w:r>
                            <w:proofErr w:type="gramEnd"/>
                            <w:r>
                              <w:rPr>
                                <w:b/>
                                <w:sz w:val="20"/>
                                <w:szCs w:val="20"/>
                              </w:rPr>
                              <w:t xml:space="preserve">Page 4 </w:t>
                            </w:r>
                          </w:p>
                          <w:p w14:paraId="32CF7EFE" w14:textId="5D479B22" w:rsidR="00FA4125" w:rsidRDefault="00FA4125" w:rsidP="00D661DC">
                            <w:pPr>
                              <w:pBdr>
                                <w:right w:val="single" w:sz="4" w:space="4" w:color="auto"/>
                              </w:pBdr>
                              <w:spacing w:line="240" w:lineRule="exact"/>
                              <w:rPr>
                                <w:b/>
                                <w:sz w:val="20"/>
                                <w:szCs w:val="20"/>
                              </w:rPr>
                            </w:pPr>
                          </w:p>
                          <w:p w14:paraId="1F173E6C" w14:textId="77777777" w:rsidR="00FA4125" w:rsidRDefault="00FA4125" w:rsidP="00D661DC">
                            <w:pPr>
                              <w:pBdr>
                                <w:right w:val="single" w:sz="4" w:space="4" w:color="auto"/>
                              </w:pBdr>
                              <w:spacing w:line="240" w:lineRule="exact"/>
                              <w:rPr>
                                <w:b/>
                                <w:sz w:val="20"/>
                                <w:szCs w:val="20"/>
                              </w:rPr>
                            </w:pPr>
                          </w:p>
                          <w:p w14:paraId="3B1A7829" w14:textId="478DF096" w:rsidR="002B0DB4" w:rsidRPr="00526ACB" w:rsidRDefault="002B0DB4" w:rsidP="00DF2C91">
                            <w:pPr>
                              <w:pBdr>
                                <w:right w:val="single" w:sz="4" w:space="4" w:color="auto"/>
                              </w:pBdr>
                              <w:jc w:val="center"/>
                              <w:rPr>
                                <w:sz w:val="20"/>
                                <w:szCs w:val="20"/>
                              </w:rPr>
                            </w:pPr>
                            <w:r>
                              <w:rPr>
                                <w:noProof/>
                              </w:rPr>
                              <w:drawing>
                                <wp:inline distT="0" distB="0" distL="0" distR="0" wp14:anchorId="2B537905" wp14:editId="05A3C962">
                                  <wp:extent cx="1853565" cy="2228850"/>
                                  <wp:effectExtent l="0" t="0" r="0" b="0"/>
                                  <wp:docPr id="40" name="Picture 40" descr="Macintosh HD:Users:alannamejia:Dropbox:Mary (Service For Life):Reference sheets:Cartoons:REAL ESTATE CARTOONS:020-039:029.jpg"/>
                                  <wp:cNvGraphicFramePr/>
                                  <a:graphic xmlns:a="http://schemas.openxmlformats.org/drawingml/2006/main">
                                    <a:graphicData uri="http://schemas.openxmlformats.org/drawingml/2006/picture">
                                      <pic:pic xmlns:pic="http://schemas.openxmlformats.org/drawingml/2006/picture">
                                        <pic:nvPicPr>
                                          <pic:cNvPr id="40" name="Picture 40" descr="Macintosh HD:Users:alannamejia:Dropbox:Mary (Service For Life):Reference sheets:Cartoons:REAL ESTATE CARTOONS:020-039:029.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22288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93B2" id="Text Box 3" o:spid="_x0000_s1027" type="#_x0000_t202" style="position:absolute;margin-left:-5.25pt;margin-top:4.2pt;width:165.6pt;height:6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" stroked="f">
                <v:textbox inset="1.44pt,1.44pt,1.44pt,1.44pt">
                  <w:txbxContent>
                    <w:p w14:paraId="09C212B5" w14:textId="77777777" w:rsidR="002B0DB4" w:rsidRDefault="002B0DB4" w:rsidP="00D661DC">
                      <w:pPr>
                        <w:pStyle w:val="BodyText"/>
                        <w:pBdr>
                          <w:right w:val="single" w:sz="4" w:space="4" w:color="auto"/>
                        </w:pBdr>
                        <w:rPr>
                          <w:i w:val="0"/>
                          <w:sz w:val="20"/>
                        </w:rPr>
                      </w:pPr>
                    </w:p>
                    <w:p w14:paraId="75545DE7" w14:textId="77777777" w:rsidR="002B0DB4" w:rsidRDefault="002B0DB4" w:rsidP="00D661DC">
                      <w:pPr>
                        <w:pStyle w:val="BodyText"/>
                        <w:pBdr>
                          <w:right w:val="single" w:sz="4" w:space="4" w:color="auto"/>
                        </w:pBdr>
                        <w:rPr>
                          <w:i w:val="0"/>
                          <w:sz w:val="20"/>
                        </w:rPr>
                      </w:pPr>
                    </w:p>
                    <w:p w14:paraId="40A350F1" w14:textId="77777777" w:rsidR="002B0DB4" w:rsidRDefault="002B0DB4" w:rsidP="00D661DC">
                      <w:pPr>
                        <w:pStyle w:val="BodyText"/>
                        <w:pBdr>
                          <w:right w:val="single" w:sz="4" w:space="4" w:color="auto"/>
                        </w:pBdr>
                        <w:rPr>
                          <w:i w:val="0"/>
                          <w:sz w:val="20"/>
                        </w:rPr>
                      </w:pPr>
                    </w:p>
                    <w:p w14:paraId="5465084A" w14:textId="77777777" w:rsidR="002B0DB4" w:rsidRDefault="002B0DB4" w:rsidP="00D661DC">
                      <w:pPr>
                        <w:pStyle w:val="BodyText"/>
                        <w:pBdr>
                          <w:right w:val="single" w:sz="4" w:space="4" w:color="auto"/>
                        </w:pBdr>
                        <w:rPr>
                          <w:i w:val="0"/>
                          <w:sz w:val="20"/>
                        </w:rPr>
                      </w:pPr>
                    </w:p>
                    <w:p w14:paraId="42FBD773" w14:textId="77777777" w:rsidR="002B0DB4" w:rsidRDefault="002B0DB4" w:rsidP="00D661DC">
                      <w:pPr>
                        <w:pStyle w:val="BodyText"/>
                        <w:pBdr>
                          <w:right w:val="single" w:sz="4" w:space="4" w:color="auto"/>
                        </w:pBdr>
                        <w:rPr>
                          <w:i w:val="0"/>
                          <w:sz w:val="20"/>
                        </w:rPr>
                      </w:pPr>
                    </w:p>
                    <w:p w14:paraId="52852514" w14:textId="77777777" w:rsidR="002B0DB4" w:rsidRDefault="002B0DB4" w:rsidP="00D661DC">
                      <w:pPr>
                        <w:pStyle w:val="BodyText"/>
                        <w:pBdr>
                          <w:right w:val="single" w:sz="4" w:space="4" w:color="auto"/>
                        </w:pBdr>
                        <w:rPr>
                          <w:i w:val="0"/>
                          <w:sz w:val="20"/>
                        </w:rPr>
                      </w:pPr>
                    </w:p>
                    <w:p w14:paraId="58EC42FC" w14:textId="77777777" w:rsidR="002B0DB4" w:rsidRDefault="002B0DB4" w:rsidP="00D661DC">
                      <w:pPr>
                        <w:pStyle w:val="BodyText"/>
                        <w:pBdr>
                          <w:right w:val="single" w:sz="4" w:space="4" w:color="auto"/>
                        </w:pBdr>
                        <w:rPr>
                          <w:i w:val="0"/>
                          <w:sz w:val="20"/>
                        </w:rPr>
                      </w:pPr>
                    </w:p>
                    <w:p w14:paraId="7AD2ABC3" w14:textId="77777777" w:rsidR="002B0DB4" w:rsidRDefault="002B0DB4" w:rsidP="00D661DC">
                      <w:pPr>
                        <w:pBdr>
                          <w:right w:val="single" w:sz="4" w:space="4" w:color="auto"/>
                        </w:pBdr>
                        <w:rPr>
                          <w:sz w:val="12"/>
                        </w:rPr>
                      </w:pPr>
                    </w:p>
                    <w:p w14:paraId="7F145F75" w14:textId="77777777" w:rsidR="002B0DB4" w:rsidRDefault="002B0DB4" w:rsidP="00D661DC">
                      <w:pPr>
                        <w:pBdr>
                          <w:right w:val="single" w:sz="4" w:space="4" w:color="auto"/>
                        </w:pBdr>
                        <w:rPr>
                          <w:sz w:val="12"/>
                        </w:rPr>
                      </w:pPr>
                    </w:p>
                    <w:p w14:paraId="4B9F0304" w14:textId="7221DB71" w:rsidR="002B0DB4" w:rsidRDefault="002B0DB4" w:rsidP="00D661DC">
                      <w:pPr>
                        <w:pStyle w:val="BodyText"/>
                        <w:pBdr>
                          <w:right w:val="single" w:sz="4" w:space="4" w:color="auto"/>
                        </w:pBdr>
                        <w:rPr>
                          <w:sz w:val="20"/>
                        </w:rPr>
                      </w:pPr>
                    </w:p>
                    <w:p w14:paraId="17EC7E42" w14:textId="4B12CA11" w:rsidR="004F600E" w:rsidRDefault="00E66CAB" w:rsidP="004F600E">
                      <w:pPr>
                        <w:pStyle w:val="BodyText"/>
                        <w:pBdr>
                          <w:right w:val="single" w:sz="4" w:space="4" w:color="auto"/>
                        </w:pBdr>
                        <w:jc w:val="left"/>
                        <w:rPr>
                          <w:sz w:val="20"/>
                        </w:rPr>
                      </w:pPr>
                      <w:r>
                        <w:rPr>
                          <w:sz w:val="20"/>
                        </w:rPr>
                        <w:t>“The end of the summer is not the end of the world.  Here’s to October</w:t>
                      </w:r>
                      <w:r w:rsidR="00FA4125">
                        <w:rPr>
                          <w:sz w:val="20"/>
                        </w:rPr>
                        <w:t>!”</w:t>
                      </w:r>
                    </w:p>
                    <w:p w14:paraId="752316CF" w14:textId="77777777" w:rsidR="00FA4125" w:rsidRDefault="00FA4125" w:rsidP="004F600E">
                      <w:pPr>
                        <w:pStyle w:val="BodyText"/>
                        <w:pBdr>
                          <w:right w:val="single" w:sz="4" w:space="4" w:color="auto"/>
                        </w:pBdr>
                        <w:jc w:val="left"/>
                        <w:rPr>
                          <w:sz w:val="20"/>
                        </w:rPr>
                      </w:pPr>
                    </w:p>
                    <w:p w14:paraId="32E7E158" w14:textId="4140492B" w:rsidR="00E66CAB" w:rsidRPr="00E66CAB" w:rsidRDefault="00E66CAB" w:rsidP="00A475DF">
                      <w:pPr>
                        <w:pStyle w:val="BodyText"/>
                        <w:pBdr>
                          <w:right w:val="single" w:sz="4" w:space="4" w:color="auto"/>
                        </w:pBdr>
                        <w:jc w:val="left"/>
                        <w:rPr>
                          <w:sz w:val="16"/>
                          <w:szCs w:val="16"/>
                        </w:rPr>
                      </w:pPr>
                      <w:proofErr w:type="spellStart"/>
                      <w:r w:rsidRPr="00E66CAB">
                        <w:rPr>
                          <w:sz w:val="16"/>
                          <w:szCs w:val="16"/>
                        </w:rPr>
                        <w:t>A.</w:t>
                      </w:r>
                      <w:proofErr w:type="gramStart"/>
                      <w:r w:rsidRPr="00E66CAB">
                        <w:rPr>
                          <w:sz w:val="16"/>
                          <w:szCs w:val="16"/>
                        </w:rPr>
                        <w:t>A.Milne</w:t>
                      </w:r>
                      <w:proofErr w:type="spellEnd"/>
                      <w:proofErr w:type="gramEnd"/>
                    </w:p>
                    <w:p w14:paraId="6E7F438A" w14:textId="77777777" w:rsidR="002B0DB4" w:rsidRPr="00925557" w:rsidRDefault="002B0DB4" w:rsidP="00D661DC">
                      <w:pPr>
                        <w:pBdr>
                          <w:right w:val="single" w:sz="4" w:space="4" w:color="auto"/>
                        </w:pBdr>
                        <w:jc w:val="center"/>
                      </w:pPr>
                      <w:r>
                        <w:rPr>
                          <w:b/>
                          <w:noProof/>
                          <w:sz w:val="12"/>
                        </w:rPr>
                        <w:drawing>
                          <wp:inline distT="0" distB="0" distL="0" distR="0" wp14:anchorId="2A09DE4F" wp14:editId="57A24BAC">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34EF082" w14:textId="77777777" w:rsidR="002B0DB4" w:rsidRDefault="002B0DB4" w:rsidP="00D661DC">
                      <w:pPr>
                        <w:pStyle w:val="Heading1"/>
                        <w:pBdr>
                          <w:right w:val="single" w:sz="4" w:space="4" w:color="auto"/>
                        </w:pBdr>
                        <w:jc w:val="center"/>
                        <w:rPr>
                          <w:lang w:val="en-US"/>
                        </w:rPr>
                      </w:pPr>
                    </w:p>
                    <w:p w14:paraId="266D69F2" w14:textId="77777777" w:rsidR="002B0DB4" w:rsidRPr="00C15BE5" w:rsidRDefault="002B0DB4" w:rsidP="00D661DC">
                      <w:pPr>
                        <w:pStyle w:val="Heading1"/>
                        <w:pBdr>
                          <w:right w:val="single" w:sz="4" w:space="4" w:color="auto"/>
                        </w:pBdr>
                        <w:jc w:val="center"/>
                      </w:pPr>
                      <w:r>
                        <w:rPr>
                          <w:lang w:val="en-US"/>
                        </w:rPr>
                        <w:t>October 2017</w:t>
                      </w:r>
                    </w:p>
                    <w:p w14:paraId="4E861DAA" w14:textId="08393E83" w:rsidR="002B0DB4" w:rsidRDefault="008034D8" w:rsidP="00D661DC">
                      <w:pPr>
                        <w:pBdr>
                          <w:right w:val="single" w:sz="4" w:space="4" w:color="auto"/>
                        </w:pBdr>
                        <w:jc w:val="center"/>
                        <w:rPr>
                          <w:rFonts w:ascii="Arial" w:hAnsi="Arial"/>
                          <w:b/>
                          <w:sz w:val="20"/>
                        </w:rPr>
                      </w:pPr>
                      <w:r>
                        <w:rPr>
                          <w:rFonts w:ascii="Arial" w:hAnsi="Arial"/>
                          <w:b/>
                          <w:sz w:val="20"/>
                        </w:rPr>
                        <w:t>Collegeville, PA</w:t>
                      </w:r>
                    </w:p>
                    <w:p w14:paraId="0A2CD7CE" w14:textId="77777777" w:rsidR="002B0DB4" w:rsidRPr="00340129" w:rsidRDefault="002B0DB4" w:rsidP="00D661DC">
                      <w:pPr>
                        <w:pBdr>
                          <w:right w:val="single" w:sz="4" w:space="4" w:color="auto"/>
                        </w:pBdr>
                        <w:jc w:val="center"/>
                        <w:rPr>
                          <w:rFonts w:ascii="Arial" w:hAnsi="Arial"/>
                          <w:b/>
                          <w:sz w:val="16"/>
                          <w:szCs w:val="16"/>
                        </w:rPr>
                      </w:pPr>
                    </w:p>
                    <w:p w14:paraId="755FB387" w14:textId="77777777" w:rsidR="002B0DB4" w:rsidRDefault="002B0DB4" w:rsidP="00D661DC">
                      <w:pPr>
                        <w:pStyle w:val="Heading2"/>
                        <w:pBdr>
                          <w:right w:val="single" w:sz="4" w:space="4" w:color="auto"/>
                        </w:pBdr>
                        <w:jc w:val="center"/>
                        <w:rPr>
                          <w:b w:val="0"/>
                          <w:sz w:val="12"/>
                        </w:rPr>
                      </w:pPr>
                      <w:r>
                        <w:rPr>
                          <w:b w:val="0"/>
                          <w:i w:val="0"/>
                          <w:noProof/>
                          <w:sz w:val="12"/>
                        </w:rPr>
                        <w:drawing>
                          <wp:inline distT="0" distB="0" distL="0" distR="0" wp14:anchorId="083DF090" wp14:editId="4B42671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73773CFF" w14:textId="77777777" w:rsidR="002B0DB4" w:rsidRPr="00340129" w:rsidRDefault="002B0DB4" w:rsidP="00D661DC">
                      <w:pPr>
                        <w:pBdr>
                          <w:right w:val="single" w:sz="4" w:space="4" w:color="auto"/>
                        </w:pBdr>
                      </w:pPr>
                    </w:p>
                    <w:p w14:paraId="6E1A7F64" w14:textId="77777777" w:rsidR="00814F2D" w:rsidRDefault="00814F2D" w:rsidP="00D661DC">
                      <w:pPr>
                        <w:pStyle w:val="Heading2"/>
                        <w:pBdr>
                          <w:right w:val="single" w:sz="4" w:space="4" w:color="auto"/>
                        </w:pBdr>
                        <w:rPr>
                          <w:rFonts w:ascii="Arial" w:hAnsi="Arial"/>
                          <w:sz w:val="31"/>
                        </w:rPr>
                      </w:pPr>
                    </w:p>
                    <w:p w14:paraId="406C05B0" w14:textId="478FAE32" w:rsidR="002B0DB4" w:rsidRDefault="002B0DB4" w:rsidP="00D661DC">
                      <w:pPr>
                        <w:pStyle w:val="Heading2"/>
                        <w:pBdr>
                          <w:right w:val="single" w:sz="4" w:space="4" w:color="auto"/>
                        </w:pBdr>
                        <w:rPr>
                          <w:rFonts w:ascii="Arial" w:hAnsi="Arial"/>
                          <w:sz w:val="31"/>
                        </w:rPr>
                      </w:pPr>
                      <w:r w:rsidRPr="00C15BE5">
                        <w:rPr>
                          <w:rFonts w:ascii="Arial" w:hAnsi="Arial"/>
                          <w:sz w:val="31"/>
                        </w:rPr>
                        <w:t>Inside This Issue…</w:t>
                      </w:r>
                    </w:p>
                    <w:p w14:paraId="0B22FEF1" w14:textId="77777777" w:rsidR="002B0DB4" w:rsidRDefault="002B0DB4" w:rsidP="00D661DC">
                      <w:pPr>
                        <w:pBdr>
                          <w:right w:val="single" w:sz="4" w:space="4" w:color="auto"/>
                        </w:pBdr>
                        <w:rPr>
                          <w:sz w:val="20"/>
                          <w:szCs w:val="20"/>
                        </w:rPr>
                      </w:pPr>
                    </w:p>
                    <w:p w14:paraId="589B1A66" w14:textId="7B6193DF" w:rsidR="002B0DB4" w:rsidRDefault="002B0DB4" w:rsidP="00D661DC">
                      <w:pPr>
                        <w:pBdr>
                          <w:right w:val="single" w:sz="4" w:space="4" w:color="auto"/>
                        </w:pBdr>
                        <w:rPr>
                          <w:b/>
                          <w:sz w:val="20"/>
                          <w:szCs w:val="20"/>
                        </w:rPr>
                      </w:pPr>
                      <w:r>
                        <w:rPr>
                          <w:b/>
                          <w:bCs/>
                          <w:sz w:val="20"/>
                          <w:szCs w:val="20"/>
                        </w:rPr>
                        <w:t>Five Tips For Charitable Giving</w:t>
                      </w:r>
                      <w:r>
                        <w:rPr>
                          <w:b/>
                          <w:sz w:val="20"/>
                          <w:szCs w:val="20"/>
                        </w:rPr>
                        <w:t xml:space="preserve">…Page 1 </w:t>
                      </w:r>
                    </w:p>
                    <w:p w14:paraId="51509365" w14:textId="77777777" w:rsidR="002B0DB4" w:rsidRDefault="002B0DB4" w:rsidP="00D661DC">
                      <w:pPr>
                        <w:pBdr>
                          <w:right w:val="single" w:sz="4" w:space="4" w:color="auto"/>
                        </w:pBdr>
                        <w:rPr>
                          <w:b/>
                          <w:sz w:val="20"/>
                          <w:szCs w:val="20"/>
                        </w:rPr>
                      </w:pPr>
                    </w:p>
                    <w:p w14:paraId="1B336974" w14:textId="77777777" w:rsidR="002B0DB4" w:rsidRDefault="002B0DB4" w:rsidP="00D661DC">
                      <w:pPr>
                        <w:pBdr>
                          <w:right w:val="single" w:sz="4" w:space="4" w:color="auto"/>
                        </w:pBdr>
                        <w:rPr>
                          <w:b/>
                          <w:sz w:val="20"/>
                          <w:szCs w:val="20"/>
                        </w:rPr>
                      </w:pPr>
                      <w:r>
                        <w:rPr>
                          <w:b/>
                          <w:sz w:val="20"/>
                          <w:szCs w:val="20"/>
                        </w:rPr>
                        <w:t>Sideline Workout Boredom…Page 2</w:t>
                      </w:r>
                    </w:p>
                    <w:p w14:paraId="1E613FDD" w14:textId="5547BA2A" w:rsidR="002B0DB4" w:rsidRDefault="002B0DB4" w:rsidP="00D661DC">
                      <w:pPr>
                        <w:pBdr>
                          <w:right w:val="single" w:sz="4" w:space="4" w:color="auto"/>
                        </w:pBdr>
                        <w:rPr>
                          <w:b/>
                          <w:sz w:val="20"/>
                        </w:rPr>
                      </w:pPr>
                    </w:p>
                    <w:p w14:paraId="3BBDBCDE" w14:textId="6D3CB2F4" w:rsidR="00814F2D" w:rsidRDefault="00814F2D" w:rsidP="00D661DC">
                      <w:pPr>
                        <w:pBdr>
                          <w:right w:val="single" w:sz="4" w:space="4" w:color="auto"/>
                        </w:pBdr>
                        <w:rPr>
                          <w:b/>
                          <w:sz w:val="20"/>
                        </w:rPr>
                      </w:pPr>
                      <w:r>
                        <w:rPr>
                          <w:b/>
                          <w:sz w:val="20"/>
                        </w:rPr>
                        <w:t>Refrigerator Storage…Page 2</w:t>
                      </w:r>
                    </w:p>
                    <w:p w14:paraId="4CAA1B39" w14:textId="77777777" w:rsidR="00814F2D" w:rsidRDefault="00814F2D" w:rsidP="00D661DC">
                      <w:pPr>
                        <w:pBdr>
                          <w:right w:val="single" w:sz="4" w:space="4" w:color="auto"/>
                        </w:pBdr>
                        <w:rPr>
                          <w:b/>
                          <w:sz w:val="20"/>
                        </w:rPr>
                      </w:pPr>
                    </w:p>
                    <w:p w14:paraId="13DBC805" w14:textId="77777777" w:rsidR="002B0DB4" w:rsidRDefault="002B0DB4" w:rsidP="00D661DC">
                      <w:pPr>
                        <w:pBdr>
                          <w:right w:val="single" w:sz="4" w:space="4" w:color="auto"/>
                        </w:pBdr>
                        <w:rPr>
                          <w:b/>
                          <w:sz w:val="20"/>
                        </w:rPr>
                      </w:pPr>
                      <w:r>
                        <w:rPr>
                          <w:b/>
                          <w:sz w:val="20"/>
                        </w:rPr>
                        <w:t xml:space="preserve">Relationships </w:t>
                      </w:r>
                      <w:proofErr w:type="gramStart"/>
                      <w:r>
                        <w:rPr>
                          <w:b/>
                          <w:sz w:val="20"/>
                        </w:rPr>
                        <w:t>With</w:t>
                      </w:r>
                      <w:proofErr w:type="gramEnd"/>
                      <w:r>
                        <w:rPr>
                          <w:b/>
                          <w:sz w:val="20"/>
                        </w:rPr>
                        <w:t xml:space="preserve"> Adult Siblings…Page 3 </w:t>
                      </w:r>
                    </w:p>
                    <w:p w14:paraId="71952D46" w14:textId="77777777" w:rsidR="002B0DB4" w:rsidRDefault="002B0DB4" w:rsidP="00D661DC">
                      <w:pPr>
                        <w:pBdr>
                          <w:right w:val="single" w:sz="4" w:space="4" w:color="auto"/>
                        </w:pBdr>
                        <w:rPr>
                          <w:b/>
                          <w:sz w:val="20"/>
                        </w:rPr>
                      </w:pPr>
                    </w:p>
                    <w:p w14:paraId="02F6BEE2" w14:textId="74F43D9A" w:rsidR="002B0DB4" w:rsidRDefault="002B0DB4" w:rsidP="00D661DC">
                      <w:pPr>
                        <w:pBdr>
                          <w:right w:val="single" w:sz="4" w:space="4" w:color="auto"/>
                        </w:pBdr>
                        <w:rPr>
                          <w:b/>
                          <w:sz w:val="20"/>
                        </w:rPr>
                      </w:pPr>
                      <w:r>
                        <w:rPr>
                          <w:b/>
                          <w:sz w:val="20"/>
                        </w:rPr>
                        <w:t xml:space="preserve">Moving? Read This </w:t>
                      </w:r>
                      <w:proofErr w:type="gramStart"/>
                      <w:r>
                        <w:rPr>
                          <w:b/>
                          <w:sz w:val="20"/>
                        </w:rPr>
                        <w:t>First!…</w:t>
                      </w:r>
                      <w:proofErr w:type="gramEnd"/>
                      <w:r>
                        <w:rPr>
                          <w:b/>
                          <w:sz w:val="20"/>
                        </w:rPr>
                        <w:t xml:space="preserve">Page 3 </w:t>
                      </w:r>
                    </w:p>
                    <w:p w14:paraId="4F059FAB" w14:textId="77777777" w:rsidR="002B0DB4" w:rsidRDefault="002B0DB4" w:rsidP="00D661DC">
                      <w:pPr>
                        <w:pBdr>
                          <w:right w:val="single" w:sz="4" w:space="4" w:color="auto"/>
                        </w:pBdr>
                        <w:rPr>
                          <w:b/>
                          <w:sz w:val="20"/>
                        </w:rPr>
                      </w:pPr>
                    </w:p>
                    <w:p w14:paraId="25CB4C79" w14:textId="3C03F41B" w:rsidR="002B0DB4" w:rsidRPr="00C15BE5" w:rsidRDefault="00FA4125" w:rsidP="00D661DC">
                      <w:pPr>
                        <w:pBdr>
                          <w:right w:val="single" w:sz="4" w:space="4" w:color="auto"/>
                        </w:pBdr>
                        <w:rPr>
                          <w:b/>
                          <w:sz w:val="20"/>
                        </w:rPr>
                      </w:pPr>
                      <w:r>
                        <w:rPr>
                          <w:b/>
                          <w:sz w:val="20"/>
                        </w:rPr>
                        <w:t xml:space="preserve">Home Repair </w:t>
                      </w:r>
                      <w:r w:rsidR="002B0DB4" w:rsidRPr="00C15BE5">
                        <w:rPr>
                          <w:b/>
                          <w:sz w:val="20"/>
                        </w:rPr>
                        <w:t>Ti</w:t>
                      </w:r>
                      <w:r>
                        <w:rPr>
                          <w:b/>
                          <w:sz w:val="20"/>
                        </w:rPr>
                        <w:t>ps.</w:t>
                      </w:r>
                      <w:r w:rsidR="002B0DB4" w:rsidRPr="00C15BE5">
                        <w:rPr>
                          <w:b/>
                          <w:sz w:val="20"/>
                        </w:rPr>
                        <w:t>..Page 4</w:t>
                      </w:r>
                    </w:p>
                    <w:p w14:paraId="03419747" w14:textId="77777777" w:rsidR="002B0DB4" w:rsidRPr="00C15BE5" w:rsidRDefault="002B0DB4" w:rsidP="00D661DC">
                      <w:pPr>
                        <w:pBdr>
                          <w:right w:val="single" w:sz="4" w:space="4" w:color="auto"/>
                        </w:pBdr>
                        <w:rPr>
                          <w:b/>
                          <w:sz w:val="20"/>
                        </w:rPr>
                      </w:pPr>
                    </w:p>
                    <w:p w14:paraId="0AAD72D1" w14:textId="5A43DEC5" w:rsidR="002B0DB4" w:rsidRDefault="002B0DB4" w:rsidP="00D661DC">
                      <w:pPr>
                        <w:pBdr>
                          <w:right w:val="single" w:sz="4" w:space="4" w:color="auto"/>
                        </w:pBdr>
                        <w:spacing w:line="240" w:lineRule="exact"/>
                        <w:rPr>
                          <w:b/>
                          <w:sz w:val="20"/>
                          <w:szCs w:val="20"/>
                        </w:rPr>
                      </w:pPr>
                      <w:r>
                        <w:rPr>
                          <w:b/>
                          <w:sz w:val="20"/>
                          <w:szCs w:val="20"/>
                        </w:rPr>
                        <w:t>I’m Worried About Possible Foreclosure on My House</w:t>
                      </w:r>
                      <w:r w:rsidR="00A475DF">
                        <w:rPr>
                          <w:b/>
                          <w:sz w:val="20"/>
                          <w:szCs w:val="20"/>
                        </w:rPr>
                        <w:t xml:space="preserve"> </w:t>
                      </w:r>
                      <w:r>
                        <w:rPr>
                          <w:b/>
                          <w:sz w:val="20"/>
                          <w:szCs w:val="20"/>
                        </w:rPr>
                        <w:t xml:space="preserve">- What Can I Do To Avoid </w:t>
                      </w:r>
                      <w:proofErr w:type="gramStart"/>
                      <w:r>
                        <w:rPr>
                          <w:b/>
                          <w:sz w:val="20"/>
                          <w:szCs w:val="20"/>
                        </w:rPr>
                        <w:t>It</w:t>
                      </w:r>
                      <w:r w:rsidRPr="005A3D15">
                        <w:rPr>
                          <w:b/>
                          <w:sz w:val="20"/>
                          <w:szCs w:val="20"/>
                        </w:rPr>
                        <w:t>?...</w:t>
                      </w:r>
                      <w:proofErr w:type="gramEnd"/>
                      <w:r>
                        <w:rPr>
                          <w:b/>
                          <w:sz w:val="20"/>
                          <w:szCs w:val="20"/>
                        </w:rPr>
                        <w:t xml:space="preserve">Page 4 </w:t>
                      </w:r>
                    </w:p>
                    <w:p w14:paraId="32CF7EFE" w14:textId="5D479B22" w:rsidR="00FA4125" w:rsidRDefault="00FA4125" w:rsidP="00D661DC">
                      <w:pPr>
                        <w:pBdr>
                          <w:right w:val="single" w:sz="4" w:space="4" w:color="auto"/>
                        </w:pBdr>
                        <w:spacing w:line="240" w:lineRule="exact"/>
                        <w:rPr>
                          <w:b/>
                          <w:sz w:val="20"/>
                          <w:szCs w:val="20"/>
                        </w:rPr>
                      </w:pPr>
                    </w:p>
                    <w:p w14:paraId="1F173E6C" w14:textId="77777777" w:rsidR="00FA4125" w:rsidRDefault="00FA4125" w:rsidP="00D661DC">
                      <w:pPr>
                        <w:pBdr>
                          <w:right w:val="single" w:sz="4" w:space="4" w:color="auto"/>
                        </w:pBdr>
                        <w:spacing w:line="240" w:lineRule="exact"/>
                        <w:rPr>
                          <w:b/>
                          <w:sz w:val="20"/>
                          <w:szCs w:val="20"/>
                        </w:rPr>
                      </w:pPr>
                    </w:p>
                    <w:p w14:paraId="3B1A7829" w14:textId="478DF096" w:rsidR="002B0DB4" w:rsidRPr="00526ACB" w:rsidRDefault="002B0DB4" w:rsidP="00DF2C91">
                      <w:pPr>
                        <w:pBdr>
                          <w:right w:val="single" w:sz="4" w:space="4" w:color="auto"/>
                        </w:pBdr>
                        <w:jc w:val="center"/>
                        <w:rPr>
                          <w:sz w:val="20"/>
                          <w:szCs w:val="20"/>
                        </w:rPr>
                      </w:pPr>
                      <w:r>
                        <w:rPr>
                          <w:noProof/>
                        </w:rPr>
                        <w:drawing>
                          <wp:inline distT="0" distB="0" distL="0" distR="0" wp14:anchorId="2B537905" wp14:editId="05A3C962">
                            <wp:extent cx="1853565" cy="2228850"/>
                            <wp:effectExtent l="0" t="0" r="0" b="0"/>
                            <wp:docPr id="40" name="Picture 40" descr="Macintosh HD:Users:alannamejia:Dropbox:Mary (Service For Life):Reference sheets:Cartoons:REAL ESTATE CARTOONS:020-039:029.jpg"/>
                            <wp:cNvGraphicFramePr/>
                            <a:graphic xmlns:a="http://schemas.openxmlformats.org/drawingml/2006/main">
                              <a:graphicData uri="http://schemas.openxmlformats.org/drawingml/2006/picture">
                                <pic:pic xmlns:pic="http://schemas.openxmlformats.org/drawingml/2006/picture">
                                  <pic:nvPicPr>
                                    <pic:cNvPr id="40" name="Picture 40" descr="Macintosh HD:Users:alannamejia:Dropbox:Mary (Service For Life):Reference sheets:Cartoons:REAL ESTATE CARTOONS:020-039:029.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22288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7A5674">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2754DFC9" wp14:editId="7E19EDB2">
                <wp:simplePos x="0" y="0"/>
                <wp:positionH relativeFrom="column">
                  <wp:posOffset>2223135</wp:posOffset>
                </wp:positionH>
                <wp:positionV relativeFrom="paragraph">
                  <wp:posOffset>0</wp:posOffset>
                </wp:positionV>
                <wp:extent cx="4686300" cy="1371600"/>
                <wp:effectExtent l="3810" t="381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77DD4B" w14:textId="36D8C563" w:rsidR="002B0DB4" w:rsidRPr="008034D8" w:rsidRDefault="008034D8" w:rsidP="003970CD">
                            <w:pPr>
                              <w:pStyle w:val="Heading2"/>
                              <w:rPr>
                                <w:b w:val="0"/>
                                <w:sz w:val="36"/>
                                <w:szCs w:val="36"/>
                              </w:rPr>
                            </w:pPr>
                            <w:r w:rsidRPr="008034D8">
                              <w:rPr>
                                <w:b w:val="0"/>
                                <w:sz w:val="36"/>
                                <w:szCs w:val="36"/>
                              </w:rPr>
                              <w:t>Rick Sheppard of RE/MAX Achievers Presents</w:t>
                            </w:r>
                            <w:r w:rsidR="002B0DB4" w:rsidRPr="008034D8">
                              <w:rPr>
                                <w:b w:val="0"/>
                                <w:sz w:val="36"/>
                                <w:szCs w:val="36"/>
                              </w:rPr>
                              <w:t>…</w:t>
                            </w:r>
                          </w:p>
                          <w:p w14:paraId="1A71378D" w14:textId="77777777" w:rsidR="002B0DB4" w:rsidRDefault="002B0DB4">
                            <w:pPr>
                              <w:pStyle w:val="Heading4"/>
                              <w:rPr>
                                <w:position w:val="6"/>
                                <w:sz w:val="96"/>
                              </w:rPr>
                            </w:pPr>
                            <w:r>
                              <w:rPr>
                                <w:position w:val="6"/>
                                <w:sz w:val="96"/>
                              </w:rPr>
                              <w:t xml:space="preserve">Service </w:t>
                            </w:r>
                            <w:proofErr w:type="gramStart"/>
                            <w:r>
                              <w:rPr>
                                <w:position w:val="6"/>
                                <w:sz w:val="96"/>
                              </w:rPr>
                              <w:t>For</w:t>
                            </w:r>
                            <w:proofErr w:type="gramEnd"/>
                            <w:r>
                              <w:rPr>
                                <w:position w:val="6"/>
                                <w:sz w:val="96"/>
                              </w:rPr>
                              <w:t xml:space="preserve"> Life</w:t>
                            </w:r>
                            <w:r>
                              <w:rPr>
                                <w:i/>
                                <w:position w:val="6"/>
                                <w:sz w:val="96"/>
                              </w:rPr>
                              <w:t>!</w:t>
                            </w:r>
                          </w:p>
                          <w:p w14:paraId="046CEF23" w14:textId="77777777" w:rsidR="002B0DB4" w:rsidRDefault="002B0DB4">
                            <w:pPr>
                              <w:pStyle w:val="Heading3"/>
                              <w:rPr>
                                <w:b w:val="0"/>
                              </w:rPr>
                            </w:pPr>
                            <w:r>
                              <w:rPr>
                                <w:b w:val="0"/>
                              </w:rPr>
                              <w:t>“Insider Tips For Healthy, Wealthy &amp; Happy Living…”</w:t>
                            </w:r>
                          </w:p>
                          <w:p w14:paraId="621EB172" w14:textId="77777777" w:rsidR="002B0DB4" w:rsidRDefault="002B0DB4">
                            <w:pPr>
                              <w:rPr>
                                <w:rFonts w:ascii="Arial" w:hAnsi="Arial"/>
                                <w:b/>
                                <w:sz w:val="22"/>
                              </w:rPr>
                            </w:pPr>
                            <w:r>
                              <w:rPr>
                                <w:b/>
                                <w:noProof/>
                                <w:sz w:val="22"/>
                              </w:rPr>
                              <w:drawing>
                                <wp:inline distT="0" distB="0" distL="0" distR="0" wp14:anchorId="10138555" wp14:editId="57EEC553">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DFC9"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1D77DD4B" w14:textId="36D8C563" w:rsidR="002B0DB4" w:rsidRPr="008034D8" w:rsidRDefault="008034D8" w:rsidP="003970CD">
                      <w:pPr>
                        <w:pStyle w:val="Heading2"/>
                        <w:rPr>
                          <w:b w:val="0"/>
                          <w:sz w:val="36"/>
                          <w:szCs w:val="36"/>
                        </w:rPr>
                      </w:pPr>
                      <w:r w:rsidRPr="008034D8">
                        <w:rPr>
                          <w:b w:val="0"/>
                          <w:sz w:val="36"/>
                          <w:szCs w:val="36"/>
                        </w:rPr>
                        <w:t>Rick Sheppard of RE/MAX Achievers Presents</w:t>
                      </w:r>
                      <w:r w:rsidR="002B0DB4" w:rsidRPr="008034D8">
                        <w:rPr>
                          <w:b w:val="0"/>
                          <w:sz w:val="36"/>
                          <w:szCs w:val="36"/>
                        </w:rPr>
                        <w:t>…</w:t>
                      </w:r>
                    </w:p>
                    <w:p w14:paraId="1A71378D" w14:textId="77777777" w:rsidR="002B0DB4" w:rsidRDefault="002B0DB4">
                      <w:pPr>
                        <w:pStyle w:val="Heading4"/>
                        <w:rPr>
                          <w:position w:val="6"/>
                          <w:sz w:val="96"/>
                        </w:rPr>
                      </w:pPr>
                      <w:r>
                        <w:rPr>
                          <w:position w:val="6"/>
                          <w:sz w:val="96"/>
                        </w:rPr>
                        <w:t xml:space="preserve">Service </w:t>
                      </w:r>
                      <w:proofErr w:type="gramStart"/>
                      <w:r>
                        <w:rPr>
                          <w:position w:val="6"/>
                          <w:sz w:val="96"/>
                        </w:rPr>
                        <w:t>For</w:t>
                      </w:r>
                      <w:proofErr w:type="gramEnd"/>
                      <w:r>
                        <w:rPr>
                          <w:position w:val="6"/>
                          <w:sz w:val="96"/>
                        </w:rPr>
                        <w:t xml:space="preserve"> Life</w:t>
                      </w:r>
                      <w:r>
                        <w:rPr>
                          <w:i/>
                          <w:position w:val="6"/>
                          <w:sz w:val="96"/>
                        </w:rPr>
                        <w:t>!</w:t>
                      </w:r>
                    </w:p>
                    <w:p w14:paraId="046CEF23" w14:textId="77777777" w:rsidR="002B0DB4" w:rsidRDefault="002B0DB4">
                      <w:pPr>
                        <w:pStyle w:val="Heading3"/>
                        <w:rPr>
                          <w:b w:val="0"/>
                        </w:rPr>
                      </w:pPr>
                      <w:r>
                        <w:rPr>
                          <w:b w:val="0"/>
                        </w:rPr>
                        <w:t>“Insider Tips For Healthy, Wealthy &amp; Happy Living…”</w:t>
                      </w:r>
                    </w:p>
                    <w:p w14:paraId="621EB172" w14:textId="77777777" w:rsidR="002B0DB4" w:rsidRDefault="002B0DB4">
                      <w:pPr>
                        <w:rPr>
                          <w:rFonts w:ascii="Arial" w:hAnsi="Arial"/>
                          <w:b/>
                          <w:sz w:val="22"/>
                        </w:rPr>
                      </w:pPr>
                      <w:r>
                        <w:rPr>
                          <w:b/>
                          <w:noProof/>
                          <w:sz w:val="22"/>
                        </w:rPr>
                        <w:drawing>
                          <wp:inline distT="0" distB="0" distL="0" distR="0" wp14:anchorId="10138555" wp14:editId="57EEC553">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v:textbox>
              </v:shape>
            </w:pict>
          </mc:Fallback>
        </mc:AlternateContent>
      </w:r>
    </w:p>
    <w:p w14:paraId="00F137C0" w14:textId="77777777" w:rsidR="00CD266E" w:rsidRDefault="00CD266E"/>
    <w:p w14:paraId="40F480BD" w14:textId="77777777" w:rsidR="00CD266E" w:rsidRDefault="00CD266E"/>
    <w:p w14:paraId="7EFBB124" w14:textId="77777777" w:rsidR="00CD266E" w:rsidRDefault="007A5674">
      <w:r>
        <w:rPr>
          <w:noProof/>
          <w:szCs w:val="20"/>
        </w:rPr>
        <mc:AlternateContent>
          <mc:Choice Requires="wps">
            <w:drawing>
              <wp:anchor distT="0" distB="0" distL="114300" distR="114300" simplePos="0" relativeHeight="251654144" behindDoc="0" locked="0" layoutInCell="1" allowOverlap="1" wp14:anchorId="43C0B109" wp14:editId="52548B59">
                <wp:simplePos x="0" y="0"/>
                <wp:positionH relativeFrom="column">
                  <wp:posOffset>6680835</wp:posOffset>
                </wp:positionH>
                <wp:positionV relativeFrom="paragraph">
                  <wp:posOffset>48260</wp:posOffset>
                </wp:positionV>
                <wp:extent cx="228600" cy="228600"/>
                <wp:effectExtent l="3810" t="0" r="0" b="31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A78F32" w14:textId="77777777" w:rsidR="002B0DB4" w:rsidRDefault="002B0DB4">
                            <w:pPr>
                              <w:rPr>
                                <w:sz w:val="20"/>
                              </w:rPr>
                            </w:pPr>
                            <w:r>
                              <w:rPr>
                                <w:sz w:val="20"/>
                              </w:rPr>
                              <w:sym w:font="Symbol" w:char="F0E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B109" id="Text Box 15" o:spid="_x0000_s1029"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" stroked="f">
                <v:textbox inset="0,0,0,0">
                  <w:txbxContent>
                    <w:p w14:paraId="2AA78F32" w14:textId="77777777" w:rsidR="002B0DB4" w:rsidRDefault="002B0DB4">
                      <w:pPr>
                        <w:rPr>
                          <w:sz w:val="20"/>
                        </w:rPr>
                      </w:pPr>
                      <w:r>
                        <w:rPr>
                          <w:sz w:val="20"/>
                        </w:rPr>
                        <w:sym w:font="Symbol" w:char="F0E2"/>
                      </w:r>
                    </w:p>
                  </w:txbxContent>
                </v:textbox>
              </v:shape>
            </w:pict>
          </mc:Fallback>
        </mc:AlternateContent>
      </w:r>
    </w:p>
    <w:p w14:paraId="18C7BF9F" w14:textId="77777777" w:rsidR="00CD266E" w:rsidRDefault="00CD266E"/>
    <w:p w14:paraId="420EEEE2" w14:textId="77777777" w:rsidR="00CD266E" w:rsidRDefault="00CD266E"/>
    <w:p w14:paraId="51EF2FD0" w14:textId="77777777" w:rsidR="00CD266E" w:rsidRDefault="00CD266E"/>
    <w:p w14:paraId="600A24FD" w14:textId="77777777" w:rsidR="00CD266E" w:rsidRDefault="00CD266E"/>
    <w:p w14:paraId="0039E35E" w14:textId="77777777" w:rsidR="00CD266E" w:rsidRDefault="007A5674">
      <w:r>
        <w:rPr>
          <w:noProof/>
          <w:szCs w:val="20"/>
        </w:rPr>
        <mc:AlternateContent>
          <mc:Choice Requires="wps">
            <w:drawing>
              <wp:anchor distT="0" distB="0" distL="114300" distR="114300" simplePos="0" relativeHeight="251653120" behindDoc="0" locked="0" layoutInCell="1" allowOverlap="1" wp14:anchorId="1072B073" wp14:editId="1F3A03B5">
                <wp:simplePos x="0" y="0"/>
                <wp:positionH relativeFrom="column">
                  <wp:posOffset>2337435</wp:posOffset>
                </wp:positionH>
                <wp:positionV relativeFrom="paragraph">
                  <wp:posOffset>25400</wp:posOffset>
                </wp:positionV>
                <wp:extent cx="4462145" cy="6196820"/>
                <wp:effectExtent l="0" t="0" r="8255" b="12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96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FF89EA" w14:textId="77777777" w:rsidR="002B0DB4" w:rsidRPr="00E867A9" w:rsidRDefault="002B0DB4" w:rsidP="000974FC">
                            <w:pPr>
                              <w:jc w:val="center"/>
                              <w:rPr>
                                <w:b/>
                                <w:sz w:val="8"/>
                                <w:szCs w:val="8"/>
                              </w:rPr>
                            </w:pPr>
                          </w:p>
                          <w:p w14:paraId="015AC9A0" w14:textId="77777777" w:rsidR="002B0DB4" w:rsidRPr="000F11A1" w:rsidRDefault="002B0DB4" w:rsidP="004D526D">
                            <w:pPr>
                              <w:jc w:val="center"/>
                              <w:rPr>
                                <w:sz w:val="16"/>
                                <w:szCs w:val="16"/>
                              </w:rPr>
                            </w:pPr>
                            <w:r w:rsidRPr="004D526D">
                              <w:rPr>
                                <w:b/>
                                <w:sz w:val="48"/>
                                <w:szCs w:val="48"/>
                              </w:rPr>
                              <w:t>Smart Charitable Giving For Savvy Donors</w:t>
                            </w:r>
                          </w:p>
                          <w:p w14:paraId="12F5BD05" w14:textId="77777777" w:rsidR="002B0DB4" w:rsidRPr="005428EF" w:rsidRDefault="002B0DB4" w:rsidP="004D526D">
                            <w:pPr>
                              <w:rPr>
                                <w:sz w:val="18"/>
                                <w:szCs w:val="18"/>
                              </w:rPr>
                            </w:pPr>
                            <w:r>
                              <w:tab/>
                            </w:r>
                          </w:p>
                          <w:p w14:paraId="78611DA4" w14:textId="77777777" w:rsidR="002B0DB4" w:rsidRPr="007879C9" w:rsidRDefault="002B0DB4" w:rsidP="004D526D">
                            <w:pPr>
                              <w:ind w:firstLine="360"/>
                            </w:pPr>
                            <w:proofErr w:type="spellStart"/>
                            <w:r w:rsidRPr="007879C9">
                              <w:t>‘Tis</w:t>
                            </w:r>
                            <w:proofErr w:type="spellEnd"/>
                            <w:r w:rsidRPr="007879C9">
                              <w:t xml:space="preserve"> the season when many people start thinking about charitable giving for the holidays.  There are a lot of organizations clamoring for your hard-earned money.  Use these handy tips to ensure you’re making the best decisions when it comes to doling out charitable gifts.</w:t>
                            </w:r>
                          </w:p>
                          <w:p w14:paraId="40BB0418" w14:textId="77777777" w:rsidR="002B0DB4" w:rsidRPr="007879C9" w:rsidRDefault="002B0DB4" w:rsidP="004D526D">
                            <w:pPr>
                              <w:rPr>
                                <w:sz w:val="18"/>
                                <w:szCs w:val="18"/>
                              </w:rPr>
                            </w:pPr>
                          </w:p>
                          <w:p w14:paraId="6198D0FA" w14:textId="59948C4B" w:rsidR="002B0DB4" w:rsidRPr="007879C9" w:rsidRDefault="002B0DB4" w:rsidP="007879C9">
                            <w:pPr>
                              <w:pStyle w:val="ListParagraph"/>
                              <w:numPr>
                                <w:ilvl w:val="0"/>
                                <w:numId w:val="23"/>
                              </w:numPr>
                              <w:ind w:left="360"/>
                            </w:pPr>
                            <w:r w:rsidRPr="007879C9">
                              <w:rPr>
                                <w:b/>
                              </w:rPr>
                              <w:t>Seek out an established charity.</w:t>
                            </w:r>
                            <w:r w:rsidRPr="007879C9">
                              <w:t xml:space="preserve">  Especially in times of crisis or disasters, </w:t>
                            </w:r>
                            <w:r>
                              <w:t>charities</w:t>
                            </w:r>
                            <w:r w:rsidRPr="007879C9">
                              <w:t xml:space="preserve"> seem to pop up out of nowhere in response.  </w:t>
                            </w:r>
                            <w:r>
                              <w:t>A good check that an organization is established is that it has at least been approved for tax purposes as a non-profit.</w:t>
                            </w:r>
                            <w:r w:rsidRPr="007879C9">
                              <w:t xml:space="preserve">  Ensure charities are registered as tax-exempt with 501(c)(3) status (check </w:t>
                            </w:r>
                            <w:r w:rsidRPr="007879C9">
                              <w:rPr>
                                <w:b/>
                              </w:rPr>
                              <w:t>IRS.gov</w:t>
                            </w:r>
                            <w:r w:rsidRPr="007879C9">
                              <w:t xml:space="preserve"> for “EO Select Check” to verify that an organization is registered as exempt).</w:t>
                            </w:r>
                          </w:p>
                          <w:p w14:paraId="3E95F2DE" w14:textId="577816F3" w:rsidR="002B0DB4" w:rsidRPr="007879C9" w:rsidRDefault="002B0DB4" w:rsidP="007879C9">
                            <w:pPr>
                              <w:pStyle w:val="ListParagraph"/>
                              <w:numPr>
                                <w:ilvl w:val="0"/>
                                <w:numId w:val="23"/>
                              </w:numPr>
                              <w:ind w:left="360"/>
                            </w:pPr>
                            <w:r w:rsidRPr="007879C9">
                              <w:rPr>
                                <w:b/>
                              </w:rPr>
                              <w:t>Research the charity in question</w:t>
                            </w:r>
                            <w:r w:rsidRPr="007879C9">
                              <w:t xml:space="preserve">.  Consider your gift a financial investment and conduct due diligence before deciding how to invest it.  Check out sites like </w:t>
                            </w:r>
                            <w:r w:rsidRPr="007879C9">
                              <w:rPr>
                                <w:b/>
                              </w:rPr>
                              <w:t>charitynavigator.org</w:t>
                            </w:r>
                            <w:r w:rsidRPr="007879C9">
                              <w:t xml:space="preserve"> and </w:t>
                            </w:r>
                            <w:r w:rsidRPr="007879C9">
                              <w:rPr>
                                <w:b/>
                              </w:rPr>
                              <w:t>guidestar.org</w:t>
                            </w:r>
                            <w:r w:rsidRPr="007879C9">
                              <w:t xml:space="preserve">, which have done a lot of the </w:t>
                            </w:r>
                            <w:r>
                              <w:t xml:space="preserve">work </w:t>
                            </w:r>
                            <w:r w:rsidRPr="007879C9">
                              <w:t>by vetting organizations based on criteria like financial stability, funding, transparency, and ethical practices.</w:t>
                            </w:r>
                          </w:p>
                          <w:p w14:paraId="199305A5" w14:textId="3103CB65" w:rsidR="002B0DB4" w:rsidRPr="007879C9" w:rsidRDefault="002B0DB4" w:rsidP="007879C9">
                            <w:pPr>
                              <w:pStyle w:val="ListParagraph"/>
                              <w:numPr>
                                <w:ilvl w:val="0"/>
                                <w:numId w:val="23"/>
                              </w:numPr>
                              <w:ind w:left="360"/>
                            </w:pPr>
                            <w:r w:rsidRPr="007879C9">
                              <w:rPr>
                                <w:b/>
                              </w:rPr>
                              <w:t>Give an unrestricted donation.</w:t>
                            </w:r>
                            <w:r w:rsidRPr="007879C9">
                              <w:t xml:space="preserve">  Once you’ve established the organization handles its funds well, consider giving money that isn’t earmarked for a specific effort.  This gives the charity freedom to </w:t>
                            </w:r>
                            <w:r>
                              <w:t>decide how to use the gift (and lets it decide what is most helpful)</w:t>
                            </w:r>
                            <w:r w:rsidRPr="007879C9">
                              <w:t>.</w:t>
                            </w:r>
                          </w:p>
                          <w:p w14:paraId="384C39FF" w14:textId="58B2ABE8" w:rsidR="002B0DB4" w:rsidRPr="007879C9" w:rsidRDefault="002B0DB4" w:rsidP="007879C9">
                            <w:pPr>
                              <w:pStyle w:val="ListParagraph"/>
                              <w:numPr>
                                <w:ilvl w:val="0"/>
                                <w:numId w:val="23"/>
                              </w:numPr>
                              <w:ind w:left="360"/>
                            </w:pPr>
                            <w:r w:rsidRPr="007879C9">
                              <w:rPr>
                                <w:b/>
                              </w:rPr>
                              <w:t>Look for a matching gift.</w:t>
                            </w:r>
                            <w:r w:rsidRPr="007879C9">
                              <w:t xml:space="preserve">  Find out if your place of employment, church, social club, or </w:t>
                            </w:r>
                            <w:r>
                              <w:t>a</w:t>
                            </w:r>
                            <w:r w:rsidRPr="007879C9">
                              <w:t xml:space="preserve"> neighborhood business is currently offering to match financial gifts</w:t>
                            </w:r>
                            <w:r>
                              <w:t xml:space="preserve"> to certain charities.  T</w:t>
                            </w:r>
                            <w:r w:rsidRPr="007879C9">
                              <w:t>aking advantage of a matching effort helps the donation go even further.</w:t>
                            </w:r>
                          </w:p>
                          <w:p w14:paraId="12999B65" w14:textId="77777777" w:rsidR="00FA4125" w:rsidRDefault="002B0DB4" w:rsidP="007879C9">
                            <w:pPr>
                              <w:pStyle w:val="ListParagraph"/>
                              <w:numPr>
                                <w:ilvl w:val="0"/>
                                <w:numId w:val="23"/>
                              </w:numPr>
                              <w:ind w:left="360"/>
                            </w:pPr>
                            <w:r w:rsidRPr="007879C9">
                              <w:rPr>
                                <w:b/>
                              </w:rPr>
                              <w:t>Consider tax benefits.</w:t>
                            </w:r>
                            <w:r>
                              <w:t xml:space="preserve">  Generally</w:t>
                            </w:r>
                            <w:r w:rsidRPr="007879C9">
                              <w:t>, donations of cash and property to qualified non-profit organizations equaling $250 or more are tax</w:t>
                            </w:r>
                            <w:r>
                              <w:t>-</w:t>
                            </w:r>
                            <w:r w:rsidRPr="007879C9">
                              <w:t xml:space="preserve"> deductible.  These donations must be made no later than </w:t>
                            </w:r>
                            <w:r>
                              <w:br/>
                            </w:r>
                            <w:r w:rsidRPr="007879C9">
                              <w:t>December 31 of the year in which the deduction is claimed.</w:t>
                            </w:r>
                          </w:p>
                          <w:p w14:paraId="5F59C82C" w14:textId="59C26B42" w:rsidR="002B0DB4" w:rsidRPr="007879C9" w:rsidRDefault="002B0DB4" w:rsidP="00814F2D">
                            <w:pPr>
                              <w:ind w:left="360"/>
                            </w:pPr>
                            <w:r w:rsidRPr="007879C9">
                              <w:t xml:space="preserve">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B073" id="Text Box 8" o:spid="_x0000_s1030" type="#_x0000_t202" style="position:absolute;margin-left:184.05pt;margin-top:2pt;width:351.35pt;height:48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" filled="f" stroked="f">
                <v:textbox inset="1.44pt,1.44pt,1.44pt,1.44pt">
                  <w:txbxContent>
                    <w:p w14:paraId="57FF89EA" w14:textId="77777777" w:rsidR="002B0DB4" w:rsidRPr="00E867A9" w:rsidRDefault="002B0DB4" w:rsidP="000974FC">
                      <w:pPr>
                        <w:jc w:val="center"/>
                        <w:rPr>
                          <w:b/>
                          <w:sz w:val="8"/>
                          <w:szCs w:val="8"/>
                        </w:rPr>
                      </w:pPr>
                    </w:p>
                    <w:p w14:paraId="015AC9A0" w14:textId="77777777" w:rsidR="002B0DB4" w:rsidRPr="000F11A1" w:rsidRDefault="002B0DB4" w:rsidP="004D526D">
                      <w:pPr>
                        <w:jc w:val="center"/>
                        <w:rPr>
                          <w:sz w:val="16"/>
                          <w:szCs w:val="16"/>
                        </w:rPr>
                      </w:pPr>
                      <w:r w:rsidRPr="004D526D">
                        <w:rPr>
                          <w:b/>
                          <w:sz w:val="48"/>
                          <w:szCs w:val="48"/>
                        </w:rPr>
                        <w:t>Smart Charitable Giving For Savvy Donors</w:t>
                      </w:r>
                    </w:p>
                    <w:p w14:paraId="12F5BD05" w14:textId="77777777" w:rsidR="002B0DB4" w:rsidRPr="005428EF" w:rsidRDefault="002B0DB4" w:rsidP="004D526D">
                      <w:pPr>
                        <w:rPr>
                          <w:sz w:val="18"/>
                          <w:szCs w:val="18"/>
                        </w:rPr>
                      </w:pPr>
                      <w:r>
                        <w:tab/>
                      </w:r>
                    </w:p>
                    <w:p w14:paraId="78611DA4" w14:textId="77777777" w:rsidR="002B0DB4" w:rsidRPr="007879C9" w:rsidRDefault="002B0DB4" w:rsidP="004D526D">
                      <w:pPr>
                        <w:ind w:firstLine="360"/>
                      </w:pPr>
                      <w:proofErr w:type="spellStart"/>
                      <w:r w:rsidRPr="007879C9">
                        <w:t>‘Tis</w:t>
                      </w:r>
                      <w:proofErr w:type="spellEnd"/>
                      <w:r w:rsidRPr="007879C9">
                        <w:t xml:space="preserve"> the season when many people start thinking about charitable giving for the holidays.  There are a lot of organizations clamoring for your hard-earned money.  Use these handy tips to ensure you’re making the best decisions when it comes to doling out charitable gifts.</w:t>
                      </w:r>
                    </w:p>
                    <w:p w14:paraId="40BB0418" w14:textId="77777777" w:rsidR="002B0DB4" w:rsidRPr="007879C9" w:rsidRDefault="002B0DB4" w:rsidP="004D526D">
                      <w:pPr>
                        <w:rPr>
                          <w:sz w:val="18"/>
                          <w:szCs w:val="18"/>
                        </w:rPr>
                      </w:pPr>
                    </w:p>
                    <w:p w14:paraId="6198D0FA" w14:textId="59948C4B" w:rsidR="002B0DB4" w:rsidRPr="007879C9" w:rsidRDefault="002B0DB4" w:rsidP="007879C9">
                      <w:pPr>
                        <w:pStyle w:val="ListParagraph"/>
                        <w:numPr>
                          <w:ilvl w:val="0"/>
                          <w:numId w:val="23"/>
                        </w:numPr>
                        <w:ind w:left="360"/>
                      </w:pPr>
                      <w:r w:rsidRPr="007879C9">
                        <w:rPr>
                          <w:b/>
                        </w:rPr>
                        <w:t>Seek out an established charity.</w:t>
                      </w:r>
                      <w:r w:rsidRPr="007879C9">
                        <w:t xml:space="preserve">  Especially in times of crisis or disasters, </w:t>
                      </w:r>
                      <w:r>
                        <w:t>charities</w:t>
                      </w:r>
                      <w:r w:rsidRPr="007879C9">
                        <w:t xml:space="preserve"> seem to pop up out of nowhere in response.  </w:t>
                      </w:r>
                      <w:r>
                        <w:t>A good check that an organization is established is that it has at least been approved for tax purposes as a non-profit.</w:t>
                      </w:r>
                      <w:r w:rsidRPr="007879C9">
                        <w:t xml:space="preserve">  Ensure charities are registered as tax-exempt with 501(c)(3) status (check </w:t>
                      </w:r>
                      <w:r w:rsidRPr="007879C9">
                        <w:rPr>
                          <w:b/>
                        </w:rPr>
                        <w:t>IRS.gov</w:t>
                      </w:r>
                      <w:r w:rsidRPr="007879C9">
                        <w:t xml:space="preserve"> for “EO Select Check” to verify that an organization is registered as exempt).</w:t>
                      </w:r>
                    </w:p>
                    <w:p w14:paraId="3E95F2DE" w14:textId="577816F3" w:rsidR="002B0DB4" w:rsidRPr="007879C9" w:rsidRDefault="002B0DB4" w:rsidP="007879C9">
                      <w:pPr>
                        <w:pStyle w:val="ListParagraph"/>
                        <w:numPr>
                          <w:ilvl w:val="0"/>
                          <w:numId w:val="23"/>
                        </w:numPr>
                        <w:ind w:left="360"/>
                      </w:pPr>
                      <w:r w:rsidRPr="007879C9">
                        <w:rPr>
                          <w:b/>
                        </w:rPr>
                        <w:t>Research the charity in question</w:t>
                      </w:r>
                      <w:r w:rsidRPr="007879C9">
                        <w:t xml:space="preserve">.  Consider your gift a financial investment and conduct due diligence before deciding how to invest it.  Check out sites like </w:t>
                      </w:r>
                      <w:r w:rsidRPr="007879C9">
                        <w:rPr>
                          <w:b/>
                        </w:rPr>
                        <w:t>charitynavigator.org</w:t>
                      </w:r>
                      <w:r w:rsidRPr="007879C9">
                        <w:t xml:space="preserve"> and </w:t>
                      </w:r>
                      <w:r w:rsidRPr="007879C9">
                        <w:rPr>
                          <w:b/>
                        </w:rPr>
                        <w:t>guidestar.org</w:t>
                      </w:r>
                      <w:r w:rsidRPr="007879C9">
                        <w:t xml:space="preserve">, which have done a lot of the </w:t>
                      </w:r>
                      <w:r>
                        <w:t xml:space="preserve">work </w:t>
                      </w:r>
                      <w:r w:rsidRPr="007879C9">
                        <w:t>by vetting organizations based on criteria like financial stability, funding, transparency, and ethical practices.</w:t>
                      </w:r>
                    </w:p>
                    <w:p w14:paraId="199305A5" w14:textId="3103CB65" w:rsidR="002B0DB4" w:rsidRPr="007879C9" w:rsidRDefault="002B0DB4" w:rsidP="007879C9">
                      <w:pPr>
                        <w:pStyle w:val="ListParagraph"/>
                        <w:numPr>
                          <w:ilvl w:val="0"/>
                          <w:numId w:val="23"/>
                        </w:numPr>
                        <w:ind w:left="360"/>
                      </w:pPr>
                      <w:r w:rsidRPr="007879C9">
                        <w:rPr>
                          <w:b/>
                        </w:rPr>
                        <w:t>Give an unrestricted donation.</w:t>
                      </w:r>
                      <w:r w:rsidRPr="007879C9">
                        <w:t xml:space="preserve">  Once you’ve established the organization handles its funds well, consider giving money that isn’t earmarked for a specific effort.  This gives the charity freedom to </w:t>
                      </w:r>
                      <w:r>
                        <w:t>decide how to use the gift (and lets it decide what is most helpful)</w:t>
                      </w:r>
                      <w:r w:rsidRPr="007879C9">
                        <w:t>.</w:t>
                      </w:r>
                    </w:p>
                    <w:p w14:paraId="384C39FF" w14:textId="58B2ABE8" w:rsidR="002B0DB4" w:rsidRPr="007879C9" w:rsidRDefault="002B0DB4" w:rsidP="007879C9">
                      <w:pPr>
                        <w:pStyle w:val="ListParagraph"/>
                        <w:numPr>
                          <w:ilvl w:val="0"/>
                          <w:numId w:val="23"/>
                        </w:numPr>
                        <w:ind w:left="360"/>
                      </w:pPr>
                      <w:r w:rsidRPr="007879C9">
                        <w:rPr>
                          <w:b/>
                        </w:rPr>
                        <w:t>Look for a matching gift.</w:t>
                      </w:r>
                      <w:r w:rsidRPr="007879C9">
                        <w:t xml:space="preserve">  Find out if your place of employment, church, social club, or </w:t>
                      </w:r>
                      <w:r>
                        <w:t>a</w:t>
                      </w:r>
                      <w:r w:rsidRPr="007879C9">
                        <w:t xml:space="preserve"> neighborhood business is currently offering to match financial gifts</w:t>
                      </w:r>
                      <w:r>
                        <w:t xml:space="preserve"> to certain charities.  T</w:t>
                      </w:r>
                      <w:r w:rsidRPr="007879C9">
                        <w:t>aking advantage of a matching effort helps the donation go even further.</w:t>
                      </w:r>
                    </w:p>
                    <w:p w14:paraId="12999B65" w14:textId="77777777" w:rsidR="00FA4125" w:rsidRDefault="002B0DB4" w:rsidP="007879C9">
                      <w:pPr>
                        <w:pStyle w:val="ListParagraph"/>
                        <w:numPr>
                          <w:ilvl w:val="0"/>
                          <w:numId w:val="23"/>
                        </w:numPr>
                        <w:ind w:left="360"/>
                      </w:pPr>
                      <w:r w:rsidRPr="007879C9">
                        <w:rPr>
                          <w:b/>
                        </w:rPr>
                        <w:t>Consider tax benefits.</w:t>
                      </w:r>
                      <w:r>
                        <w:t xml:space="preserve">  Generally</w:t>
                      </w:r>
                      <w:r w:rsidRPr="007879C9">
                        <w:t>, donations of cash and property to qualified non-profit organizations equaling $250 or more are tax</w:t>
                      </w:r>
                      <w:r>
                        <w:t>-</w:t>
                      </w:r>
                      <w:r w:rsidRPr="007879C9">
                        <w:t xml:space="preserve"> deductible.  These donations must be made no later than </w:t>
                      </w:r>
                      <w:r>
                        <w:br/>
                      </w:r>
                      <w:r w:rsidRPr="007879C9">
                        <w:t>December 31 of the year in which the deduction is claimed.</w:t>
                      </w:r>
                    </w:p>
                    <w:p w14:paraId="5F59C82C" w14:textId="59C26B42" w:rsidR="002B0DB4" w:rsidRPr="007879C9" w:rsidRDefault="002B0DB4" w:rsidP="00814F2D">
                      <w:pPr>
                        <w:ind w:left="360"/>
                      </w:pPr>
                      <w:r w:rsidRPr="007879C9">
                        <w:t xml:space="preserve">  </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4BB49A90" wp14:editId="6A9A5AE7">
                <wp:simplePos x="0" y="0"/>
                <wp:positionH relativeFrom="column">
                  <wp:posOffset>2286000</wp:posOffset>
                </wp:positionH>
                <wp:positionV relativeFrom="paragraph">
                  <wp:posOffset>38100</wp:posOffset>
                </wp:positionV>
                <wp:extent cx="4572000" cy="0"/>
                <wp:effectExtent l="19050" t="15240" r="19050" b="228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C68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47D43E60" w14:textId="77777777" w:rsidR="00CD266E" w:rsidRDefault="00CD266E"/>
    <w:p w14:paraId="3469CFAE" w14:textId="77777777" w:rsidR="00CD266E" w:rsidRDefault="00CD266E"/>
    <w:p w14:paraId="5A51102A" w14:textId="77777777" w:rsidR="00CD266E" w:rsidRDefault="00CD266E"/>
    <w:p w14:paraId="72E5FFCF" w14:textId="77777777" w:rsidR="00CD266E" w:rsidRDefault="00CD266E"/>
    <w:p w14:paraId="7C939F42" w14:textId="77777777" w:rsidR="00CD266E" w:rsidRDefault="00CD266E"/>
    <w:p w14:paraId="465198F1" w14:textId="77777777" w:rsidR="00CD266E" w:rsidRDefault="00CD266E"/>
    <w:p w14:paraId="43653A08" w14:textId="77777777" w:rsidR="00CD266E" w:rsidRDefault="00CD266E"/>
    <w:p w14:paraId="1D700EA3" w14:textId="77777777" w:rsidR="00CD266E" w:rsidRDefault="00CD266E"/>
    <w:p w14:paraId="6EEE52DC" w14:textId="77777777" w:rsidR="00CD266E" w:rsidRDefault="00CD266E"/>
    <w:p w14:paraId="47EDC559" w14:textId="77777777" w:rsidR="00CD266E" w:rsidRDefault="00CD266E"/>
    <w:p w14:paraId="07B8B1E4" w14:textId="77777777" w:rsidR="00CD266E" w:rsidRDefault="00CD266E"/>
    <w:p w14:paraId="538D210A" w14:textId="77777777" w:rsidR="00CD266E" w:rsidRDefault="00CD266E"/>
    <w:p w14:paraId="683952B9" w14:textId="77777777" w:rsidR="00CD266E" w:rsidRDefault="00CD266E"/>
    <w:p w14:paraId="7A277818" w14:textId="77777777" w:rsidR="00CD266E" w:rsidRDefault="00CD266E"/>
    <w:p w14:paraId="57371858" w14:textId="24ECD321" w:rsidR="00CD266E" w:rsidRDefault="00CD266E"/>
    <w:p w14:paraId="2C6C6411" w14:textId="77777777" w:rsidR="00814F2D" w:rsidRDefault="00814F2D"/>
    <w:p w14:paraId="77ADC9E6" w14:textId="77777777" w:rsidR="00CD266E" w:rsidRDefault="00CD266E"/>
    <w:p w14:paraId="612765E7" w14:textId="77777777" w:rsidR="00CD266E" w:rsidRDefault="00CD266E"/>
    <w:p w14:paraId="3F7D37BE" w14:textId="77777777" w:rsidR="00CD266E" w:rsidRDefault="00CD266E"/>
    <w:p w14:paraId="1EFB3FF2" w14:textId="2919B02A" w:rsidR="00CD266E" w:rsidRDefault="00CD266E"/>
    <w:p w14:paraId="27D0E4E2" w14:textId="50F54419" w:rsidR="00CD266E" w:rsidRDefault="007A5674">
      <w:r>
        <w:rPr>
          <w:noProof/>
        </w:rPr>
        <w:drawing>
          <wp:inline distT="0" distB="0" distL="0" distR="0" wp14:anchorId="3E9E52E5" wp14:editId="4A25A206">
            <wp:extent cx="1974850" cy="2463800"/>
            <wp:effectExtent l="0" t="0" r="0" b="0"/>
            <wp:docPr id="7" name="Picture 19" descr="Macintosh HD:Users:austinsams:Dropbox:~ FCI Files:SERVICE FOR LIFE:3 - SFL SYSTEM and ISSUES:~ OTHER NEWSLETTERS (JFL, LG):JUST FOR LAUGHS:3 - JFL SYSTEM and ISSUES:NEWSLETTER:Cartoons:Keene:~ Real Estate Cartoons:200-219: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ustinsams:Dropbox:~ FCI Files:SERVICE FOR LIFE:3 - SFL SYSTEM and ISSUES:~ OTHER NEWSLETTERS (JFL, LG):JUST FOR LAUGHS:3 - JFL SYSTEM and ISSUES:NEWSLETTER:Cartoons:Keene:~ Real Estate Cartoons:200-219:217.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2463800"/>
                    </a:xfrm>
                    <a:prstGeom prst="rect">
                      <a:avLst/>
                    </a:prstGeom>
                    <a:noFill/>
                    <a:ln>
                      <a:noFill/>
                    </a:ln>
                  </pic:spPr>
                </pic:pic>
              </a:graphicData>
            </a:graphic>
          </wp:inline>
        </w:drawing>
      </w:r>
    </w:p>
    <w:p w14:paraId="13E96DE6" w14:textId="0541F495" w:rsidR="00CD266E" w:rsidRDefault="00CD266E"/>
    <w:p w14:paraId="7D29C214" w14:textId="7336C714" w:rsidR="00CD266E" w:rsidRDefault="00814F2D">
      <w:r>
        <w:rPr>
          <w:noProof/>
        </w:rPr>
        <mc:AlternateContent>
          <mc:Choice Requires="wps">
            <w:drawing>
              <wp:anchor distT="0" distB="0" distL="114300" distR="114300" simplePos="0" relativeHeight="251657216" behindDoc="1" locked="0" layoutInCell="1" allowOverlap="1" wp14:anchorId="3396A62B" wp14:editId="294A7FD3">
                <wp:simplePos x="0" y="0"/>
                <wp:positionH relativeFrom="margin">
                  <wp:posOffset>2364105</wp:posOffset>
                </wp:positionH>
                <wp:positionV relativeFrom="paragraph">
                  <wp:posOffset>146050</wp:posOffset>
                </wp:positionV>
                <wp:extent cx="4462145" cy="831850"/>
                <wp:effectExtent l="0" t="0" r="33655" b="31750"/>
                <wp:wrapThrough wrapText="bothSides">
                  <wp:wrapPolygon edited="0">
                    <wp:start x="0" y="0"/>
                    <wp:lineTo x="0" y="21765"/>
                    <wp:lineTo x="21640" y="21765"/>
                    <wp:lineTo x="2164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34088FBA" w14:textId="77777777" w:rsidR="002B0DB4" w:rsidRDefault="002B0DB4" w:rsidP="0052047A">
                            <w:pPr>
                              <w:pStyle w:val="BodyText-Contemporary"/>
                              <w:suppressAutoHyphens w:val="0"/>
                              <w:spacing w:after="0" w:line="240" w:lineRule="auto"/>
                              <w:jc w:val="center"/>
                              <w:rPr>
                                <w:rFonts w:ascii="Arial" w:hAnsi="Arial"/>
                                <w:b/>
                              </w:rPr>
                            </w:pPr>
                            <w:r>
                              <w:rPr>
                                <w:rFonts w:ascii="Arial" w:hAnsi="Arial"/>
                                <w:b/>
                              </w:rPr>
                              <w:t>Thinking Of Buying A Home Soon?</w:t>
                            </w:r>
                          </w:p>
                          <w:p w14:paraId="477EAE48" w14:textId="0F2F14A4" w:rsidR="002B0DB4" w:rsidRPr="0092543C" w:rsidRDefault="002B0DB4" w:rsidP="0052047A">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D529FD">
                              <w:rPr>
                                <w:b/>
                                <w:sz w:val="20"/>
                              </w:rPr>
                              <w:t>(610)864-9872.</w:t>
                            </w:r>
                          </w:p>
                          <w:p w14:paraId="61F0E695" w14:textId="77777777" w:rsidR="002B0DB4" w:rsidRDefault="002B0DB4" w:rsidP="0052047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62B" id="_x0000_s1031" type="#_x0000_t202" style="position:absolute;margin-left:186.15pt;margin-top:11.5pt;width:351.35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" fillcolor="silver">
                <v:textbox>
                  <w:txbxContent>
                    <w:p w14:paraId="34088FBA" w14:textId="77777777" w:rsidR="002B0DB4" w:rsidRDefault="002B0DB4" w:rsidP="0052047A">
                      <w:pPr>
                        <w:pStyle w:val="BodyText-Contemporary"/>
                        <w:suppressAutoHyphens w:val="0"/>
                        <w:spacing w:after="0" w:line="240" w:lineRule="auto"/>
                        <w:jc w:val="center"/>
                        <w:rPr>
                          <w:rFonts w:ascii="Arial" w:hAnsi="Arial"/>
                          <w:b/>
                        </w:rPr>
                      </w:pPr>
                      <w:r>
                        <w:rPr>
                          <w:rFonts w:ascii="Arial" w:hAnsi="Arial"/>
                          <w:b/>
                        </w:rPr>
                        <w:t>Thinking Of Buying A Home Soon?</w:t>
                      </w:r>
                    </w:p>
                    <w:p w14:paraId="477EAE48" w14:textId="0F2F14A4" w:rsidR="002B0DB4" w:rsidRPr="0092543C" w:rsidRDefault="002B0DB4" w:rsidP="0052047A">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D529FD">
                        <w:rPr>
                          <w:b/>
                          <w:sz w:val="20"/>
                        </w:rPr>
                        <w:t>(610)864-9872.</w:t>
                      </w:r>
                    </w:p>
                    <w:p w14:paraId="61F0E695" w14:textId="77777777" w:rsidR="002B0DB4" w:rsidRDefault="002B0DB4" w:rsidP="0052047A">
                      <w:pPr>
                        <w:rPr>
                          <w:sz w:val="20"/>
                        </w:rPr>
                      </w:pPr>
                    </w:p>
                  </w:txbxContent>
                </v:textbox>
                <w10:wrap type="through" anchorx="margin"/>
              </v:shape>
            </w:pict>
          </mc:Fallback>
        </mc:AlternateContent>
      </w:r>
    </w:p>
    <w:p w14:paraId="46077BF1" w14:textId="0802EC7A" w:rsidR="00CD266E" w:rsidRDefault="00CD266E"/>
    <w:p w14:paraId="282A9E00" w14:textId="0395D51C" w:rsidR="00CD266E" w:rsidRPr="0015455F" w:rsidRDefault="00CD266E">
      <w:pPr>
        <w:rPr>
          <w:sz w:val="22"/>
          <w:szCs w:val="22"/>
        </w:rPr>
      </w:pPr>
    </w:p>
    <w:p w14:paraId="05FC2A7D" w14:textId="77777777" w:rsidR="00CD266E" w:rsidRDefault="00CD266E"/>
    <w:p w14:paraId="66989687" w14:textId="77777777" w:rsidR="00FA4125" w:rsidRDefault="00FA4125"/>
    <w:p w14:paraId="026F735C" w14:textId="77777777" w:rsidR="00FA4125" w:rsidRDefault="00FA4125"/>
    <w:p w14:paraId="5F0C3255" w14:textId="77777777" w:rsidR="00FA4125" w:rsidRDefault="00FA4125"/>
    <w:p w14:paraId="540984D8" w14:textId="08A93969" w:rsidR="00CD266E" w:rsidRDefault="00A0483F">
      <w:r>
        <w:rPr>
          <w:noProof/>
        </w:rPr>
        <mc:AlternateContent>
          <mc:Choice Requires="wps">
            <w:drawing>
              <wp:anchor distT="0" distB="0" distL="114300" distR="114300" simplePos="0" relativeHeight="251663360" behindDoc="0" locked="0" layoutInCell="1" allowOverlap="1" wp14:anchorId="626F51A8" wp14:editId="3C1324B1">
                <wp:simplePos x="0" y="0"/>
                <wp:positionH relativeFrom="column">
                  <wp:posOffset>-67586</wp:posOffset>
                </wp:positionH>
                <wp:positionV relativeFrom="paragraph">
                  <wp:posOffset>115293</wp:posOffset>
                </wp:positionV>
                <wp:extent cx="2103120" cy="8929315"/>
                <wp:effectExtent l="0" t="0" r="0" b="5715"/>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9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776B9" w14:textId="77777777" w:rsidR="002B0DB4" w:rsidRPr="0031485A" w:rsidRDefault="002B0DB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357257B9" w14:textId="77777777" w:rsidR="002B0DB4" w:rsidRPr="0031485A" w:rsidRDefault="002B0DB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7E9C16BD" w14:textId="77777777" w:rsidR="002B0DB4" w:rsidRPr="008454F5" w:rsidRDefault="002B0DB4" w:rsidP="00E53846">
                            <w:pPr>
                              <w:pStyle w:val="Header"/>
                              <w:pBdr>
                                <w:right w:val="single" w:sz="4" w:space="1" w:color="auto"/>
                              </w:pBdr>
                              <w:tabs>
                                <w:tab w:val="clear" w:pos="4320"/>
                                <w:tab w:val="clear" w:pos="8640"/>
                                <w:tab w:val="left" w:pos="1800"/>
                              </w:tabs>
                              <w:rPr>
                                <w:sz w:val="16"/>
                                <w:szCs w:val="16"/>
                              </w:rPr>
                            </w:pPr>
                          </w:p>
                          <w:p w14:paraId="45215C40" w14:textId="77777777" w:rsidR="002B0DB4" w:rsidRPr="006811C3" w:rsidRDefault="002B0DB4" w:rsidP="00E53846">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Technoference</w:t>
                            </w:r>
                            <w:proofErr w:type="spellEnd"/>
                            <w:r>
                              <w:rPr>
                                <w:rStyle w:val="word"/>
                                <w:b/>
                                <w:sz w:val="20"/>
                                <w:lang w:val="en-US"/>
                              </w:rPr>
                              <w:t xml:space="preserve"> </w:t>
                            </w:r>
                            <w:r w:rsidRPr="00320123">
                              <w:rPr>
                                <w:rStyle w:val="word"/>
                                <w:sz w:val="20"/>
                                <w:lang w:val="en-US"/>
                              </w:rPr>
                              <w:t>(</w:t>
                            </w:r>
                            <w:proofErr w:type="spellStart"/>
                            <w:r>
                              <w:rPr>
                                <w:rStyle w:val="word"/>
                                <w:sz w:val="20"/>
                                <w:lang w:val="en-US"/>
                              </w:rPr>
                              <w:t>tek</w:t>
                            </w:r>
                            <w:proofErr w:type="spellEnd"/>
                            <w:r>
                              <w:rPr>
                                <w:rStyle w:val="word"/>
                                <w:sz w:val="20"/>
                                <w:lang w:val="en-US"/>
                              </w:rPr>
                              <w:t>-no-fear-</w:t>
                            </w:r>
                            <w:proofErr w:type="spellStart"/>
                            <w:r>
                              <w:rPr>
                                <w:rStyle w:val="word"/>
                                <w:sz w:val="20"/>
                                <w:lang w:val="en-US"/>
                              </w:rPr>
                              <w:t>ence</w:t>
                            </w:r>
                            <w:proofErr w:type="spellEnd"/>
                            <w:r w:rsidRPr="00320123">
                              <w:rPr>
                                <w:rStyle w:val="word"/>
                                <w:sz w:val="20"/>
                                <w:lang w:val="en-US"/>
                              </w:rPr>
                              <w:t>)</w:t>
                            </w:r>
                            <w:r w:rsidRPr="00320123">
                              <w:rPr>
                                <w:rStyle w:val="word"/>
                                <w:sz w:val="20"/>
                              </w:rPr>
                              <w:t xml:space="preserve"> </w:t>
                            </w:r>
                            <w:r>
                              <w:rPr>
                                <w:rStyle w:val="word"/>
                                <w:sz w:val="20"/>
                                <w:lang w:val="en-US"/>
                              </w:rPr>
                              <w:t>noun</w:t>
                            </w:r>
                          </w:p>
                          <w:p w14:paraId="2BDCEC60" w14:textId="77777777" w:rsidR="002B0DB4" w:rsidRPr="008454F5" w:rsidRDefault="002B0DB4" w:rsidP="00E53846">
                            <w:pPr>
                              <w:pStyle w:val="Header"/>
                              <w:pBdr>
                                <w:right w:val="single" w:sz="4" w:space="1" w:color="auto"/>
                              </w:pBdr>
                              <w:tabs>
                                <w:tab w:val="clear" w:pos="4320"/>
                                <w:tab w:val="clear" w:pos="8640"/>
                                <w:tab w:val="left" w:pos="1800"/>
                              </w:tabs>
                              <w:jc w:val="both"/>
                              <w:rPr>
                                <w:bCs/>
                                <w:sz w:val="10"/>
                                <w:szCs w:val="10"/>
                              </w:rPr>
                            </w:pPr>
                          </w:p>
                          <w:p w14:paraId="5564F2A5" w14:textId="77777777" w:rsidR="002B0DB4" w:rsidRDefault="002B0DB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snubbing a person in favor of any type of technology</w:t>
                            </w:r>
                          </w:p>
                          <w:p w14:paraId="2CFC6E6A" w14:textId="77777777" w:rsidR="002B0DB4" w:rsidRPr="00F614A0" w:rsidRDefault="002B0DB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Their relationship was suffering from </w:t>
                            </w:r>
                            <w:proofErr w:type="spellStart"/>
                            <w:r>
                              <w:rPr>
                                <w:sz w:val="20"/>
                                <w:lang w:val="en-US"/>
                              </w:rPr>
                              <w:t>technoference</w:t>
                            </w:r>
                            <w:proofErr w:type="spellEnd"/>
                            <w:r>
                              <w:rPr>
                                <w:sz w:val="20"/>
                                <w:lang w:val="en-US"/>
                              </w:rPr>
                              <w:t xml:space="preserve"> when he kept checking his text messages during dinner instead of focusing on the conversation at hand.</w:t>
                            </w:r>
                          </w:p>
                          <w:p w14:paraId="6B24AEBF"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7950D835" w14:textId="77777777" w:rsidR="002B0DB4" w:rsidRDefault="002B0DB4" w:rsidP="00E53846">
                            <w:pPr>
                              <w:pBdr>
                                <w:right w:val="single" w:sz="4" w:space="1" w:color="auto"/>
                              </w:pBdr>
                              <w:rPr>
                                <w:rFonts w:ascii="Arial" w:hAnsi="Arial" w:cs="Arial"/>
                                <w:b/>
                                <w:bCs/>
                              </w:rPr>
                            </w:pPr>
                            <w:r>
                              <w:rPr>
                                <w:rFonts w:ascii="Arial" w:hAnsi="Arial" w:cs="Arial"/>
                                <w:b/>
                                <w:bCs/>
                              </w:rPr>
                              <w:t>Smart Refrigerator Storage</w:t>
                            </w:r>
                          </w:p>
                          <w:p w14:paraId="2D836F27" w14:textId="77777777"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Well-preserved foods</w:t>
                            </w:r>
                            <w:r>
                              <w:rPr>
                                <w:bCs/>
                                <w:sz w:val="20"/>
                                <w:szCs w:val="20"/>
                              </w:rPr>
                              <w:t xml:space="preserve"> (pickles, condiments) on the door (the warmest area).</w:t>
                            </w:r>
                          </w:p>
                          <w:p w14:paraId="264BF56C" w14:textId="7C56A1B3"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Raw ingredients</w:t>
                            </w:r>
                            <w:r>
                              <w:rPr>
                                <w:bCs/>
                                <w:sz w:val="20"/>
                                <w:szCs w:val="20"/>
                              </w:rPr>
                              <w:t xml:space="preserve"> (eggs, meat) on a lower shelf (the coldest area).</w:t>
                            </w:r>
                          </w:p>
                          <w:p w14:paraId="4B130A4C" w14:textId="65882FC4" w:rsidR="002B0DB4" w:rsidRPr="00F046B2"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 xml:space="preserve">Produce </w:t>
                            </w:r>
                            <w:r>
                              <w:rPr>
                                <w:b/>
                                <w:bCs/>
                                <w:sz w:val="20"/>
                                <w:szCs w:val="20"/>
                              </w:rPr>
                              <w:t>that is low moisture</w:t>
                            </w:r>
                            <w:r>
                              <w:rPr>
                                <w:bCs/>
                                <w:sz w:val="20"/>
                                <w:szCs w:val="20"/>
                              </w:rPr>
                              <w:t xml:space="preserve"> (apples, grapes, pears) in a crisper drawer with the window open (humidity control set to low) to slow down rot. </w:t>
                            </w:r>
                          </w:p>
                          <w:p w14:paraId="347EEC30" w14:textId="5DA0259B" w:rsidR="002B0DB4" w:rsidRPr="005930E4"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Produce that needs to retain moisture</w:t>
                            </w:r>
                            <w:r>
                              <w:rPr>
                                <w:bCs/>
                                <w:sz w:val="20"/>
                                <w:szCs w:val="20"/>
                              </w:rPr>
                              <w:t xml:space="preserve"> (lettuce, mushrooms, peppers) in a drawer with the window closed (humidity set to high) to prevent wilting.</w:t>
                            </w:r>
                          </w:p>
                          <w:p w14:paraId="0437BA78"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Prepared foods</w:t>
                            </w:r>
                            <w:r>
                              <w:rPr>
                                <w:bCs/>
                                <w:sz w:val="20"/>
                                <w:szCs w:val="20"/>
                              </w:rPr>
                              <w:t xml:space="preserve"> </w:t>
                            </w:r>
                            <w:r>
                              <w:rPr>
                                <w:b/>
                                <w:bCs/>
                                <w:sz w:val="20"/>
                                <w:szCs w:val="20"/>
                              </w:rPr>
                              <w:t xml:space="preserve">and leftovers </w:t>
                            </w:r>
                            <w:r>
                              <w:rPr>
                                <w:bCs/>
                                <w:sz w:val="20"/>
                                <w:szCs w:val="20"/>
                              </w:rPr>
                              <w:t>on the top shelf for easy access.</w:t>
                            </w:r>
                          </w:p>
                          <w:p w14:paraId="68F93694"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 xml:space="preserve">Bonus tip: </w:t>
                            </w:r>
                            <w:r>
                              <w:rPr>
                                <w:bCs/>
                                <w:sz w:val="20"/>
                                <w:szCs w:val="20"/>
                              </w:rPr>
                              <w:t xml:space="preserve"> Produce should be stored away from raw meat and dairy to avoid contamination.</w:t>
                            </w:r>
                          </w:p>
                          <w:p w14:paraId="3BAFB351"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5E7F0550" w14:textId="77777777" w:rsidR="002B0DB4"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Stop Losing DIY Tools!</w:t>
                            </w:r>
                          </w:p>
                          <w:p w14:paraId="49FBB490" w14:textId="77777777" w:rsidR="002B0DB4" w:rsidRDefault="002B0DB4" w:rsidP="00E53846">
                            <w:pPr>
                              <w:widowControl w:val="0"/>
                              <w:pBdr>
                                <w:right w:val="single" w:sz="4" w:space="1" w:color="auto"/>
                              </w:pBdr>
                              <w:autoSpaceDE w:val="0"/>
                              <w:autoSpaceDN w:val="0"/>
                              <w:adjustRightInd w:val="0"/>
                              <w:rPr>
                                <w:sz w:val="20"/>
                                <w:szCs w:val="20"/>
                              </w:rPr>
                            </w:pPr>
                            <w:r>
                              <w:rPr>
                                <w:sz w:val="20"/>
                                <w:szCs w:val="20"/>
                              </w:rPr>
                              <w:t xml:space="preserve">After assembling DIY furniture, don’t toss the Allen wrench or other specialized tools in a drawer or the garbage.  Instead, </w:t>
                            </w:r>
                            <w:r w:rsidRPr="00F046B2">
                              <w:rPr>
                                <w:sz w:val="20"/>
                                <w:szCs w:val="20"/>
                              </w:rPr>
                              <w:t>tape it to the back or underside of the item</w:t>
                            </w:r>
                            <w:r>
                              <w:rPr>
                                <w:sz w:val="20"/>
                                <w:szCs w:val="20"/>
                              </w:rPr>
                              <w:t xml:space="preserve"> so you can easily retrieve it when screws need tightening or it needs disassembling.</w:t>
                            </w:r>
                          </w:p>
                          <w:p w14:paraId="584AE4BC" w14:textId="77777777" w:rsidR="002B0DB4" w:rsidRPr="00A06BC3" w:rsidRDefault="002B0DB4" w:rsidP="00E53846">
                            <w:pPr>
                              <w:pBdr>
                                <w:right w:val="single" w:sz="4" w:space="1" w:color="auto"/>
                              </w:pBdr>
                              <w:rPr>
                                <w:b/>
                                <w:sz w:val="18"/>
                                <w:szCs w:val="18"/>
                              </w:rPr>
                            </w:pPr>
                          </w:p>
                          <w:p w14:paraId="4C35D3C4" w14:textId="77777777" w:rsidR="002B0DB4" w:rsidRPr="00685327" w:rsidRDefault="002B0DB4" w:rsidP="00E53846">
                            <w:pPr>
                              <w:pBdr>
                                <w:right w:val="single" w:sz="4" w:space="1" w:color="auto"/>
                              </w:pBdr>
                              <w:rPr>
                                <w:rFonts w:ascii="Arial" w:hAnsi="Arial" w:cs="Arial"/>
                                <w:b/>
                              </w:rPr>
                            </w:pPr>
                            <w:r w:rsidRPr="00685327">
                              <w:rPr>
                                <w:rFonts w:ascii="Arial" w:hAnsi="Arial" w:cs="Arial"/>
                                <w:b/>
                              </w:rPr>
                              <w:t>Quotes To Live By…</w:t>
                            </w:r>
                          </w:p>
                          <w:p w14:paraId="4809ED61" w14:textId="77777777" w:rsidR="002B0DB4" w:rsidRPr="00E8141B" w:rsidRDefault="002B0DB4" w:rsidP="00E53846">
                            <w:pPr>
                              <w:pBdr>
                                <w:right w:val="single" w:sz="4" w:space="1" w:color="auto"/>
                              </w:pBdr>
                              <w:rPr>
                                <w:sz w:val="20"/>
                                <w:szCs w:val="20"/>
                              </w:rPr>
                            </w:pPr>
                            <w:r>
                              <w:rPr>
                                <w:sz w:val="20"/>
                                <w:szCs w:val="20"/>
                              </w:rPr>
                              <w:t>“Every child is an artist.  The problem is staying an artist when you grow up.”</w:t>
                            </w:r>
                          </w:p>
                          <w:p w14:paraId="3FE480A6"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Pablo Picasso</w:t>
                            </w:r>
                          </w:p>
                          <w:p w14:paraId="3C28350D" w14:textId="77777777" w:rsidR="002B0DB4" w:rsidRDefault="002B0DB4" w:rsidP="00E53846">
                            <w:pPr>
                              <w:pBdr>
                                <w:right w:val="single" w:sz="4" w:space="1" w:color="auto"/>
                              </w:pBdr>
                              <w:jc w:val="right"/>
                              <w:rPr>
                                <w:sz w:val="20"/>
                                <w:szCs w:val="20"/>
                              </w:rPr>
                            </w:pPr>
                          </w:p>
                          <w:p w14:paraId="6D87F7E8" w14:textId="77777777" w:rsidR="002B0DB4" w:rsidRPr="00E8141B" w:rsidRDefault="002B0DB4" w:rsidP="00E53846">
                            <w:pPr>
                              <w:pBdr>
                                <w:right w:val="single" w:sz="4" w:space="1" w:color="auto"/>
                              </w:pBdr>
                              <w:rPr>
                                <w:sz w:val="20"/>
                                <w:szCs w:val="20"/>
                              </w:rPr>
                            </w:pPr>
                            <w:r>
                              <w:rPr>
                                <w:sz w:val="20"/>
                                <w:szCs w:val="20"/>
                              </w:rPr>
                              <w:t>“Honesty is a very expensive gift.  Don’t expect it from cheap people.”</w:t>
                            </w:r>
                          </w:p>
                          <w:p w14:paraId="143E645D"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Warren Buffet</w:t>
                            </w:r>
                          </w:p>
                          <w:p w14:paraId="389CF89C" w14:textId="77777777" w:rsidR="002B0DB4" w:rsidRDefault="002B0DB4" w:rsidP="00E53846">
                            <w:pPr>
                              <w:pBdr>
                                <w:right w:val="single" w:sz="4" w:space="1" w:color="auto"/>
                              </w:pBdr>
                              <w:jc w:val="right"/>
                              <w:rPr>
                                <w:sz w:val="20"/>
                                <w:szCs w:val="20"/>
                              </w:rPr>
                            </w:pPr>
                          </w:p>
                          <w:p w14:paraId="78FA54AE" w14:textId="77777777" w:rsidR="002B0DB4" w:rsidRPr="00E8141B" w:rsidRDefault="002B0DB4" w:rsidP="00E53846">
                            <w:pPr>
                              <w:pBdr>
                                <w:right w:val="single" w:sz="4" w:space="1" w:color="auto"/>
                              </w:pBdr>
                              <w:rPr>
                                <w:sz w:val="20"/>
                                <w:szCs w:val="20"/>
                              </w:rPr>
                            </w:pPr>
                            <w:r>
                              <w:rPr>
                                <w:sz w:val="20"/>
                                <w:szCs w:val="20"/>
                              </w:rPr>
                              <w:t>“There is nothing that wastes the body like worry.”</w:t>
                            </w:r>
                          </w:p>
                          <w:p w14:paraId="368F9983" w14:textId="77777777" w:rsidR="002B0DB4" w:rsidRPr="00E8141B" w:rsidRDefault="002B0DB4" w:rsidP="00E53846">
                            <w:pPr>
                              <w:pBdr>
                                <w:right w:val="single" w:sz="4" w:space="1" w:color="auto"/>
                              </w:pBdr>
                              <w:jc w:val="right"/>
                              <w:rPr>
                                <w:sz w:val="20"/>
                                <w:szCs w:val="20"/>
                              </w:rPr>
                            </w:pPr>
                            <w:r w:rsidRPr="00E8141B">
                              <w:rPr>
                                <w:sz w:val="20"/>
                                <w:szCs w:val="20"/>
                              </w:rPr>
                              <w:t>–</w:t>
                            </w:r>
                            <w:r>
                              <w:rPr>
                                <w:sz w:val="20"/>
                                <w:szCs w:val="20"/>
                              </w:rPr>
                              <w:t>Mahatma Gandhi</w:t>
                            </w:r>
                          </w:p>
                          <w:p w14:paraId="3E010BA2" w14:textId="77777777" w:rsidR="002B0DB4" w:rsidRPr="006654B6" w:rsidRDefault="002B0DB4" w:rsidP="00E53846">
                            <w:pPr>
                              <w:pBdr>
                                <w:right w:val="single" w:sz="4" w:space="1" w:color="auto"/>
                              </w:pBdr>
                              <w:jc w:val="right"/>
                              <w:rPr>
                                <w:sz w:val="20"/>
                                <w:szCs w:val="20"/>
                              </w:rPr>
                            </w:pPr>
                          </w:p>
                          <w:p w14:paraId="492825E9" w14:textId="77777777" w:rsidR="002B0DB4" w:rsidRPr="00027312" w:rsidRDefault="002B0DB4"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51A8" id="Text Box 563" o:spid="_x0000_s1032" type="#_x0000_t202" style="position:absolute;margin-left:-5.3pt;margin-top:9.1pt;width:165.6pt;height:7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IQSAIAAFAEAAAOAAAAZHJzL2Uyb0RvYy54bWysVNtu2zAMfR+wfxD07voSx7W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" filled="f" stroked="f">
                <v:textbox inset="1.44pt,1.44pt,1.44pt,1.44pt">
                  <w:txbxContent>
                    <w:p w14:paraId="0B5776B9" w14:textId="77777777" w:rsidR="002B0DB4" w:rsidRPr="0031485A" w:rsidRDefault="002B0DB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357257B9" w14:textId="77777777" w:rsidR="002B0DB4" w:rsidRPr="0031485A" w:rsidRDefault="002B0DB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7E9C16BD" w14:textId="77777777" w:rsidR="002B0DB4" w:rsidRPr="008454F5" w:rsidRDefault="002B0DB4" w:rsidP="00E53846">
                      <w:pPr>
                        <w:pStyle w:val="Header"/>
                        <w:pBdr>
                          <w:right w:val="single" w:sz="4" w:space="1" w:color="auto"/>
                        </w:pBdr>
                        <w:tabs>
                          <w:tab w:val="clear" w:pos="4320"/>
                          <w:tab w:val="clear" w:pos="8640"/>
                          <w:tab w:val="left" w:pos="1800"/>
                        </w:tabs>
                        <w:rPr>
                          <w:sz w:val="16"/>
                          <w:szCs w:val="16"/>
                        </w:rPr>
                      </w:pPr>
                    </w:p>
                    <w:p w14:paraId="45215C40" w14:textId="77777777" w:rsidR="002B0DB4" w:rsidRPr="006811C3" w:rsidRDefault="002B0DB4" w:rsidP="00E53846">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Technoference</w:t>
                      </w:r>
                      <w:proofErr w:type="spellEnd"/>
                      <w:r>
                        <w:rPr>
                          <w:rStyle w:val="word"/>
                          <w:b/>
                          <w:sz w:val="20"/>
                          <w:lang w:val="en-US"/>
                        </w:rPr>
                        <w:t xml:space="preserve"> </w:t>
                      </w:r>
                      <w:r w:rsidRPr="00320123">
                        <w:rPr>
                          <w:rStyle w:val="word"/>
                          <w:sz w:val="20"/>
                          <w:lang w:val="en-US"/>
                        </w:rPr>
                        <w:t>(</w:t>
                      </w:r>
                      <w:proofErr w:type="spellStart"/>
                      <w:r>
                        <w:rPr>
                          <w:rStyle w:val="word"/>
                          <w:sz w:val="20"/>
                          <w:lang w:val="en-US"/>
                        </w:rPr>
                        <w:t>tek</w:t>
                      </w:r>
                      <w:proofErr w:type="spellEnd"/>
                      <w:r>
                        <w:rPr>
                          <w:rStyle w:val="word"/>
                          <w:sz w:val="20"/>
                          <w:lang w:val="en-US"/>
                        </w:rPr>
                        <w:t>-no-fear-</w:t>
                      </w:r>
                      <w:proofErr w:type="spellStart"/>
                      <w:r>
                        <w:rPr>
                          <w:rStyle w:val="word"/>
                          <w:sz w:val="20"/>
                          <w:lang w:val="en-US"/>
                        </w:rPr>
                        <w:t>ence</w:t>
                      </w:r>
                      <w:proofErr w:type="spellEnd"/>
                      <w:r w:rsidRPr="00320123">
                        <w:rPr>
                          <w:rStyle w:val="word"/>
                          <w:sz w:val="20"/>
                          <w:lang w:val="en-US"/>
                        </w:rPr>
                        <w:t>)</w:t>
                      </w:r>
                      <w:r w:rsidRPr="00320123">
                        <w:rPr>
                          <w:rStyle w:val="word"/>
                          <w:sz w:val="20"/>
                        </w:rPr>
                        <w:t xml:space="preserve"> </w:t>
                      </w:r>
                      <w:r>
                        <w:rPr>
                          <w:rStyle w:val="word"/>
                          <w:sz w:val="20"/>
                          <w:lang w:val="en-US"/>
                        </w:rPr>
                        <w:t>noun</w:t>
                      </w:r>
                    </w:p>
                    <w:p w14:paraId="2BDCEC60" w14:textId="77777777" w:rsidR="002B0DB4" w:rsidRPr="008454F5" w:rsidRDefault="002B0DB4" w:rsidP="00E53846">
                      <w:pPr>
                        <w:pStyle w:val="Header"/>
                        <w:pBdr>
                          <w:right w:val="single" w:sz="4" w:space="1" w:color="auto"/>
                        </w:pBdr>
                        <w:tabs>
                          <w:tab w:val="clear" w:pos="4320"/>
                          <w:tab w:val="clear" w:pos="8640"/>
                          <w:tab w:val="left" w:pos="1800"/>
                        </w:tabs>
                        <w:jc w:val="both"/>
                        <w:rPr>
                          <w:bCs/>
                          <w:sz w:val="10"/>
                          <w:szCs w:val="10"/>
                        </w:rPr>
                      </w:pPr>
                    </w:p>
                    <w:p w14:paraId="5564F2A5" w14:textId="77777777" w:rsidR="002B0DB4" w:rsidRDefault="002B0DB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snubbing a person in favor of any type of technology</w:t>
                      </w:r>
                    </w:p>
                    <w:p w14:paraId="2CFC6E6A" w14:textId="77777777" w:rsidR="002B0DB4" w:rsidRPr="00F614A0" w:rsidRDefault="002B0DB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Their relationship was suffering from </w:t>
                      </w:r>
                      <w:proofErr w:type="spellStart"/>
                      <w:r>
                        <w:rPr>
                          <w:sz w:val="20"/>
                          <w:lang w:val="en-US"/>
                        </w:rPr>
                        <w:t>technoference</w:t>
                      </w:r>
                      <w:proofErr w:type="spellEnd"/>
                      <w:r>
                        <w:rPr>
                          <w:sz w:val="20"/>
                          <w:lang w:val="en-US"/>
                        </w:rPr>
                        <w:t xml:space="preserve"> when he kept checking his text messages during dinner instead of focusing on the conversation at hand.</w:t>
                      </w:r>
                    </w:p>
                    <w:p w14:paraId="6B24AEBF"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7950D835" w14:textId="77777777" w:rsidR="002B0DB4" w:rsidRDefault="002B0DB4" w:rsidP="00E53846">
                      <w:pPr>
                        <w:pBdr>
                          <w:right w:val="single" w:sz="4" w:space="1" w:color="auto"/>
                        </w:pBdr>
                        <w:rPr>
                          <w:rFonts w:ascii="Arial" w:hAnsi="Arial" w:cs="Arial"/>
                          <w:b/>
                          <w:bCs/>
                        </w:rPr>
                      </w:pPr>
                      <w:r>
                        <w:rPr>
                          <w:rFonts w:ascii="Arial" w:hAnsi="Arial" w:cs="Arial"/>
                          <w:b/>
                          <w:bCs/>
                        </w:rPr>
                        <w:t>Smart Refrigerator Storage</w:t>
                      </w:r>
                    </w:p>
                    <w:p w14:paraId="2D836F27" w14:textId="77777777"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Well-preserved foods</w:t>
                      </w:r>
                      <w:r>
                        <w:rPr>
                          <w:bCs/>
                          <w:sz w:val="20"/>
                          <w:szCs w:val="20"/>
                        </w:rPr>
                        <w:t xml:space="preserve"> (pickles, condiments) on the door (the warmest area).</w:t>
                      </w:r>
                    </w:p>
                    <w:p w14:paraId="264BF56C" w14:textId="7C56A1B3"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Raw ingredients</w:t>
                      </w:r>
                      <w:r>
                        <w:rPr>
                          <w:bCs/>
                          <w:sz w:val="20"/>
                          <w:szCs w:val="20"/>
                        </w:rPr>
                        <w:t xml:space="preserve"> (eggs, meat) on a lower shelf (the coldest area).</w:t>
                      </w:r>
                    </w:p>
                    <w:p w14:paraId="4B130A4C" w14:textId="65882FC4" w:rsidR="002B0DB4" w:rsidRPr="00F046B2"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 xml:space="preserve">Produce </w:t>
                      </w:r>
                      <w:r>
                        <w:rPr>
                          <w:b/>
                          <w:bCs/>
                          <w:sz w:val="20"/>
                          <w:szCs w:val="20"/>
                        </w:rPr>
                        <w:t>that is low moisture</w:t>
                      </w:r>
                      <w:r>
                        <w:rPr>
                          <w:bCs/>
                          <w:sz w:val="20"/>
                          <w:szCs w:val="20"/>
                        </w:rPr>
                        <w:t xml:space="preserve"> (apples, grapes, pears) in a crisper drawer with the window open (humidity control set to low) to slow down rot. </w:t>
                      </w:r>
                    </w:p>
                    <w:p w14:paraId="347EEC30" w14:textId="5DA0259B" w:rsidR="002B0DB4" w:rsidRPr="005930E4"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Produce that needs to retain moisture</w:t>
                      </w:r>
                      <w:r>
                        <w:rPr>
                          <w:bCs/>
                          <w:sz w:val="20"/>
                          <w:szCs w:val="20"/>
                        </w:rPr>
                        <w:t xml:space="preserve"> (lettuce, mushrooms, peppers) in a drawer with the window closed (humidity set to high) to prevent wilting.</w:t>
                      </w:r>
                    </w:p>
                    <w:p w14:paraId="0437BA78"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Prepared foods</w:t>
                      </w:r>
                      <w:r>
                        <w:rPr>
                          <w:bCs/>
                          <w:sz w:val="20"/>
                          <w:szCs w:val="20"/>
                        </w:rPr>
                        <w:t xml:space="preserve"> </w:t>
                      </w:r>
                      <w:r>
                        <w:rPr>
                          <w:b/>
                          <w:bCs/>
                          <w:sz w:val="20"/>
                          <w:szCs w:val="20"/>
                        </w:rPr>
                        <w:t xml:space="preserve">and leftovers </w:t>
                      </w:r>
                      <w:r>
                        <w:rPr>
                          <w:bCs/>
                          <w:sz w:val="20"/>
                          <w:szCs w:val="20"/>
                        </w:rPr>
                        <w:t>on the top shelf for easy access.</w:t>
                      </w:r>
                    </w:p>
                    <w:p w14:paraId="68F93694"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 xml:space="preserve">Bonus tip: </w:t>
                      </w:r>
                      <w:r>
                        <w:rPr>
                          <w:bCs/>
                          <w:sz w:val="20"/>
                          <w:szCs w:val="20"/>
                        </w:rPr>
                        <w:t xml:space="preserve"> Produce should be stored away from raw meat and dairy to avoid contamination.</w:t>
                      </w:r>
                    </w:p>
                    <w:p w14:paraId="3BAFB351"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5E7F0550" w14:textId="77777777" w:rsidR="002B0DB4"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Stop Losing DIY Tools!</w:t>
                      </w:r>
                    </w:p>
                    <w:p w14:paraId="49FBB490" w14:textId="77777777" w:rsidR="002B0DB4" w:rsidRDefault="002B0DB4" w:rsidP="00E53846">
                      <w:pPr>
                        <w:widowControl w:val="0"/>
                        <w:pBdr>
                          <w:right w:val="single" w:sz="4" w:space="1" w:color="auto"/>
                        </w:pBdr>
                        <w:autoSpaceDE w:val="0"/>
                        <w:autoSpaceDN w:val="0"/>
                        <w:adjustRightInd w:val="0"/>
                        <w:rPr>
                          <w:sz w:val="20"/>
                          <w:szCs w:val="20"/>
                        </w:rPr>
                      </w:pPr>
                      <w:r>
                        <w:rPr>
                          <w:sz w:val="20"/>
                          <w:szCs w:val="20"/>
                        </w:rPr>
                        <w:t xml:space="preserve">After assembling DIY furniture, don’t toss the Allen wrench or other specialized tools in a drawer or the garbage.  Instead, </w:t>
                      </w:r>
                      <w:r w:rsidRPr="00F046B2">
                        <w:rPr>
                          <w:sz w:val="20"/>
                          <w:szCs w:val="20"/>
                        </w:rPr>
                        <w:t>tape it to the back or underside of the item</w:t>
                      </w:r>
                      <w:r>
                        <w:rPr>
                          <w:sz w:val="20"/>
                          <w:szCs w:val="20"/>
                        </w:rPr>
                        <w:t xml:space="preserve"> so you can easily retrieve it when screws need tightening or it needs disassembling.</w:t>
                      </w:r>
                    </w:p>
                    <w:p w14:paraId="584AE4BC" w14:textId="77777777" w:rsidR="002B0DB4" w:rsidRPr="00A06BC3" w:rsidRDefault="002B0DB4" w:rsidP="00E53846">
                      <w:pPr>
                        <w:pBdr>
                          <w:right w:val="single" w:sz="4" w:space="1" w:color="auto"/>
                        </w:pBdr>
                        <w:rPr>
                          <w:b/>
                          <w:sz w:val="18"/>
                          <w:szCs w:val="18"/>
                        </w:rPr>
                      </w:pPr>
                    </w:p>
                    <w:p w14:paraId="4C35D3C4" w14:textId="77777777" w:rsidR="002B0DB4" w:rsidRPr="00685327" w:rsidRDefault="002B0DB4" w:rsidP="00E53846">
                      <w:pPr>
                        <w:pBdr>
                          <w:right w:val="single" w:sz="4" w:space="1" w:color="auto"/>
                        </w:pBdr>
                        <w:rPr>
                          <w:rFonts w:ascii="Arial" w:hAnsi="Arial" w:cs="Arial"/>
                          <w:b/>
                        </w:rPr>
                      </w:pPr>
                      <w:r w:rsidRPr="00685327">
                        <w:rPr>
                          <w:rFonts w:ascii="Arial" w:hAnsi="Arial" w:cs="Arial"/>
                          <w:b/>
                        </w:rPr>
                        <w:t>Quotes To Live By…</w:t>
                      </w:r>
                    </w:p>
                    <w:p w14:paraId="4809ED61" w14:textId="77777777" w:rsidR="002B0DB4" w:rsidRPr="00E8141B" w:rsidRDefault="002B0DB4" w:rsidP="00E53846">
                      <w:pPr>
                        <w:pBdr>
                          <w:right w:val="single" w:sz="4" w:space="1" w:color="auto"/>
                        </w:pBdr>
                        <w:rPr>
                          <w:sz w:val="20"/>
                          <w:szCs w:val="20"/>
                        </w:rPr>
                      </w:pPr>
                      <w:r>
                        <w:rPr>
                          <w:sz w:val="20"/>
                          <w:szCs w:val="20"/>
                        </w:rPr>
                        <w:t>“Every child is an artist.  The problem is staying an artist when you grow up.”</w:t>
                      </w:r>
                    </w:p>
                    <w:p w14:paraId="3FE480A6"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Pablo Picasso</w:t>
                      </w:r>
                    </w:p>
                    <w:p w14:paraId="3C28350D" w14:textId="77777777" w:rsidR="002B0DB4" w:rsidRDefault="002B0DB4" w:rsidP="00E53846">
                      <w:pPr>
                        <w:pBdr>
                          <w:right w:val="single" w:sz="4" w:space="1" w:color="auto"/>
                        </w:pBdr>
                        <w:jc w:val="right"/>
                        <w:rPr>
                          <w:sz w:val="20"/>
                          <w:szCs w:val="20"/>
                        </w:rPr>
                      </w:pPr>
                    </w:p>
                    <w:p w14:paraId="6D87F7E8" w14:textId="77777777" w:rsidR="002B0DB4" w:rsidRPr="00E8141B" w:rsidRDefault="002B0DB4" w:rsidP="00E53846">
                      <w:pPr>
                        <w:pBdr>
                          <w:right w:val="single" w:sz="4" w:space="1" w:color="auto"/>
                        </w:pBdr>
                        <w:rPr>
                          <w:sz w:val="20"/>
                          <w:szCs w:val="20"/>
                        </w:rPr>
                      </w:pPr>
                      <w:r>
                        <w:rPr>
                          <w:sz w:val="20"/>
                          <w:szCs w:val="20"/>
                        </w:rPr>
                        <w:t>“Honesty is a very expensive gift.  Don’t expect it from cheap people.”</w:t>
                      </w:r>
                    </w:p>
                    <w:p w14:paraId="143E645D"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Warren Buffet</w:t>
                      </w:r>
                    </w:p>
                    <w:p w14:paraId="389CF89C" w14:textId="77777777" w:rsidR="002B0DB4" w:rsidRDefault="002B0DB4" w:rsidP="00E53846">
                      <w:pPr>
                        <w:pBdr>
                          <w:right w:val="single" w:sz="4" w:space="1" w:color="auto"/>
                        </w:pBdr>
                        <w:jc w:val="right"/>
                        <w:rPr>
                          <w:sz w:val="20"/>
                          <w:szCs w:val="20"/>
                        </w:rPr>
                      </w:pPr>
                    </w:p>
                    <w:p w14:paraId="78FA54AE" w14:textId="77777777" w:rsidR="002B0DB4" w:rsidRPr="00E8141B" w:rsidRDefault="002B0DB4" w:rsidP="00E53846">
                      <w:pPr>
                        <w:pBdr>
                          <w:right w:val="single" w:sz="4" w:space="1" w:color="auto"/>
                        </w:pBdr>
                        <w:rPr>
                          <w:sz w:val="20"/>
                          <w:szCs w:val="20"/>
                        </w:rPr>
                      </w:pPr>
                      <w:r>
                        <w:rPr>
                          <w:sz w:val="20"/>
                          <w:szCs w:val="20"/>
                        </w:rPr>
                        <w:t>“There is nothing that wastes the body like worry.”</w:t>
                      </w:r>
                    </w:p>
                    <w:p w14:paraId="368F9983" w14:textId="77777777" w:rsidR="002B0DB4" w:rsidRPr="00E8141B" w:rsidRDefault="002B0DB4" w:rsidP="00E53846">
                      <w:pPr>
                        <w:pBdr>
                          <w:right w:val="single" w:sz="4" w:space="1" w:color="auto"/>
                        </w:pBdr>
                        <w:jc w:val="right"/>
                        <w:rPr>
                          <w:sz w:val="20"/>
                          <w:szCs w:val="20"/>
                        </w:rPr>
                      </w:pPr>
                      <w:r w:rsidRPr="00E8141B">
                        <w:rPr>
                          <w:sz w:val="20"/>
                          <w:szCs w:val="20"/>
                        </w:rPr>
                        <w:t>–</w:t>
                      </w:r>
                      <w:r>
                        <w:rPr>
                          <w:sz w:val="20"/>
                          <w:szCs w:val="20"/>
                        </w:rPr>
                        <w:t>Mahatma Gandhi</w:t>
                      </w:r>
                    </w:p>
                    <w:p w14:paraId="3E010BA2" w14:textId="77777777" w:rsidR="002B0DB4" w:rsidRPr="006654B6" w:rsidRDefault="002B0DB4" w:rsidP="00E53846">
                      <w:pPr>
                        <w:pBdr>
                          <w:right w:val="single" w:sz="4" w:space="1" w:color="auto"/>
                        </w:pBdr>
                        <w:jc w:val="right"/>
                        <w:rPr>
                          <w:sz w:val="20"/>
                          <w:szCs w:val="20"/>
                        </w:rPr>
                      </w:pPr>
                    </w:p>
                    <w:p w14:paraId="492825E9" w14:textId="77777777" w:rsidR="002B0DB4" w:rsidRPr="00027312" w:rsidRDefault="002B0DB4" w:rsidP="00E53846">
                      <w:pPr>
                        <w:pBdr>
                          <w:right w:val="single" w:sz="4" w:space="1" w:color="auto"/>
                        </w:pBdr>
                        <w:jc w:val="right"/>
                        <w:rPr>
                          <w:sz w:val="20"/>
                          <w:szCs w:val="20"/>
                        </w:rPr>
                      </w:pPr>
                    </w:p>
                  </w:txbxContent>
                </v:textbox>
              </v:shape>
            </w:pict>
          </mc:Fallback>
        </mc:AlternateContent>
      </w:r>
      <w:r w:rsidR="007A5674">
        <w:rPr>
          <w:noProof/>
        </w:rPr>
        <mc:AlternateContent>
          <mc:Choice Requires="wps">
            <w:drawing>
              <wp:anchor distT="0" distB="0" distL="114300" distR="114300" simplePos="0" relativeHeight="251664384" behindDoc="0" locked="0" layoutInCell="1" allowOverlap="1" wp14:anchorId="087CD0FE" wp14:editId="457371BE">
                <wp:simplePos x="0" y="0"/>
                <wp:positionH relativeFrom="column">
                  <wp:posOffset>2165350</wp:posOffset>
                </wp:positionH>
                <wp:positionV relativeFrom="paragraph">
                  <wp:posOffset>114300</wp:posOffset>
                </wp:positionV>
                <wp:extent cx="4639945" cy="5721350"/>
                <wp:effectExtent l="0" t="0" r="8255"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572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9E70C6" w14:textId="77777777" w:rsidR="002B0DB4" w:rsidRDefault="002B0DB4" w:rsidP="0095422E">
                            <w:pPr>
                              <w:jc w:val="center"/>
                              <w:rPr>
                                <w:b/>
                                <w:sz w:val="48"/>
                                <w:szCs w:val="48"/>
                              </w:rPr>
                            </w:pPr>
                            <w:r>
                              <w:rPr>
                                <w:b/>
                                <w:sz w:val="48"/>
                                <w:szCs w:val="48"/>
                              </w:rPr>
                              <w:t>How To Fight Fitness Fatigue</w:t>
                            </w:r>
                          </w:p>
                          <w:p w14:paraId="195922E4" w14:textId="77777777" w:rsidR="002B0DB4" w:rsidRPr="00735F43" w:rsidRDefault="002B0DB4" w:rsidP="0095422E">
                            <w:pPr>
                              <w:jc w:val="center"/>
                              <w:rPr>
                                <w:b/>
                                <w:sz w:val="20"/>
                                <w:szCs w:val="20"/>
                              </w:rPr>
                            </w:pPr>
                          </w:p>
                          <w:p w14:paraId="0B9C38D5" w14:textId="547F32EB" w:rsidR="002B0DB4" w:rsidRDefault="002B0DB4" w:rsidP="00C179D6">
                            <w:r>
                              <w:tab/>
                              <w:t xml:space="preserve">Love it or hate it, working out is one of those things everyone should make a regular part of their lives.  What might start out as a sense of fun and excitement when tying up running shoes or stepping into an aerobics class can eventually turn into a sense of boredom and downright drudgery. It doesn’t have to, though - when you incorporate these elements:   </w:t>
                            </w:r>
                          </w:p>
                          <w:p w14:paraId="033CF91B" w14:textId="77777777" w:rsidR="002B0DB4" w:rsidRDefault="002B0DB4" w:rsidP="00C179D6"/>
                          <w:p w14:paraId="552D3D5A" w14:textId="349D5DE0" w:rsidR="002B0DB4" w:rsidRDefault="002B0DB4" w:rsidP="00C179D6">
                            <w:pPr>
                              <w:ind w:firstLine="360"/>
                            </w:pPr>
                            <w:r w:rsidRPr="00C179D6">
                              <w:rPr>
                                <w:b/>
                              </w:rPr>
                              <w:t>Try something new.</w:t>
                            </w:r>
                            <w:r>
                              <w:t xml:space="preserve">  Variety is the spice of life, and this definitely holds true for working out.  For those who tend to stick to walking or running, signing up for a martial arts class or joining a recreational volleyball league can add that special something to a weekly workout routine.  Never tried ballroom dancing before?  Now’s the time!</w:t>
                            </w:r>
                          </w:p>
                          <w:p w14:paraId="4397768C" w14:textId="77777777" w:rsidR="002B0DB4" w:rsidRDefault="002B0DB4" w:rsidP="00C179D6"/>
                          <w:p w14:paraId="24ABA2F7" w14:textId="77777777" w:rsidR="002B0DB4" w:rsidRDefault="002B0DB4" w:rsidP="00C179D6">
                            <w:pPr>
                              <w:ind w:firstLine="360"/>
                            </w:pPr>
                            <w:r w:rsidRPr="00C179D6">
                              <w:rPr>
                                <w:b/>
                              </w:rPr>
                              <w:t>Find a sense of purpose.</w:t>
                            </w:r>
                            <w:r>
                              <w:t xml:space="preserve">  Signing up for something with an end goal such as a weight-lifting contest, swimming race, or sprint triathlon offers a good reason to get to the gym.  If additional motivation is needed, choose to train and raise money for a specific cause.</w:t>
                            </w:r>
                          </w:p>
                          <w:p w14:paraId="6797A9DB" w14:textId="77777777" w:rsidR="002B0DB4" w:rsidRDefault="002B0DB4" w:rsidP="00C179D6"/>
                          <w:p w14:paraId="405C2561" w14:textId="77777777" w:rsidR="002B0DB4" w:rsidRDefault="002B0DB4" w:rsidP="00C179D6">
                            <w:pPr>
                              <w:ind w:firstLine="360"/>
                            </w:pPr>
                            <w:r w:rsidRPr="00C179D6">
                              <w:rPr>
                                <w:b/>
                              </w:rPr>
                              <w:t>Make it a group effort.</w:t>
                            </w:r>
                            <w:r>
                              <w:t xml:space="preserve">  Working out with other people is good for motivation – and it’s more fun!  For those who have historically trained for solo sporting events, finding a group of friends and joining a team adventure activity or long-distance relay race can put that sense of fun back into a fitness regimen.</w:t>
                            </w:r>
                          </w:p>
                          <w:p w14:paraId="2A12C684" w14:textId="77777777" w:rsidR="002B0DB4" w:rsidRDefault="002B0DB4" w:rsidP="00C179D6"/>
                          <w:p w14:paraId="2D568C59" w14:textId="77777777" w:rsidR="002B0DB4" w:rsidRPr="005A15EE" w:rsidRDefault="002B0DB4" w:rsidP="00C179D6">
                            <w:pPr>
                              <w:ind w:firstLine="360"/>
                              <w:rPr>
                                <w:b/>
                              </w:rPr>
                            </w:pPr>
                            <w:r w:rsidRPr="00C179D6">
                              <w:rPr>
                                <w:b/>
                              </w:rPr>
                              <w:t>Get outside.</w:t>
                            </w:r>
                            <w:r>
                              <w:t xml:space="preserve">  Avoid the treadmill and stationary bike, and add some variety to a workout by going for a jog or bike ride outside.  Vary the route, speed routine, and time of day to keep things interesting. Or, instead of taking a group class at the gym, find one that meets in a local park and incorporates the jungle gym, natural obstacles, and other class members to challenge fitness skills.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D0FE" id="Text Box 564" o:spid="_x0000_s1033" type="#_x0000_t202" style="position:absolute;margin-left:170.5pt;margin-top:9pt;width:36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n8SQIAAFAEAAAOAAAAZHJzL2Uyb0RvYy54bWysVNtu2zAMfR+wfxD07vpSx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" filled="f" stroked="f">
                <v:textbox inset="1.44pt,1.44pt,1.44pt,1.44pt">
                  <w:txbxContent>
                    <w:p w14:paraId="409E70C6" w14:textId="77777777" w:rsidR="002B0DB4" w:rsidRDefault="002B0DB4" w:rsidP="0095422E">
                      <w:pPr>
                        <w:jc w:val="center"/>
                        <w:rPr>
                          <w:b/>
                          <w:sz w:val="48"/>
                          <w:szCs w:val="48"/>
                        </w:rPr>
                      </w:pPr>
                      <w:r>
                        <w:rPr>
                          <w:b/>
                          <w:sz w:val="48"/>
                          <w:szCs w:val="48"/>
                        </w:rPr>
                        <w:t>How To Fight Fitness Fatigue</w:t>
                      </w:r>
                    </w:p>
                    <w:p w14:paraId="195922E4" w14:textId="77777777" w:rsidR="002B0DB4" w:rsidRPr="00735F43" w:rsidRDefault="002B0DB4" w:rsidP="0095422E">
                      <w:pPr>
                        <w:jc w:val="center"/>
                        <w:rPr>
                          <w:b/>
                          <w:sz w:val="20"/>
                          <w:szCs w:val="20"/>
                        </w:rPr>
                      </w:pPr>
                    </w:p>
                    <w:p w14:paraId="0B9C38D5" w14:textId="547F32EB" w:rsidR="002B0DB4" w:rsidRDefault="002B0DB4" w:rsidP="00C179D6">
                      <w:r>
                        <w:tab/>
                        <w:t xml:space="preserve">Love it or hate it, working out is one of those things everyone should make a regular part of their lives.  What might start out as a sense of fun and excitement when tying up running shoes or stepping into an aerobics class can eventually turn into a sense of boredom and downright drudgery. It doesn’t have to, though - when you incorporate these elements:   </w:t>
                      </w:r>
                    </w:p>
                    <w:p w14:paraId="033CF91B" w14:textId="77777777" w:rsidR="002B0DB4" w:rsidRDefault="002B0DB4" w:rsidP="00C179D6"/>
                    <w:p w14:paraId="552D3D5A" w14:textId="349D5DE0" w:rsidR="002B0DB4" w:rsidRDefault="002B0DB4" w:rsidP="00C179D6">
                      <w:pPr>
                        <w:ind w:firstLine="360"/>
                      </w:pPr>
                      <w:r w:rsidRPr="00C179D6">
                        <w:rPr>
                          <w:b/>
                        </w:rPr>
                        <w:t>Try something new.</w:t>
                      </w:r>
                      <w:r>
                        <w:t xml:space="preserve">  Variety is the spice of life, and this definitely holds true for working out.  For those who tend to stick to walking or running, signing up for a martial arts class or joining a recreational volleyball league can add that special something to a weekly workout routine.  Never tried ballroom dancing before?  Now’s the time!</w:t>
                      </w:r>
                    </w:p>
                    <w:p w14:paraId="4397768C" w14:textId="77777777" w:rsidR="002B0DB4" w:rsidRDefault="002B0DB4" w:rsidP="00C179D6"/>
                    <w:p w14:paraId="24ABA2F7" w14:textId="77777777" w:rsidR="002B0DB4" w:rsidRDefault="002B0DB4" w:rsidP="00C179D6">
                      <w:pPr>
                        <w:ind w:firstLine="360"/>
                      </w:pPr>
                      <w:r w:rsidRPr="00C179D6">
                        <w:rPr>
                          <w:b/>
                        </w:rPr>
                        <w:t>Find a sense of purpose.</w:t>
                      </w:r>
                      <w:r>
                        <w:t xml:space="preserve">  Signing up for something with an end goal such as a weight-lifting contest, swimming race, or sprint triathlon offers a good reason to get to the gym.  If additional motivation is needed, choose to train and raise money for a specific cause.</w:t>
                      </w:r>
                    </w:p>
                    <w:p w14:paraId="6797A9DB" w14:textId="77777777" w:rsidR="002B0DB4" w:rsidRDefault="002B0DB4" w:rsidP="00C179D6"/>
                    <w:p w14:paraId="405C2561" w14:textId="77777777" w:rsidR="002B0DB4" w:rsidRDefault="002B0DB4" w:rsidP="00C179D6">
                      <w:pPr>
                        <w:ind w:firstLine="360"/>
                      </w:pPr>
                      <w:r w:rsidRPr="00C179D6">
                        <w:rPr>
                          <w:b/>
                        </w:rPr>
                        <w:t>Make it a group effort.</w:t>
                      </w:r>
                      <w:r>
                        <w:t xml:space="preserve">  Working out with other people is good for motivation – and it’s more fun!  For those who have historically trained for solo sporting events, finding a group of friends and joining a team adventure activity or long-distance relay race can put that sense of fun back into a fitness regimen.</w:t>
                      </w:r>
                    </w:p>
                    <w:p w14:paraId="2A12C684" w14:textId="77777777" w:rsidR="002B0DB4" w:rsidRDefault="002B0DB4" w:rsidP="00C179D6"/>
                    <w:p w14:paraId="2D568C59" w14:textId="77777777" w:rsidR="002B0DB4" w:rsidRPr="005A15EE" w:rsidRDefault="002B0DB4" w:rsidP="00C179D6">
                      <w:pPr>
                        <w:ind w:firstLine="360"/>
                        <w:rPr>
                          <w:b/>
                        </w:rPr>
                      </w:pPr>
                      <w:r w:rsidRPr="00C179D6">
                        <w:rPr>
                          <w:b/>
                        </w:rPr>
                        <w:t>Get outside.</w:t>
                      </w:r>
                      <w:r>
                        <w:t xml:space="preserve">  Avoid the treadmill and stationary bike, and add some variety to a workout by going for a jog or bike ride outside.  Vary the route, speed routine, and time of day to keep things interesting. Or, instead of taking a group class at the gym, find one that meets in a local park and incorporates the jungle gym, natural obstacles, and other class members to challenge fitness skills.</w:t>
                      </w:r>
                    </w:p>
                  </w:txbxContent>
                </v:textbox>
              </v:shape>
            </w:pict>
          </mc:Fallback>
        </mc:AlternateContent>
      </w:r>
    </w:p>
    <w:p w14:paraId="0C3A2904" w14:textId="77777777" w:rsidR="00CD266E" w:rsidRDefault="00CD266E">
      <w:r>
        <w:tab/>
      </w:r>
      <w:r>
        <w:tab/>
      </w:r>
      <w:r>
        <w:tab/>
      </w:r>
      <w:r>
        <w:tab/>
      </w:r>
      <w:r>
        <w:tab/>
      </w:r>
      <w:r>
        <w:tab/>
      </w:r>
      <w:r>
        <w:tab/>
      </w:r>
      <w:r>
        <w:tab/>
      </w:r>
      <w:r>
        <w:tab/>
      </w:r>
      <w:r>
        <w:tab/>
      </w:r>
      <w:r>
        <w:tab/>
        <w:t xml:space="preserve">         </w:t>
      </w:r>
      <w:r>
        <w:tab/>
      </w:r>
    </w:p>
    <w:p w14:paraId="2E442A10" w14:textId="77777777" w:rsidR="00A61C55" w:rsidRDefault="00A61C55"/>
    <w:p w14:paraId="080E76B7" w14:textId="77777777" w:rsidR="00A61C55" w:rsidRDefault="00A61C55"/>
    <w:p w14:paraId="2DED0839" w14:textId="77777777" w:rsidR="00CD266E" w:rsidRDefault="00CD266E" w:rsidP="008105E6">
      <w:pPr>
        <w:pStyle w:val="Footer"/>
      </w:pPr>
    </w:p>
    <w:p w14:paraId="79613FF4" w14:textId="77777777" w:rsidR="00CD266E" w:rsidRDefault="00CD266E"/>
    <w:p w14:paraId="22DF7E43" w14:textId="77777777" w:rsidR="00CD266E" w:rsidRDefault="00CD266E"/>
    <w:p w14:paraId="72FB8550" w14:textId="77777777" w:rsidR="00CD266E" w:rsidRDefault="00CD266E"/>
    <w:p w14:paraId="36363803" w14:textId="77777777" w:rsidR="00CD266E" w:rsidRDefault="00CD266E"/>
    <w:p w14:paraId="590F9EEF" w14:textId="77777777" w:rsidR="00CD266E" w:rsidRDefault="00CD266E"/>
    <w:p w14:paraId="47511A7B" w14:textId="77777777" w:rsidR="00CD266E" w:rsidRDefault="00CD266E"/>
    <w:p w14:paraId="0D71AA7E" w14:textId="77777777" w:rsidR="00CD266E" w:rsidRDefault="00CD266E"/>
    <w:p w14:paraId="5CA65407" w14:textId="77777777" w:rsidR="00CD266E" w:rsidRDefault="00CD266E"/>
    <w:p w14:paraId="73F2697B" w14:textId="77777777" w:rsidR="00CD266E" w:rsidRDefault="00CD266E"/>
    <w:p w14:paraId="35C584D4" w14:textId="77777777" w:rsidR="00CD266E" w:rsidRDefault="00CD266E"/>
    <w:p w14:paraId="75857747" w14:textId="77777777" w:rsidR="00CD266E" w:rsidRDefault="00CD266E"/>
    <w:p w14:paraId="1C3DDCD3" w14:textId="77777777" w:rsidR="00CD266E" w:rsidRDefault="00CD266E"/>
    <w:p w14:paraId="0C4D5236" w14:textId="77777777" w:rsidR="00CD266E" w:rsidRDefault="00CD266E"/>
    <w:p w14:paraId="0D57A701" w14:textId="77777777" w:rsidR="00230978" w:rsidRPr="00230978" w:rsidRDefault="00C309D2" w:rsidP="000A71F5">
      <w:pPr>
        <w:rPr>
          <w:sz w:val="22"/>
          <w:szCs w:val="22"/>
        </w:rPr>
      </w:pPr>
      <w:r>
        <w:tab/>
      </w:r>
      <w:r>
        <w:tab/>
      </w:r>
      <w:r>
        <w:tab/>
      </w:r>
      <w:r>
        <w:tab/>
      </w:r>
      <w:r>
        <w:tab/>
      </w:r>
      <w:r>
        <w:tab/>
      </w:r>
      <w:r>
        <w:tab/>
      </w:r>
      <w:r>
        <w:tab/>
      </w:r>
    </w:p>
    <w:p w14:paraId="76AE8C7B" w14:textId="77777777" w:rsidR="007247B6" w:rsidRDefault="009B6D32">
      <w:r>
        <w:tab/>
      </w:r>
      <w:r>
        <w:tab/>
      </w:r>
      <w:r>
        <w:tab/>
      </w:r>
      <w:r>
        <w:tab/>
      </w:r>
      <w:r>
        <w:tab/>
      </w:r>
      <w:r>
        <w:tab/>
      </w:r>
      <w:r>
        <w:tab/>
      </w:r>
      <w:r>
        <w:tab/>
      </w:r>
      <w:r>
        <w:tab/>
      </w:r>
      <w:r>
        <w:tab/>
      </w:r>
    </w:p>
    <w:p w14:paraId="21503097" w14:textId="77777777" w:rsidR="007247B6" w:rsidRDefault="007247B6"/>
    <w:p w14:paraId="1C64C588" w14:textId="77777777" w:rsidR="00AF602A" w:rsidRDefault="005F5370">
      <w:r>
        <w:tab/>
      </w:r>
    </w:p>
    <w:p w14:paraId="60FAC07B" w14:textId="77777777" w:rsidR="00AF602A" w:rsidRDefault="00AF602A"/>
    <w:p w14:paraId="0EB712DE" w14:textId="77777777" w:rsidR="00AF602A" w:rsidRDefault="005F5370">
      <w:r>
        <w:tab/>
      </w:r>
      <w:r>
        <w:tab/>
      </w:r>
      <w:r>
        <w:tab/>
      </w:r>
      <w:r>
        <w:tab/>
      </w:r>
      <w:r>
        <w:tab/>
      </w:r>
      <w:r>
        <w:tab/>
      </w:r>
      <w:r>
        <w:tab/>
      </w:r>
      <w:r>
        <w:tab/>
      </w:r>
      <w:r>
        <w:tab/>
      </w:r>
      <w:r>
        <w:tab/>
      </w:r>
    </w:p>
    <w:p w14:paraId="205B7C82" w14:textId="77777777" w:rsidR="000A4D6E" w:rsidRDefault="005F5370">
      <w:r>
        <w:tab/>
      </w:r>
      <w:r>
        <w:tab/>
      </w:r>
    </w:p>
    <w:p w14:paraId="70C440FE" w14:textId="77777777" w:rsidR="00AF602A" w:rsidRDefault="00EA3CEF">
      <w:r>
        <w:tab/>
      </w:r>
      <w:r>
        <w:tab/>
      </w:r>
      <w:r>
        <w:tab/>
      </w:r>
      <w:r>
        <w:tab/>
      </w:r>
      <w:r>
        <w:tab/>
      </w:r>
      <w:r>
        <w:tab/>
      </w:r>
      <w:r>
        <w:tab/>
      </w:r>
      <w:r>
        <w:tab/>
      </w:r>
      <w:r>
        <w:tab/>
      </w:r>
      <w:r>
        <w:tab/>
      </w:r>
      <w:r>
        <w:tab/>
      </w:r>
    </w:p>
    <w:p w14:paraId="33FE5233"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3EA4472B" w14:textId="77777777" w:rsidR="00CD266E" w:rsidRDefault="00CD266E"/>
    <w:p w14:paraId="3F4B11E4"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3DFA266E" w14:textId="48BDCF3F" w:rsidR="007C0445" w:rsidRDefault="0052047A">
      <w:r>
        <w:rPr>
          <w:noProof/>
        </w:rPr>
        <mc:AlternateContent>
          <mc:Choice Requires="wps">
            <w:drawing>
              <wp:anchor distT="0" distB="0" distL="114300" distR="114300" simplePos="0" relativeHeight="251666432" behindDoc="1" locked="0" layoutInCell="1" allowOverlap="1" wp14:anchorId="04698672" wp14:editId="78DF5EE3">
                <wp:simplePos x="0" y="0"/>
                <wp:positionH relativeFrom="column">
                  <wp:posOffset>2295525</wp:posOffset>
                </wp:positionH>
                <wp:positionV relativeFrom="paragraph">
                  <wp:posOffset>795655</wp:posOffset>
                </wp:positionV>
                <wp:extent cx="4462145" cy="3028950"/>
                <wp:effectExtent l="19050" t="19050" r="14605" b="19050"/>
                <wp:wrapTight wrapText="bothSides">
                  <wp:wrapPolygon edited="0">
                    <wp:start x="-92" y="-136"/>
                    <wp:lineTo x="-92" y="21600"/>
                    <wp:lineTo x="21578" y="21600"/>
                    <wp:lineTo x="21578" y="-136"/>
                    <wp:lineTo x="-92" y="-136"/>
                  </wp:wrapPolygon>
                </wp:wrapTight>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028950"/>
                        </a:xfrm>
                        <a:prstGeom prst="rect">
                          <a:avLst/>
                        </a:prstGeom>
                        <a:solidFill>
                          <a:srgbClr val="C0C0C0"/>
                        </a:solidFill>
                        <a:ln w="38100" cmpd="dbl">
                          <a:solidFill>
                            <a:srgbClr val="000000"/>
                          </a:solidFill>
                          <a:miter lim="800000"/>
                          <a:headEnd/>
                          <a:tailEnd/>
                        </a:ln>
                      </wps:spPr>
                      <wps:txbx>
                        <w:txbxContent>
                          <w:p w14:paraId="45C24B4A" w14:textId="77777777" w:rsidR="002B0DB4" w:rsidRDefault="002B0DB4" w:rsidP="0052047A">
                            <w:pPr>
                              <w:jc w:val="center"/>
                              <w:rPr>
                                <w:b/>
                                <w:sz w:val="40"/>
                              </w:rPr>
                            </w:pPr>
                            <w:r>
                              <w:rPr>
                                <w:b/>
                                <w:sz w:val="40"/>
                              </w:rPr>
                              <w:t xml:space="preserve">Thank You!  Thank You!  Thank You! </w:t>
                            </w:r>
                          </w:p>
                          <w:p w14:paraId="49CF3950" w14:textId="77777777" w:rsidR="002B0DB4" w:rsidRDefault="002B0DB4" w:rsidP="0052047A">
                            <w:pPr>
                              <w:jc w:val="center"/>
                            </w:pPr>
                            <w:r>
                              <w:rPr>
                                <w:b/>
                                <w:sz w:val="40"/>
                              </w:rPr>
                              <w:t>Thank You! Thank You!</w:t>
                            </w:r>
                          </w:p>
                          <w:p w14:paraId="2DD68D54" w14:textId="77777777" w:rsidR="002B0DB4" w:rsidRDefault="002B0DB4" w:rsidP="0052047A"/>
                          <w:p w14:paraId="1AF88C23" w14:textId="77777777" w:rsidR="002B0DB4" w:rsidRPr="00235F05" w:rsidRDefault="002B0DB4" w:rsidP="00424613">
                            <w:pPr>
                              <w:autoSpaceDE w:val="0"/>
                              <w:autoSpaceDN w:val="0"/>
                              <w:adjustRightInd w:val="0"/>
                            </w:pPr>
                            <w:r w:rsidRPr="00235F05">
                              <w:t>Thanks to all of my clients and friends who support my practice and graciously referred me to your friends and neighbors</w:t>
                            </w:r>
                            <w:r>
                              <w:t>.</w:t>
                            </w:r>
                            <w:r w:rsidRPr="00235F05">
                              <w:t xml:space="preserve"> Rather than pester people with unwanted calls and visits, I build my business based on the positive comments and referrals from people just like you. I couldn't do it without you!</w:t>
                            </w:r>
                          </w:p>
                          <w:p w14:paraId="4C24CC2B" w14:textId="77777777" w:rsidR="002B0DB4" w:rsidRDefault="002B0DB4" w:rsidP="00424613"/>
                          <w:p w14:paraId="3AB962F7" w14:textId="4EC73366" w:rsidR="002B0DB4" w:rsidRPr="008705F2" w:rsidRDefault="008705F2" w:rsidP="00424613">
                            <w:pPr>
                              <w:rPr>
                                <w:b/>
                              </w:rPr>
                            </w:pPr>
                            <w:r w:rsidRPr="008705F2">
                              <w:rPr>
                                <w:b/>
                              </w:rPr>
                              <w:t xml:space="preserve">Caterina </w:t>
                            </w:r>
                            <w:proofErr w:type="spellStart"/>
                            <w:r w:rsidRPr="008705F2">
                              <w:rPr>
                                <w:b/>
                              </w:rPr>
                              <w:t>Chiarolanza</w:t>
                            </w:r>
                            <w:proofErr w:type="spellEnd"/>
                            <w:r>
                              <w:rPr>
                                <w:b/>
                              </w:rPr>
                              <w:t xml:space="preserve"> </w:t>
                            </w:r>
                            <w:r w:rsidRPr="008705F2">
                              <w:t xml:space="preserve">– Caterina hired me this past June to market and sell her Macungie home – we closed on the sale in August.  We just put an offer in on what she hopes will be her next home. </w:t>
                            </w:r>
                            <w:r w:rsidR="00424613">
                              <w:t>Fingers c</w:t>
                            </w:r>
                            <w:r w:rsidRPr="008705F2">
                              <w:t>rossed</w:t>
                            </w:r>
                            <w:r>
                              <w:t>!</w:t>
                            </w:r>
                            <w:r w:rsidRPr="008705F2">
                              <w:t xml:space="preserve"> And she recently told me that she gave my name to her</w:t>
                            </w:r>
                            <w:r>
                              <w:rPr>
                                <w:b/>
                              </w:rPr>
                              <w:t xml:space="preserve"> </w:t>
                            </w:r>
                            <w:r w:rsidR="00424613" w:rsidRPr="00424613">
                              <w:t xml:space="preserve">daughter who plans to buy a home </w:t>
                            </w:r>
                            <w:proofErr w:type="gramStart"/>
                            <w:r w:rsidR="00424613" w:rsidRPr="00424613">
                              <w:t>in the near future</w:t>
                            </w:r>
                            <w:proofErr w:type="gramEnd"/>
                            <w:r w:rsidR="00424613" w:rsidRPr="00424613">
                              <w:t>.</w:t>
                            </w:r>
                            <w:r w:rsidR="00424613">
                              <w:t xml:space="preserve"> Thanks Caterina! </w:t>
                            </w:r>
                            <w:proofErr w:type="gramStart"/>
                            <w:r w:rsidR="00424613">
                              <w:t>Sure</w:t>
                            </w:r>
                            <w:proofErr w:type="gramEnd"/>
                            <w:r w:rsidR="00424613">
                              <w:t xml:space="preserve"> appreciate your confidence in me!</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8672" id="Text Box 35" o:spid="_x0000_s1034" type="#_x0000_t202" style="position:absolute;margin-left:180.75pt;margin-top:62.65pt;width:351.35pt;height:2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" fillcolor="silver" strokeweight="3pt">
                <v:stroke linestyle="thinThin"/>
                <v:textbox>
                  <w:txbxContent>
                    <w:p w14:paraId="45C24B4A" w14:textId="77777777" w:rsidR="002B0DB4" w:rsidRDefault="002B0DB4" w:rsidP="0052047A">
                      <w:pPr>
                        <w:jc w:val="center"/>
                        <w:rPr>
                          <w:b/>
                          <w:sz w:val="40"/>
                        </w:rPr>
                      </w:pPr>
                      <w:r>
                        <w:rPr>
                          <w:b/>
                          <w:sz w:val="40"/>
                        </w:rPr>
                        <w:t xml:space="preserve">Thank You!  Thank You!  Thank You! </w:t>
                      </w:r>
                    </w:p>
                    <w:p w14:paraId="49CF3950" w14:textId="77777777" w:rsidR="002B0DB4" w:rsidRDefault="002B0DB4" w:rsidP="0052047A">
                      <w:pPr>
                        <w:jc w:val="center"/>
                      </w:pPr>
                      <w:r>
                        <w:rPr>
                          <w:b/>
                          <w:sz w:val="40"/>
                        </w:rPr>
                        <w:t>Thank You! Thank You!</w:t>
                      </w:r>
                    </w:p>
                    <w:p w14:paraId="2DD68D54" w14:textId="77777777" w:rsidR="002B0DB4" w:rsidRDefault="002B0DB4" w:rsidP="0052047A"/>
                    <w:p w14:paraId="1AF88C23" w14:textId="77777777" w:rsidR="002B0DB4" w:rsidRPr="00235F05" w:rsidRDefault="002B0DB4" w:rsidP="00424613">
                      <w:pPr>
                        <w:autoSpaceDE w:val="0"/>
                        <w:autoSpaceDN w:val="0"/>
                        <w:adjustRightInd w:val="0"/>
                      </w:pPr>
                      <w:r w:rsidRPr="00235F05">
                        <w:t>Thanks to all of my clients and friends who support my practice and graciously referred me to your friends and neighbors</w:t>
                      </w:r>
                      <w:r>
                        <w:t>.</w:t>
                      </w:r>
                      <w:r w:rsidRPr="00235F05">
                        <w:t xml:space="preserve"> Rather than pester people with unwanted calls and visits, I build my business based on the positive comments and referrals from people just like you. I couldn't do it without you!</w:t>
                      </w:r>
                    </w:p>
                    <w:p w14:paraId="4C24CC2B" w14:textId="77777777" w:rsidR="002B0DB4" w:rsidRDefault="002B0DB4" w:rsidP="00424613"/>
                    <w:p w14:paraId="3AB962F7" w14:textId="4EC73366" w:rsidR="002B0DB4" w:rsidRPr="008705F2" w:rsidRDefault="008705F2" w:rsidP="00424613">
                      <w:pPr>
                        <w:rPr>
                          <w:b/>
                        </w:rPr>
                      </w:pPr>
                      <w:r w:rsidRPr="008705F2">
                        <w:rPr>
                          <w:b/>
                        </w:rPr>
                        <w:t xml:space="preserve">Caterina </w:t>
                      </w:r>
                      <w:proofErr w:type="spellStart"/>
                      <w:r w:rsidRPr="008705F2">
                        <w:rPr>
                          <w:b/>
                        </w:rPr>
                        <w:t>Chiarolanza</w:t>
                      </w:r>
                      <w:proofErr w:type="spellEnd"/>
                      <w:r>
                        <w:rPr>
                          <w:b/>
                        </w:rPr>
                        <w:t xml:space="preserve"> </w:t>
                      </w:r>
                      <w:r w:rsidRPr="008705F2">
                        <w:t xml:space="preserve">– Caterina hired me this past June to market and sell her Macungie home – we closed on the sale in August.  We just put an offer in on what she hopes will be her next home. </w:t>
                      </w:r>
                      <w:r w:rsidR="00424613">
                        <w:t>Fingers c</w:t>
                      </w:r>
                      <w:r w:rsidRPr="008705F2">
                        <w:t>rossed</w:t>
                      </w:r>
                      <w:r>
                        <w:t>!</w:t>
                      </w:r>
                      <w:r w:rsidRPr="008705F2">
                        <w:t xml:space="preserve"> And she recently told me that she gave my name to her</w:t>
                      </w:r>
                      <w:r>
                        <w:rPr>
                          <w:b/>
                        </w:rPr>
                        <w:t xml:space="preserve"> </w:t>
                      </w:r>
                      <w:r w:rsidR="00424613" w:rsidRPr="00424613">
                        <w:t xml:space="preserve">daughter who plans to buy a home </w:t>
                      </w:r>
                      <w:proofErr w:type="gramStart"/>
                      <w:r w:rsidR="00424613" w:rsidRPr="00424613">
                        <w:t>in the near future</w:t>
                      </w:r>
                      <w:proofErr w:type="gramEnd"/>
                      <w:r w:rsidR="00424613" w:rsidRPr="00424613">
                        <w:t>.</w:t>
                      </w:r>
                      <w:r w:rsidR="00424613">
                        <w:t xml:space="preserve"> Thanks Caterina! </w:t>
                      </w:r>
                      <w:proofErr w:type="gramStart"/>
                      <w:r w:rsidR="00424613">
                        <w:t>Sure</w:t>
                      </w:r>
                      <w:proofErr w:type="gramEnd"/>
                      <w:r w:rsidR="00424613">
                        <w:t xml:space="preserve"> appreciate your confidence in me!</w:t>
                      </w:r>
                      <w:r>
                        <w:rPr>
                          <w:b/>
                        </w:rPr>
                        <w:t xml:space="preserve">  </w:t>
                      </w:r>
                    </w:p>
                  </w:txbxContent>
                </v:textbox>
                <w10:wrap type="tight"/>
              </v:shape>
            </w:pict>
          </mc:Fallback>
        </mc:AlternateContent>
      </w:r>
      <w:r w:rsidR="00205613">
        <w:br w:type="column"/>
      </w:r>
      <w:r w:rsidR="00850668">
        <w:rPr>
          <w:noProof/>
        </w:rPr>
        <w:lastRenderedPageBreak/>
        <mc:AlternateContent>
          <mc:Choice Requires="wps">
            <w:drawing>
              <wp:anchor distT="0" distB="0" distL="114300" distR="114300" simplePos="0" relativeHeight="251658240" behindDoc="0" locked="0" layoutInCell="1" allowOverlap="1" wp14:anchorId="6408498E" wp14:editId="76EB0A3D">
                <wp:simplePos x="0" y="0"/>
                <wp:positionH relativeFrom="column">
                  <wp:posOffset>-180975</wp:posOffset>
                </wp:positionH>
                <wp:positionV relativeFrom="paragraph">
                  <wp:posOffset>114300</wp:posOffset>
                </wp:positionV>
                <wp:extent cx="2103120" cy="897255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72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9F0099" w14:textId="77777777" w:rsidR="002B0DB4" w:rsidRDefault="002B0DB4" w:rsidP="00E53846">
                            <w:pPr>
                              <w:pStyle w:val="Heading7"/>
                              <w:pBdr>
                                <w:right w:val="single" w:sz="4" w:space="1" w:color="auto"/>
                              </w:pBdr>
                              <w:rPr>
                                <w:rFonts w:cs="Arial"/>
                                <w:bCs/>
                                <w:szCs w:val="24"/>
                              </w:rPr>
                            </w:pPr>
                            <w:r w:rsidRPr="0031485A">
                              <w:rPr>
                                <w:rFonts w:cs="Arial"/>
                                <w:bCs/>
                                <w:szCs w:val="24"/>
                              </w:rPr>
                              <w:t>Brain Teaser…</w:t>
                            </w:r>
                          </w:p>
                          <w:p w14:paraId="30E6B763" w14:textId="77777777" w:rsidR="002B0DB4" w:rsidRPr="006D4964" w:rsidRDefault="002B0DB4" w:rsidP="00E53846">
                            <w:pPr>
                              <w:pBdr>
                                <w:right w:val="single" w:sz="4" w:space="1" w:color="auto"/>
                              </w:pBdr>
                              <w:rPr>
                                <w:sz w:val="20"/>
                                <w:szCs w:val="20"/>
                              </w:rPr>
                            </w:pPr>
                            <w:r>
                              <w:rPr>
                                <w:sz w:val="20"/>
                                <w:szCs w:val="20"/>
                              </w:rPr>
                              <w:t>I exist only when there is light, but direct light kills me.  What am I?</w:t>
                            </w:r>
                          </w:p>
                          <w:p w14:paraId="1E162796" w14:textId="77777777" w:rsidR="002B0DB4" w:rsidRPr="00FD7084" w:rsidRDefault="002B0DB4" w:rsidP="00E53846">
                            <w:pPr>
                              <w:pBdr>
                                <w:right w:val="single" w:sz="4" w:space="1" w:color="auto"/>
                              </w:pBdr>
                              <w:rPr>
                                <w:color w:val="0000FF"/>
                                <w:sz w:val="16"/>
                                <w:szCs w:val="16"/>
                              </w:rPr>
                            </w:pPr>
                          </w:p>
                          <w:p w14:paraId="52F95811" w14:textId="77777777" w:rsidR="002B0DB4" w:rsidRPr="0031485A" w:rsidRDefault="002B0DB4"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2B47551" w14:textId="77777777" w:rsidR="002B0DB4" w:rsidRPr="000E71A1" w:rsidRDefault="002B0DB4" w:rsidP="00E53846">
                            <w:pPr>
                              <w:pStyle w:val="BodyText-Contemporary"/>
                              <w:pBdr>
                                <w:right w:val="single" w:sz="4" w:space="1" w:color="auto"/>
                              </w:pBdr>
                              <w:suppressAutoHyphens w:val="0"/>
                              <w:spacing w:after="0" w:line="240" w:lineRule="auto"/>
                              <w:rPr>
                                <w:bCs/>
                                <w:sz w:val="24"/>
                                <w:szCs w:val="24"/>
                              </w:rPr>
                            </w:pPr>
                          </w:p>
                          <w:p w14:paraId="200588E8" w14:textId="77777777" w:rsidR="002B0DB4" w:rsidRPr="0031485A" w:rsidRDefault="002B0DB4" w:rsidP="00E53846">
                            <w:pPr>
                              <w:pBdr>
                                <w:right w:val="single" w:sz="4" w:space="1" w:color="auto"/>
                              </w:pBdr>
                              <w:rPr>
                                <w:rFonts w:ascii="Arial" w:hAnsi="Arial" w:cs="Arial"/>
                                <w:b/>
                                <w:bCs/>
                              </w:rPr>
                            </w:pPr>
                            <w:r w:rsidRPr="0031485A">
                              <w:rPr>
                                <w:rFonts w:ascii="Arial" w:hAnsi="Arial" w:cs="Arial"/>
                                <w:b/>
                                <w:bCs/>
                              </w:rPr>
                              <w:t>What’s My Home Worth?</w:t>
                            </w:r>
                          </w:p>
                          <w:p w14:paraId="55F7E936" w14:textId="77777777" w:rsidR="00290ABB" w:rsidRDefault="002B0DB4"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00850668">
                              <w:rPr>
                                <w:b/>
                                <w:i/>
                              </w:rPr>
                              <w:t>Maximum</w:t>
                            </w:r>
                            <w:r w:rsidRPr="0031485A">
                              <w:rPr>
                                <w:b/>
                                <w:i/>
                              </w:rPr>
                              <w:t xml:space="preserve"> Value Home Audit</w:t>
                            </w:r>
                            <w:r w:rsidR="00850668">
                              <w:t>.   Request this</w:t>
                            </w:r>
                            <w:r w:rsidRPr="0031485A">
                              <w:t xml:space="preserve"> in-depth home va</w:t>
                            </w:r>
                            <w:r w:rsidR="00850668">
                              <w:t>lue analysis by calling me at:</w:t>
                            </w:r>
                          </w:p>
                          <w:p w14:paraId="0F61F604" w14:textId="1E6CD2C8" w:rsidR="002B0DB4" w:rsidRPr="00D6008A" w:rsidRDefault="00290ABB" w:rsidP="00E53846">
                            <w:pPr>
                              <w:pStyle w:val="BodyText-Contemporary"/>
                              <w:pBdr>
                                <w:right w:val="single" w:sz="4" w:space="1" w:color="auto"/>
                              </w:pBdr>
                              <w:suppressAutoHyphens w:val="0"/>
                              <w:spacing w:after="0" w:line="240" w:lineRule="auto"/>
                            </w:pPr>
                            <w:r>
                              <w:t xml:space="preserve">               </w:t>
                            </w:r>
                            <w:r w:rsidR="00850668">
                              <w:t>(610)864-9872</w:t>
                            </w:r>
                            <w:r w:rsidR="002B0DB4" w:rsidRPr="0031485A">
                              <w:rPr>
                                <w:bCs/>
                              </w:rPr>
                              <w:t>.</w:t>
                            </w:r>
                          </w:p>
                          <w:p w14:paraId="3C27A0BD" w14:textId="77777777" w:rsidR="002B0DB4" w:rsidRPr="00D6008A" w:rsidRDefault="002B0DB4" w:rsidP="00E53846">
                            <w:pPr>
                              <w:widowControl w:val="0"/>
                              <w:pBdr>
                                <w:right w:val="single" w:sz="4" w:space="1" w:color="auto"/>
                              </w:pBdr>
                              <w:autoSpaceDE w:val="0"/>
                              <w:autoSpaceDN w:val="0"/>
                              <w:adjustRightInd w:val="0"/>
                              <w:rPr>
                                <w:rFonts w:ascii="Arial" w:hAnsi="Arial" w:cs="Arial"/>
                                <w:b/>
                              </w:rPr>
                            </w:pPr>
                          </w:p>
                          <w:p w14:paraId="574E4FB8" w14:textId="534860F5" w:rsidR="002B0DB4" w:rsidRPr="00477D5D" w:rsidRDefault="00D637B9" w:rsidP="00E53846">
                            <w:pPr>
                              <w:widowControl w:val="0"/>
                              <w:pBdr>
                                <w:right w:val="single" w:sz="4" w:space="1" w:color="auto"/>
                              </w:pBdr>
                              <w:autoSpaceDE w:val="0"/>
                              <w:autoSpaceDN w:val="0"/>
                              <w:adjustRightInd w:val="0"/>
                              <w:rPr>
                                <w:rFonts w:ascii="Arial" w:hAnsi="Arial" w:cs="Arial"/>
                                <w:b/>
                              </w:rPr>
                            </w:pPr>
                            <w:r>
                              <w:rPr>
                                <w:rFonts w:ascii="Arial" w:hAnsi="Arial" w:cs="Arial"/>
                                <w:b/>
                              </w:rPr>
                              <w:t>Don’t Surf Endlessly</w:t>
                            </w:r>
                          </w:p>
                          <w:p w14:paraId="7255369C" w14:textId="2353A371" w:rsidR="002B0DB4" w:rsidRDefault="00D637B9" w:rsidP="005930E4">
                            <w:pPr>
                              <w:pBdr>
                                <w:right w:val="single" w:sz="4" w:space="1" w:color="auto"/>
                              </w:pBdr>
                              <w:rPr>
                                <w:sz w:val="20"/>
                                <w:szCs w:val="20"/>
                              </w:rPr>
                            </w:pPr>
                            <w:r>
                              <w:rPr>
                                <w:sz w:val="20"/>
                                <w:szCs w:val="20"/>
                              </w:rPr>
                              <w:t>Try these apps to avoid hours</w:t>
                            </w:r>
                            <w:r w:rsidR="00FA4125">
                              <w:rPr>
                                <w:sz w:val="20"/>
                                <w:szCs w:val="20"/>
                              </w:rPr>
                              <w:t xml:space="preserve"> </w:t>
                            </w:r>
                            <w:r>
                              <w:rPr>
                                <w:sz w:val="20"/>
                                <w:szCs w:val="20"/>
                              </w:rPr>
                              <w:t>long surf</w:t>
                            </w:r>
                            <w:r w:rsidR="00FA4125">
                              <w:rPr>
                                <w:sz w:val="20"/>
                                <w:szCs w:val="20"/>
                              </w:rPr>
                              <w:t>ing</w:t>
                            </w:r>
                            <w:r>
                              <w:rPr>
                                <w:sz w:val="20"/>
                                <w:szCs w:val="20"/>
                              </w:rPr>
                              <w:t>:</w:t>
                            </w:r>
                          </w:p>
                          <w:p w14:paraId="4A1CE6AC" w14:textId="2E281CA9" w:rsidR="00D637B9" w:rsidRDefault="00D637B9" w:rsidP="00D637B9">
                            <w:pPr>
                              <w:pStyle w:val="ListParagraph"/>
                              <w:numPr>
                                <w:ilvl w:val="0"/>
                                <w:numId w:val="26"/>
                              </w:numPr>
                              <w:pBdr>
                                <w:right w:val="single" w:sz="4" w:space="1" w:color="auto"/>
                              </w:pBdr>
                              <w:rPr>
                                <w:sz w:val="20"/>
                                <w:szCs w:val="20"/>
                              </w:rPr>
                            </w:pPr>
                            <w:r w:rsidRPr="00285F98">
                              <w:rPr>
                                <w:b/>
                                <w:sz w:val="20"/>
                                <w:szCs w:val="20"/>
                              </w:rPr>
                              <w:t>MOMENT</w:t>
                            </w:r>
                            <w:r>
                              <w:rPr>
                                <w:sz w:val="20"/>
                                <w:szCs w:val="20"/>
                              </w:rPr>
                              <w:t xml:space="preserve"> (free: IOS only) This app allows you </w:t>
                            </w:r>
                            <w:proofErr w:type="gramStart"/>
                            <w:r>
                              <w:rPr>
                                <w:sz w:val="20"/>
                                <w:szCs w:val="20"/>
                              </w:rPr>
                              <w:t>see</w:t>
                            </w:r>
                            <w:proofErr w:type="gramEnd"/>
                            <w:r>
                              <w:rPr>
                                <w:sz w:val="20"/>
                                <w:szCs w:val="20"/>
                              </w:rPr>
                              <w:t xml:space="preserve"> how much time you spend on your phone and set limits for usage</w:t>
                            </w:r>
                          </w:p>
                          <w:p w14:paraId="0D1BE710" w14:textId="5CFCC658" w:rsidR="002B0DB4" w:rsidRPr="00D637B9" w:rsidRDefault="00D637B9" w:rsidP="00D637B9">
                            <w:pPr>
                              <w:pStyle w:val="ListParagraph"/>
                              <w:numPr>
                                <w:ilvl w:val="0"/>
                                <w:numId w:val="26"/>
                              </w:numPr>
                              <w:pBdr>
                                <w:right w:val="single" w:sz="4" w:space="1" w:color="auto"/>
                              </w:pBdr>
                              <w:rPr>
                                <w:sz w:val="20"/>
                                <w:szCs w:val="20"/>
                              </w:rPr>
                            </w:pPr>
                            <w:r w:rsidRPr="00285F98">
                              <w:rPr>
                                <w:b/>
                                <w:sz w:val="20"/>
                                <w:szCs w:val="20"/>
                              </w:rPr>
                              <w:t>FLIPD</w:t>
                            </w:r>
                            <w:r w:rsidRPr="00D637B9">
                              <w:rPr>
                                <w:sz w:val="20"/>
                                <w:szCs w:val="20"/>
                              </w:rPr>
                              <w:t xml:space="preserve"> (free) You can set your phone to lock for </w:t>
                            </w:r>
                            <w:proofErr w:type="gramStart"/>
                            <w:r w:rsidRPr="00D637B9">
                              <w:rPr>
                                <w:sz w:val="20"/>
                                <w:szCs w:val="20"/>
                              </w:rPr>
                              <w:t>a period of time</w:t>
                            </w:r>
                            <w:proofErr w:type="gramEnd"/>
                            <w:r w:rsidRPr="00D637B9">
                              <w:rPr>
                                <w:sz w:val="20"/>
                                <w:szCs w:val="20"/>
                              </w:rPr>
                              <w:t xml:space="preserve"> and </w:t>
                            </w:r>
                            <w:r w:rsidR="003D2F6F">
                              <w:rPr>
                                <w:sz w:val="20"/>
                                <w:szCs w:val="20"/>
                              </w:rPr>
                              <w:t xml:space="preserve">nothing you can do can bring it </w:t>
                            </w:r>
                            <w:r w:rsidRPr="00D637B9">
                              <w:rPr>
                                <w:sz w:val="20"/>
                                <w:szCs w:val="20"/>
                              </w:rPr>
                              <w:t>back to life.</w:t>
                            </w:r>
                          </w:p>
                          <w:p w14:paraId="0899FF9A" w14:textId="77777777" w:rsidR="002B0DB4" w:rsidRPr="007879C9" w:rsidRDefault="002B0DB4" w:rsidP="00E53846">
                            <w:pPr>
                              <w:pBdr>
                                <w:right w:val="single" w:sz="4" w:space="1" w:color="auto"/>
                              </w:pBdr>
                              <w:rPr>
                                <w:sz w:val="18"/>
                                <w:szCs w:val="18"/>
                              </w:rPr>
                            </w:pPr>
                          </w:p>
                          <w:p w14:paraId="16EF7A3C" w14:textId="77777777" w:rsidR="002B0DB4" w:rsidRPr="008A5A9B" w:rsidRDefault="002B0DB4" w:rsidP="00E53846">
                            <w:pPr>
                              <w:pBdr>
                                <w:right w:val="single" w:sz="4" w:space="1" w:color="auto"/>
                              </w:pBdr>
                              <w:rPr>
                                <w:rFonts w:ascii="Arial" w:hAnsi="Arial" w:cs="Arial"/>
                                <w:b/>
                              </w:rPr>
                            </w:pPr>
                            <w:r>
                              <w:rPr>
                                <w:rFonts w:ascii="Arial" w:hAnsi="Arial" w:cs="Arial"/>
                                <w:b/>
                              </w:rPr>
                              <w:t>U.S. Post Offices Of Note</w:t>
                            </w:r>
                          </w:p>
                          <w:p w14:paraId="7C31079D" w14:textId="55727B86" w:rsidR="002B0DB4" w:rsidRDefault="002B0DB4" w:rsidP="005930E4">
                            <w:pPr>
                              <w:pStyle w:val="ListParagraph"/>
                              <w:numPr>
                                <w:ilvl w:val="0"/>
                                <w:numId w:val="27"/>
                              </w:numPr>
                              <w:pBdr>
                                <w:right w:val="single" w:sz="4" w:space="1" w:color="auto"/>
                              </w:pBdr>
                              <w:rPr>
                                <w:sz w:val="20"/>
                                <w:szCs w:val="20"/>
                              </w:rPr>
                            </w:pPr>
                            <w:r>
                              <w:rPr>
                                <w:sz w:val="20"/>
                                <w:szCs w:val="20"/>
                              </w:rPr>
                              <w:t>Highest: Alma, Colorado (10,578 feet above sea level)</w:t>
                            </w:r>
                          </w:p>
                          <w:p w14:paraId="7FFE1E99" w14:textId="77777777" w:rsidR="002B0DB4" w:rsidRDefault="002B0DB4" w:rsidP="005930E4">
                            <w:pPr>
                              <w:pStyle w:val="ListParagraph"/>
                              <w:numPr>
                                <w:ilvl w:val="0"/>
                                <w:numId w:val="27"/>
                              </w:numPr>
                              <w:pBdr>
                                <w:right w:val="single" w:sz="4" w:space="1" w:color="auto"/>
                              </w:pBdr>
                              <w:rPr>
                                <w:sz w:val="20"/>
                                <w:szCs w:val="20"/>
                              </w:rPr>
                            </w:pPr>
                            <w:r>
                              <w:rPr>
                                <w:sz w:val="20"/>
                                <w:szCs w:val="20"/>
                              </w:rPr>
                              <w:t>Lowest: Death Valley, California (282 feet below sea level)</w:t>
                            </w:r>
                          </w:p>
                          <w:p w14:paraId="52E8CA7E" w14:textId="77777777" w:rsidR="002B0DB4" w:rsidRDefault="002B0DB4" w:rsidP="005930E4">
                            <w:pPr>
                              <w:pStyle w:val="ListParagraph"/>
                              <w:numPr>
                                <w:ilvl w:val="0"/>
                                <w:numId w:val="27"/>
                              </w:numPr>
                              <w:pBdr>
                                <w:right w:val="single" w:sz="4" w:space="1" w:color="auto"/>
                              </w:pBdr>
                              <w:rPr>
                                <w:sz w:val="20"/>
                                <w:szCs w:val="20"/>
                              </w:rPr>
                            </w:pPr>
                            <w:r>
                              <w:rPr>
                                <w:sz w:val="20"/>
                                <w:szCs w:val="20"/>
                              </w:rPr>
                              <w:t>Oldest: Hinsdale, New Hampshire (in the same building since 1816)</w:t>
                            </w:r>
                          </w:p>
                          <w:p w14:paraId="47AD27CD"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Smallest: </w:t>
                            </w:r>
                            <w:proofErr w:type="spellStart"/>
                            <w:r>
                              <w:rPr>
                                <w:sz w:val="20"/>
                                <w:szCs w:val="20"/>
                              </w:rPr>
                              <w:t>Ochopee</w:t>
                            </w:r>
                            <w:proofErr w:type="spellEnd"/>
                            <w:r>
                              <w:rPr>
                                <w:sz w:val="20"/>
                                <w:szCs w:val="20"/>
                              </w:rPr>
                              <w:t>, Florida (61.3 square feet)</w:t>
                            </w:r>
                          </w:p>
                          <w:p w14:paraId="58DCD01E"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Easternmost: </w:t>
                            </w:r>
                            <w:proofErr w:type="spellStart"/>
                            <w:r>
                              <w:rPr>
                                <w:sz w:val="20"/>
                                <w:szCs w:val="20"/>
                              </w:rPr>
                              <w:t>Lubec</w:t>
                            </w:r>
                            <w:proofErr w:type="spellEnd"/>
                            <w:r>
                              <w:rPr>
                                <w:sz w:val="20"/>
                                <w:szCs w:val="20"/>
                              </w:rPr>
                              <w:t>, Maine</w:t>
                            </w:r>
                          </w:p>
                          <w:p w14:paraId="2A28F746" w14:textId="77777777" w:rsidR="002B0DB4" w:rsidRDefault="002B0DB4" w:rsidP="005930E4">
                            <w:pPr>
                              <w:pStyle w:val="ListParagraph"/>
                              <w:numPr>
                                <w:ilvl w:val="0"/>
                                <w:numId w:val="27"/>
                              </w:numPr>
                              <w:pBdr>
                                <w:right w:val="single" w:sz="4" w:space="1" w:color="auto"/>
                              </w:pBdr>
                              <w:rPr>
                                <w:sz w:val="20"/>
                                <w:szCs w:val="20"/>
                              </w:rPr>
                            </w:pPr>
                            <w:r>
                              <w:rPr>
                                <w:sz w:val="20"/>
                                <w:szCs w:val="20"/>
                              </w:rPr>
                              <w:t>Westernmost: Adak, Alaska</w:t>
                            </w:r>
                          </w:p>
                          <w:p w14:paraId="00A3133F" w14:textId="77777777" w:rsidR="002B0DB4" w:rsidRPr="007879C9" w:rsidRDefault="002B0DB4" w:rsidP="004F71A1">
                            <w:pPr>
                              <w:pBdr>
                                <w:right w:val="single" w:sz="4" w:space="1" w:color="auto"/>
                              </w:pBdr>
                              <w:rPr>
                                <w:sz w:val="18"/>
                                <w:szCs w:val="18"/>
                              </w:rPr>
                            </w:pPr>
                          </w:p>
                          <w:p w14:paraId="0B261110" w14:textId="77777777" w:rsidR="002B0DB4" w:rsidRDefault="002B0DB4" w:rsidP="004F71A1">
                            <w:pPr>
                              <w:pBdr>
                                <w:right w:val="single" w:sz="4" w:space="1" w:color="auto"/>
                              </w:pBdr>
                              <w:rPr>
                                <w:rFonts w:ascii="Arial" w:hAnsi="Arial" w:cs="Arial"/>
                                <w:b/>
                              </w:rPr>
                            </w:pPr>
                            <w:r>
                              <w:rPr>
                                <w:rFonts w:ascii="Arial" w:hAnsi="Arial" w:cs="Arial"/>
                                <w:b/>
                              </w:rPr>
                              <w:t>Networking Know-How</w:t>
                            </w:r>
                          </w:p>
                          <w:p w14:paraId="4E6936A1" w14:textId="77777777" w:rsidR="002B0DB4" w:rsidRDefault="002B0DB4" w:rsidP="004F71A1">
                            <w:pPr>
                              <w:pBdr>
                                <w:right w:val="single" w:sz="4" w:space="1" w:color="auto"/>
                              </w:pBdr>
                              <w:rPr>
                                <w:sz w:val="20"/>
                                <w:szCs w:val="20"/>
                              </w:rPr>
                            </w:pPr>
                            <w:r>
                              <w:rPr>
                                <w:sz w:val="20"/>
                                <w:szCs w:val="20"/>
                              </w:rPr>
                              <w:t>For the best professional networking opportunities, Vanessa Van Edwards, author of “Captivate,” recommends avoiding the “start zone” (where people are checking in) and the “side zone” (near the food and bathroom).  Stick to the “social zone,” usually around the bar, where people are relaxed.</w:t>
                            </w:r>
                          </w:p>
                          <w:p w14:paraId="35619D16" w14:textId="77777777" w:rsidR="002B0DB4" w:rsidRPr="00CF41B8" w:rsidRDefault="002B0DB4" w:rsidP="00E53846">
                            <w:pPr>
                              <w:widowControl w:val="0"/>
                              <w:pBdr>
                                <w:right w:val="single" w:sz="4" w:space="1" w:color="auto"/>
                              </w:pBdr>
                              <w:autoSpaceDE w:val="0"/>
                              <w:autoSpaceDN w:val="0"/>
                              <w:adjustRightInd w:val="0"/>
                              <w:rPr>
                                <w:sz w:val="18"/>
                                <w:szCs w:val="18"/>
                              </w:rPr>
                            </w:pPr>
                          </w:p>
                          <w:p w14:paraId="7CD42802" w14:textId="77777777" w:rsidR="002B0DB4" w:rsidRDefault="002B0DB4" w:rsidP="00E53846">
                            <w:pPr>
                              <w:pBdr>
                                <w:right w:val="single" w:sz="4" w:space="1" w:color="auto"/>
                              </w:pBdr>
                              <w:rPr>
                                <w:sz w:val="20"/>
                                <w:szCs w:val="20"/>
                              </w:rPr>
                            </w:pPr>
                            <w:r>
                              <w:rPr>
                                <w:rFonts w:ascii="Arial" w:hAnsi="Arial" w:cs="Arial"/>
                                <w:b/>
                                <w:bCs/>
                                <w:lang w:eastAsia="x-none"/>
                              </w:rPr>
                              <w:t>Movie Websites</w:t>
                            </w:r>
                          </w:p>
                          <w:p w14:paraId="720FDED1" w14:textId="77777777" w:rsidR="002B0DB4" w:rsidRDefault="002B0DB4" w:rsidP="00E53846">
                            <w:pPr>
                              <w:pBdr>
                                <w:right w:val="single" w:sz="4" w:space="1" w:color="auto"/>
                              </w:pBdr>
                              <w:rPr>
                                <w:sz w:val="20"/>
                                <w:szCs w:val="20"/>
                              </w:rPr>
                            </w:pPr>
                            <w:r>
                              <w:rPr>
                                <w:sz w:val="20"/>
                                <w:szCs w:val="20"/>
                              </w:rPr>
                              <w:t>Not sure what movie to watch?  Use these to help find the perfect film.</w:t>
                            </w:r>
                          </w:p>
                          <w:p w14:paraId="65E3EF22" w14:textId="77777777" w:rsidR="002B0DB4" w:rsidRPr="00C87C03" w:rsidRDefault="002B0DB4" w:rsidP="00E53846">
                            <w:pPr>
                              <w:pBdr>
                                <w:right w:val="single" w:sz="4" w:space="1" w:color="auto"/>
                              </w:pBdr>
                              <w:rPr>
                                <w:sz w:val="18"/>
                                <w:szCs w:val="18"/>
                              </w:rPr>
                            </w:pPr>
                          </w:p>
                          <w:p w14:paraId="7459EB40" w14:textId="77777777" w:rsidR="002B0DB4" w:rsidRDefault="002B0DB4" w:rsidP="00E53846">
                            <w:pPr>
                              <w:pBdr>
                                <w:right w:val="single" w:sz="4" w:space="1" w:color="auto"/>
                              </w:pBdr>
                              <w:rPr>
                                <w:sz w:val="20"/>
                                <w:szCs w:val="20"/>
                              </w:rPr>
                            </w:pPr>
                            <w:r w:rsidRPr="00603703">
                              <w:rPr>
                                <w:b/>
                                <w:sz w:val="20"/>
                                <w:szCs w:val="20"/>
                              </w:rPr>
                              <w:t>www.</w:t>
                            </w:r>
                            <w:r>
                              <w:rPr>
                                <w:b/>
                                <w:sz w:val="20"/>
                                <w:szCs w:val="20"/>
                              </w:rPr>
                              <w:t>AGoodMovieToWatch</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by mood or genre … or take a chance and choose a random flick.</w:t>
                            </w:r>
                          </w:p>
                          <w:p w14:paraId="5F2EADF4" w14:textId="77777777" w:rsidR="002B0DB4" w:rsidRDefault="002B0DB4" w:rsidP="00E53846">
                            <w:pPr>
                              <w:pBdr>
                                <w:right w:val="single" w:sz="4" w:space="1" w:color="auto"/>
                              </w:pBdr>
                              <w:rPr>
                                <w:sz w:val="20"/>
                                <w:szCs w:val="20"/>
                              </w:rPr>
                            </w:pPr>
                            <w:r w:rsidRPr="00603703">
                              <w:rPr>
                                <w:b/>
                                <w:sz w:val="20"/>
                                <w:szCs w:val="20"/>
                              </w:rPr>
                              <w:t>www.</w:t>
                            </w:r>
                            <w:r w:rsidRPr="00074340">
                              <w:rPr>
                                <w:b/>
                                <w:sz w:val="20"/>
                                <w:szCs w:val="20"/>
                              </w:rPr>
                              <w:t>tastedive.com/movies</w:t>
                            </w:r>
                            <w:r>
                              <w:rPr>
                                <w:b/>
                                <w:sz w:val="20"/>
                                <w:szCs w:val="20"/>
                              </w:rPr>
                              <w:t xml:space="preserve"> </w:t>
                            </w:r>
                            <w:r w:rsidRPr="008309C6">
                              <w:rPr>
                                <w:sz w:val="20"/>
                                <w:szCs w:val="20"/>
                              </w:rPr>
                              <w:t>–</w:t>
                            </w:r>
                            <w:r>
                              <w:rPr>
                                <w:sz w:val="20"/>
                                <w:szCs w:val="20"/>
                              </w:rPr>
                              <w:t xml:space="preserve"> Type in the name of a film you like and get recommendations.</w:t>
                            </w:r>
                          </w:p>
                          <w:p w14:paraId="2B1AE43F" w14:textId="63CF98A1" w:rsidR="002B0DB4" w:rsidRPr="00176364" w:rsidRDefault="002B0DB4" w:rsidP="00A06BC3">
                            <w:pPr>
                              <w:pBdr>
                                <w:right w:val="single" w:sz="4" w:space="1" w:color="auto"/>
                              </w:pBdr>
                              <w:rPr>
                                <w:sz w:val="20"/>
                                <w:szCs w:val="20"/>
                              </w:rPr>
                            </w:pPr>
                            <w:r>
                              <w:rPr>
                                <w:b/>
                                <w:sz w:val="20"/>
                                <w:szCs w:val="20"/>
                              </w:rPr>
                              <w:t xml:space="preserve">www.imdb.com </w:t>
                            </w:r>
                            <w:r w:rsidRPr="008309C6">
                              <w:rPr>
                                <w:sz w:val="20"/>
                                <w:szCs w:val="20"/>
                              </w:rPr>
                              <w:t>–</w:t>
                            </w:r>
                            <w:r>
                              <w:rPr>
                                <w:sz w:val="20"/>
                                <w:szCs w:val="20"/>
                              </w:rPr>
                              <w:t xml:space="preserve"> Suggestions based on theme plus editor recommendations.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498E" id="Text Box 17" o:spid="_x0000_s1035" type="#_x0000_t202" style="position:absolute;margin-left:-14.25pt;margin-top:9pt;width:165.6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" stroked="f">
                <v:textbox inset="1.44pt,1.44pt,1.44pt,1.44pt">
                  <w:txbxContent>
                    <w:p w14:paraId="2A9F0099" w14:textId="77777777" w:rsidR="002B0DB4" w:rsidRDefault="002B0DB4" w:rsidP="00E53846">
                      <w:pPr>
                        <w:pStyle w:val="Heading7"/>
                        <w:pBdr>
                          <w:right w:val="single" w:sz="4" w:space="1" w:color="auto"/>
                        </w:pBdr>
                        <w:rPr>
                          <w:rFonts w:cs="Arial"/>
                          <w:bCs/>
                          <w:szCs w:val="24"/>
                        </w:rPr>
                      </w:pPr>
                      <w:r w:rsidRPr="0031485A">
                        <w:rPr>
                          <w:rFonts w:cs="Arial"/>
                          <w:bCs/>
                          <w:szCs w:val="24"/>
                        </w:rPr>
                        <w:t>Brain Teaser…</w:t>
                      </w:r>
                    </w:p>
                    <w:p w14:paraId="30E6B763" w14:textId="77777777" w:rsidR="002B0DB4" w:rsidRPr="006D4964" w:rsidRDefault="002B0DB4" w:rsidP="00E53846">
                      <w:pPr>
                        <w:pBdr>
                          <w:right w:val="single" w:sz="4" w:space="1" w:color="auto"/>
                        </w:pBdr>
                        <w:rPr>
                          <w:sz w:val="20"/>
                          <w:szCs w:val="20"/>
                        </w:rPr>
                      </w:pPr>
                      <w:r>
                        <w:rPr>
                          <w:sz w:val="20"/>
                          <w:szCs w:val="20"/>
                        </w:rPr>
                        <w:t>I exist only when there is light, but direct light kills me.  What am I?</w:t>
                      </w:r>
                    </w:p>
                    <w:p w14:paraId="1E162796" w14:textId="77777777" w:rsidR="002B0DB4" w:rsidRPr="00FD7084" w:rsidRDefault="002B0DB4" w:rsidP="00E53846">
                      <w:pPr>
                        <w:pBdr>
                          <w:right w:val="single" w:sz="4" w:space="1" w:color="auto"/>
                        </w:pBdr>
                        <w:rPr>
                          <w:color w:val="0000FF"/>
                          <w:sz w:val="16"/>
                          <w:szCs w:val="16"/>
                        </w:rPr>
                      </w:pPr>
                    </w:p>
                    <w:p w14:paraId="52F95811" w14:textId="77777777" w:rsidR="002B0DB4" w:rsidRPr="0031485A" w:rsidRDefault="002B0DB4"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2B47551" w14:textId="77777777" w:rsidR="002B0DB4" w:rsidRPr="000E71A1" w:rsidRDefault="002B0DB4" w:rsidP="00E53846">
                      <w:pPr>
                        <w:pStyle w:val="BodyText-Contemporary"/>
                        <w:pBdr>
                          <w:right w:val="single" w:sz="4" w:space="1" w:color="auto"/>
                        </w:pBdr>
                        <w:suppressAutoHyphens w:val="0"/>
                        <w:spacing w:after="0" w:line="240" w:lineRule="auto"/>
                        <w:rPr>
                          <w:bCs/>
                          <w:sz w:val="24"/>
                          <w:szCs w:val="24"/>
                        </w:rPr>
                      </w:pPr>
                    </w:p>
                    <w:p w14:paraId="200588E8" w14:textId="77777777" w:rsidR="002B0DB4" w:rsidRPr="0031485A" w:rsidRDefault="002B0DB4" w:rsidP="00E53846">
                      <w:pPr>
                        <w:pBdr>
                          <w:right w:val="single" w:sz="4" w:space="1" w:color="auto"/>
                        </w:pBdr>
                        <w:rPr>
                          <w:rFonts w:ascii="Arial" w:hAnsi="Arial" w:cs="Arial"/>
                          <w:b/>
                          <w:bCs/>
                        </w:rPr>
                      </w:pPr>
                      <w:r w:rsidRPr="0031485A">
                        <w:rPr>
                          <w:rFonts w:ascii="Arial" w:hAnsi="Arial" w:cs="Arial"/>
                          <w:b/>
                          <w:bCs/>
                        </w:rPr>
                        <w:t>What’s My Home Worth?</w:t>
                      </w:r>
                    </w:p>
                    <w:p w14:paraId="55F7E936" w14:textId="77777777" w:rsidR="00290ABB" w:rsidRDefault="002B0DB4"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00850668">
                        <w:rPr>
                          <w:b/>
                          <w:i/>
                        </w:rPr>
                        <w:t>Maximum</w:t>
                      </w:r>
                      <w:r w:rsidRPr="0031485A">
                        <w:rPr>
                          <w:b/>
                          <w:i/>
                        </w:rPr>
                        <w:t xml:space="preserve"> Value Home Audit</w:t>
                      </w:r>
                      <w:r w:rsidR="00850668">
                        <w:t>.   Request this</w:t>
                      </w:r>
                      <w:r w:rsidRPr="0031485A">
                        <w:t xml:space="preserve"> in-depth home va</w:t>
                      </w:r>
                      <w:r w:rsidR="00850668">
                        <w:t>lue analysis by calling me at:</w:t>
                      </w:r>
                    </w:p>
                    <w:p w14:paraId="0F61F604" w14:textId="1E6CD2C8" w:rsidR="002B0DB4" w:rsidRPr="00D6008A" w:rsidRDefault="00290ABB" w:rsidP="00E53846">
                      <w:pPr>
                        <w:pStyle w:val="BodyText-Contemporary"/>
                        <w:pBdr>
                          <w:right w:val="single" w:sz="4" w:space="1" w:color="auto"/>
                        </w:pBdr>
                        <w:suppressAutoHyphens w:val="0"/>
                        <w:spacing w:after="0" w:line="240" w:lineRule="auto"/>
                      </w:pPr>
                      <w:r>
                        <w:t xml:space="preserve">               </w:t>
                      </w:r>
                      <w:r w:rsidR="00850668">
                        <w:t>(610)864-9872</w:t>
                      </w:r>
                      <w:r w:rsidR="002B0DB4" w:rsidRPr="0031485A">
                        <w:rPr>
                          <w:bCs/>
                        </w:rPr>
                        <w:t>.</w:t>
                      </w:r>
                    </w:p>
                    <w:p w14:paraId="3C27A0BD" w14:textId="77777777" w:rsidR="002B0DB4" w:rsidRPr="00D6008A" w:rsidRDefault="002B0DB4" w:rsidP="00E53846">
                      <w:pPr>
                        <w:widowControl w:val="0"/>
                        <w:pBdr>
                          <w:right w:val="single" w:sz="4" w:space="1" w:color="auto"/>
                        </w:pBdr>
                        <w:autoSpaceDE w:val="0"/>
                        <w:autoSpaceDN w:val="0"/>
                        <w:adjustRightInd w:val="0"/>
                        <w:rPr>
                          <w:rFonts w:ascii="Arial" w:hAnsi="Arial" w:cs="Arial"/>
                          <w:b/>
                        </w:rPr>
                      </w:pPr>
                    </w:p>
                    <w:p w14:paraId="574E4FB8" w14:textId="534860F5" w:rsidR="002B0DB4" w:rsidRPr="00477D5D" w:rsidRDefault="00D637B9" w:rsidP="00E53846">
                      <w:pPr>
                        <w:widowControl w:val="0"/>
                        <w:pBdr>
                          <w:right w:val="single" w:sz="4" w:space="1" w:color="auto"/>
                        </w:pBdr>
                        <w:autoSpaceDE w:val="0"/>
                        <w:autoSpaceDN w:val="0"/>
                        <w:adjustRightInd w:val="0"/>
                        <w:rPr>
                          <w:rFonts w:ascii="Arial" w:hAnsi="Arial" w:cs="Arial"/>
                          <w:b/>
                        </w:rPr>
                      </w:pPr>
                      <w:r>
                        <w:rPr>
                          <w:rFonts w:ascii="Arial" w:hAnsi="Arial" w:cs="Arial"/>
                          <w:b/>
                        </w:rPr>
                        <w:t>Don’t Surf Endlessly</w:t>
                      </w:r>
                    </w:p>
                    <w:p w14:paraId="7255369C" w14:textId="2353A371" w:rsidR="002B0DB4" w:rsidRDefault="00D637B9" w:rsidP="005930E4">
                      <w:pPr>
                        <w:pBdr>
                          <w:right w:val="single" w:sz="4" w:space="1" w:color="auto"/>
                        </w:pBdr>
                        <w:rPr>
                          <w:sz w:val="20"/>
                          <w:szCs w:val="20"/>
                        </w:rPr>
                      </w:pPr>
                      <w:r>
                        <w:rPr>
                          <w:sz w:val="20"/>
                          <w:szCs w:val="20"/>
                        </w:rPr>
                        <w:t>Try these apps to avoid hours</w:t>
                      </w:r>
                      <w:r w:rsidR="00FA4125">
                        <w:rPr>
                          <w:sz w:val="20"/>
                          <w:szCs w:val="20"/>
                        </w:rPr>
                        <w:t xml:space="preserve"> </w:t>
                      </w:r>
                      <w:r>
                        <w:rPr>
                          <w:sz w:val="20"/>
                          <w:szCs w:val="20"/>
                        </w:rPr>
                        <w:t>long surf</w:t>
                      </w:r>
                      <w:r w:rsidR="00FA4125">
                        <w:rPr>
                          <w:sz w:val="20"/>
                          <w:szCs w:val="20"/>
                        </w:rPr>
                        <w:t>ing</w:t>
                      </w:r>
                      <w:r>
                        <w:rPr>
                          <w:sz w:val="20"/>
                          <w:szCs w:val="20"/>
                        </w:rPr>
                        <w:t>:</w:t>
                      </w:r>
                    </w:p>
                    <w:p w14:paraId="4A1CE6AC" w14:textId="2E281CA9" w:rsidR="00D637B9" w:rsidRDefault="00D637B9" w:rsidP="00D637B9">
                      <w:pPr>
                        <w:pStyle w:val="ListParagraph"/>
                        <w:numPr>
                          <w:ilvl w:val="0"/>
                          <w:numId w:val="26"/>
                        </w:numPr>
                        <w:pBdr>
                          <w:right w:val="single" w:sz="4" w:space="1" w:color="auto"/>
                        </w:pBdr>
                        <w:rPr>
                          <w:sz w:val="20"/>
                          <w:szCs w:val="20"/>
                        </w:rPr>
                      </w:pPr>
                      <w:r w:rsidRPr="00285F98">
                        <w:rPr>
                          <w:b/>
                          <w:sz w:val="20"/>
                          <w:szCs w:val="20"/>
                        </w:rPr>
                        <w:t>MOMENT</w:t>
                      </w:r>
                      <w:r>
                        <w:rPr>
                          <w:sz w:val="20"/>
                          <w:szCs w:val="20"/>
                        </w:rPr>
                        <w:t xml:space="preserve"> (free: IOS only) This app allows you </w:t>
                      </w:r>
                      <w:proofErr w:type="gramStart"/>
                      <w:r>
                        <w:rPr>
                          <w:sz w:val="20"/>
                          <w:szCs w:val="20"/>
                        </w:rPr>
                        <w:t>see</w:t>
                      </w:r>
                      <w:proofErr w:type="gramEnd"/>
                      <w:r>
                        <w:rPr>
                          <w:sz w:val="20"/>
                          <w:szCs w:val="20"/>
                        </w:rPr>
                        <w:t xml:space="preserve"> how much time you spend on your phone and set limits for usage</w:t>
                      </w:r>
                    </w:p>
                    <w:p w14:paraId="0D1BE710" w14:textId="5CFCC658" w:rsidR="002B0DB4" w:rsidRPr="00D637B9" w:rsidRDefault="00D637B9" w:rsidP="00D637B9">
                      <w:pPr>
                        <w:pStyle w:val="ListParagraph"/>
                        <w:numPr>
                          <w:ilvl w:val="0"/>
                          <w:numId w:val="26"/>
                        </w:numPr>
                        <w:pBdr>
                          <w:right w:val="single" w:sz="4" w:space="1" w:color="auto"/>
                        </w:pBdr>
                        <w:rPr>
                          <w:sz w:val="20"/>
                          <w:szCs w:val="20"/>
                        </w:rPr>
                      </w:pPr>
                      <w:r w:rsidRPr="00285F98">
                        <w:rPr>
                          <w:b/>
                          <w:sz w:val="20"/>
                          <w:szCs w:val="20"/>
                        </w:rPr>
                        <w:t>FLIPD</w:t>
                      </w:r>
                      <w:r w:rsidRPr="00D637B9">
                        <w:rPr>
                          <w:sz w:val="20"/>
                          <w:szCs w:val="20"/>
                        </w:rPr>
                        <w:t xml:space="preserve"> (free) You can set your phone to lock for </w:t>
                      </w:r>
                      <w:proofErr w:type="gramStart"/>
                      <w:r w:rsidRPr="00D637B9">
                        <w:rPr>
                          <w:sz w:val="20"/>
                          <w:szCs w:val="20"/>
                        </w:rPr>
                        <w:t>a period of time</w:t>
                      </w:r>
                      <w:proofErr w:type="gramEnd"/>
                      <w:r w:rsidRPr="00D637B9">
                        <w:rPr>
                          <w:sz w:val="20"/>
                          <w:szCs w:val="20"/>
                        </w:rPr>
                        <w:t xml:space="preserve"> and </w:t>
                      </w:r>
                      <w:r w:rsidR="003D2F6F">
                        <w:rPr>
                          <w:sz w:val="20"/>
                          <w:szCs w:val="20"/>
                        </w:rPr>
                        <w:t xml:space="preserve">nothing you can do can bring it </w:t>
                      </w:r>
                      <w:r w:rsidRPr="00D637B9">
                        <w:rPr>
                          <w:sz w:val="20"/>
                          <w:szCs w:val="20"/>
                        </w:rPr>
                        <w:t>back to life.</w:t>
                      </w:r>
                    </w:p>
                    <w:p w14:paraId="0899FF9A" w14:textId="77777777" w:rsidR="002B0DB4" w:rsidRPr="007879C9" w:rsidRDefault="002B0DB4" w:rsidP="00E53846">
                      <w:pPr>
                        <w:pBdr>
                          <w:right w:val="single" w:sz="4" w:space="1" w:color="auto"/>
                        </w:pBdr>
                        <w:rPr>
                          <w:sz w:val="18"/>
                          <w:szCs w:val="18"/>
                        </w:rPr>
                      </w:pPr>
                    </w:p>
                    <w:p w14:paraId="16EF7A3C" w14:textId="77777777" w:rsidR="002B0DB4" w:rsidRPr="008A5A9B" w:rsidRDefault="002B0DB4" w:rsidP="00E53846">
                      <w:pPr>
                        <w:pBdr>
                          <w:right w:val="single" w:sz="4" w:space="1" w:color="auto"/>
                        </w:pBdr>
                        <w:rPr>
                          <w:rFonts w:ascii="Arial" w:hAnsi="Arial" w:cs="Arial"/>
                          <w:b/>
                        </w:rPr>
                      </w:pPr>
                      <w:r>
                        <w:rPr>
                          <w:rFonts w:ascii="Arial" w:hAnsi="Arial" w:cs="Arial"/>
                          <w:b/>
                        </w:rPr>
                        <w:t>U.S. Post Offices Of Note</w:t>
                      </w:r>
                    </w:p>
                    <w:p w14:paraId="7C31079D" w14:textId="55727B86" w:rsidR="002B0DB4" w:rsidRDefault="002B0DB4" w:rsidP="005930E4">
                      <w:pPr>
                        <w:pStyle w:val="ListParagraph"/>
                        <w:numPr>
                          <w:ilvl w:val="0"/>
                          <w:numId w:val="27"/>
                        </w:numPr>
                        <w:pBdr>
                          <w:right w:val="single" w:sz="4" w:space="1" w:color="auto"/>
                        </w:pBdr>
                        <w:rPr>
                          <w:sz w:val="20"/>
                          <w:szCs w:val="20"/>
                        </w:rPr>
                      </w:pPr>
                      <w:r>
                        <w:rPr>
                          <w:sz w:val="20"/>
                          <w:szCs w:val="20"/>
                        </w:rPr>
                        <w:t>Highest: Alma, Colorado (10,578 feet above sea level)</w:t>
                      </w:r>
                    </w:p>
                    <w:p w14:paraId="7FFE1E99" w14:textId="77777777" w:rsidR="002B0DB4" w:rsidRDefault="002B0DB4" w:rsidP="005930E4">
                      <w:pPr>
                        <w:pStyle w:val="ListParagraph"/>
                        <w:numPr>
                          <w:ilvl w:val="0"/>
                          <w:numId w:val="27"/>
                        </w:numPr>
                        <w:pBdr>
                          <w:right w:val="single" w:sz="4" w:space="1" w:color="auto"/>
                        </w:pBdr>
                        <w:rPr>
                          <w:sz w:val="20"/>
                          <w:szCs w:val="20"/>
                        </w:rPr>
                      </w:pPr>
                      <w:r>
                        <w:rPr>
                          <w:sz w:val="20"/>
                          <w:szCs w:val="20"/>
                        </w:rPr>
                        <w:t>Lowest: Death Valley, California (282 feet below sea level)</w:t>
                      </w:r>
                    </w:p>
                    <w:p w14:paraId="52E8CA7E" w14:textId="77777777" w:rsidR="002B0DB4" w:rsidRDefault="002B0DB4" w:rsidP="005930E4">
                      <w:pPr>
                        <w:pStyle w:val="ListParagraph"/>
                        <w:numPr>
                          <w:ilvl w:val="0"/>
                          <w:numId w:val="27"/>
                        </w:numPr>
                        <w:pBdr>
                          <w:right w:val="single" w:sz="4" w:space="1" w:color="auto"/>
                        </w:pBdr>
                        <w:rPr>
                          <w:sz w:val="20"/>
                          <w:szCs w:val="20"/>
                        </w:rPr>
                      </w:pPr>
                      <w:r>
                        <w:rPr>
                          <w:sz w:val="20"/>
                          <w:szCs w:val="20"/>
                        </w:rPr>
                        <w:t>Oldest: Hinsdale, New Hampshire (in the same building since 1816)</w:t>
                      </w:r>
                    </w:p>
                    <w:p w14:paraId="47AD27CD"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Smallest: </w:t>
                      </w:r>
                      <w:proofErr w:type="spellStart"/>
                      <w:r>
                        <w:rPr>
                          <w:sz w:val="20"/>
                          <w:szCs w:val="20"/>
                        </w:rPr>
                        <w:t>Ochopee</w:t>
                      </w:r>
                      <w:proofErr w:type="spellEnd"/>
                      <w:r>
                        <w:rPr>
                          <w:sz w:val="20"/>
                          <w:szCs w:val="20"/>
                        </w:rPr>
                        <w:t>, Florida (61.3 square feet)</w:t>
                      </w:r>
                    </w:p>
                    <w:p w14:paraId="58DCD01E"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Easternmost: </w:t>
                      </w:r>
                      <w:proofErr w:type="spellStart"/>
                      <w:r>
                        <w:rPr>
                          <w:sz w:val="20"/>
                          <w:szCs w:val="20"/>
                        </w:rPr>
                        <w:t>Lubec</w:t>
                      </w:r>
                      <w:proofErr w:type="spellEnd"/>
                      <w:r>
                        <w:rPr>
                          <w:sz w:val="20"/>
                          <w:szCs w:val="20"/>
                        </w:rPr>
                        <w:t>, Maine</w:t>
                      </w:r>
                    </w:p>
                    <w:p w14:paraId="2A28F746" w14:textId="77777777" w:rsidR="002B0DB4" w:rsidRDefault="002B0DB4" w:rsidP="005930E4">
                      <w:pPr>
                        <w:pStyle w:val="ListParagraph"/>
                        <w:numPr>
                          <w:ilvl w:val="0"/>
                          <w:numId w:val="27"/>
                        </w:numPr>
                        <w:pBdr>
                          <w:right w:val="single" w:sz="4" w:space="1" w:color="auto"/>
                        </w:pBdr>
                        <w:rPr>
                          <w:sz w:val="20"/>
                          <w:szCs w:val="20"/>
                        </w:rPr>
                      </w:pPr>
                      <w:r>
                        <w:rPr>
                          <w:sz w:val="20"/>
                          <w:szCs w:val="20"/>
                        </w:rPr>
                        <w:t>Westernmost: Adak, Alaska</w:t>
                      </w:r>
                    </w:p>
                    <w:p w14:paraId="00A3133F" w14:textId="77777777" w:rsidR="002B0DB4" w:rsidRPr="007879C9" w:rsidRDefault="002B0DB4" w:rsidP="004F71A1">
                      <w:pPr>
                        <w:pBdr>
                          <w:right w:val="single" w:sz="4" w:space="1" w:color="auto"/>
                        </w:pBdr>
                        <w:rPr>
                          <w:sz w:val="18"/>
                          <w:szCs w:val="18"/>
                        </w:rPr>
                      </w:pPr>
                    </w:p>
                    <w:p w14:paraId="0B261110" w14:textId="77777777" w:rsidR="002B0DB4" w:rsidRDefault="002B0DB4" w:rsidP="004F71A1">
                      <w:pPr>
                        <w:pBdr>
                          <w:right w:val="single" w:sz="4" w:space="1" w:color="auto"/>
                        </w:pBdr>
                        <w:rPr>
                          <w:rFonts w:ascii="Arial" w:hAnsi="Arial" w:cs="Arial"/>
                          <w:b/>
                        </w:rPr>
                      </w:pPr>
                      <w:r>
                        <w:rPr>
                          <w:rFonts w:ascii="Arial" w:hAnsi="Arial" w:cs="Arial"/>
                          <w:b/>
                        </w:rPr>
                        <w:t>Networking Know-How</w:t>
                      </w:r>
                    </w:p>
                    <w:p w14:paraId="4E6936A1" w14:textId="77777777" w:rsidR="002B0DB4" w:rsidRDefault="002B0DB4" w:rsidP="004F71A1">
                      <w:pPr>
                        <w:pBdr>
                          <w:right w:val="single" w:sz="4" w:space="1" w:color="auto"/>
                        </w:pBdr>
                        <w:rPr>
                          <w:sz w:val="20"/>
                          <w:szCs w:val="20"/>
                        </w:rPr>
                      </w:pPr>
                      <w:r>
                        <w:rPr>
                          <w:sz w:val="20"/>
                          <w:szCs w:val="20"/>
                        </w:rPr>
                        <w:t>For the best professional networking opportunities, Vanessa Van Edwards, author of “Captivate,” recommends avoiding the “start zone” (where people are checking in) and the “side zone” (near the food and bathroom).  Stick to the “social zone,” usually around the bar, where people are relaxed.</w:t>
                      </w:r>
                    </w:p>
                    <w:p w14:paraId="35619D16" w14:textId="77777777" w:rsidR="002B0DB4" w:rsidRPr="00CF41B8" w:rsidRDefault="002B0DB4" w:rsidP="00E53846">
                      <w:pPr>
                        <w:widowControl w:val="0"/>
                        <w:pBdr>
                          <w:right w:val="single" w:sz="4" w:space="1" w:color="auto"/>
                        </w:pBdr>
                        <w:autoSpaceDE w:val="0"/>
                        <w:autoSpaceDN w:val="0"/>
                        <w:adjustRightInd w:val="0"/>
                        <w:rPr>
                          <w:sz w:val="18"/>
                          <w:szCs w:val="18"/>
                        </w:rPr>
                      </w:pPr>
                    </w:p>
                    <w:p w14:paraId="7CD42802" w14:textId="77777777" w:rsidR="002B0DB4" w:rsidRDefault="002B0DB4" w:rsidP="00E53846">
                      <w:pPr>
                        <w:pBdr>
                          <w:right w:val="single" w:sz="4" w:space="1" w:color="auto"/>
                        </w:pBdr>
                        <w:rPr>
                          <w:sz w:val="20"/>
                          <w:szCs w:val="20"/>
                        </w:rPr>
                      </w:pPr>
                      <w:r>
                        <w:rPr>
                          <w:rFonts w:ascii="Arial" w:hAnsi="Arial" w:cs="Arial"/>
                          <w:b/>
                          <w:bCs/>
                          <w:lang w:eastAsia="x-none"/>
                        </w:rPr>
                        <w:t>Movie Websites</w:t>
                      </w:r>
                    </w:p>
                    <w:p w14:paraId="720FDED1" w14:textId="77777777" w:rsidR="002B0DB4" w:rsidRDefault="002B0DB4" w:rsidP="00E53846">
                      <w:pPr>
                        <w:pBdr>
                          <w:right w:val="single" w:sz="4" w:space="1" w:color="auto"/>
                        </w:pBdr>
                        <w:rPr>
                          <w:sz w:val="20"/>
                          <w:szCs w:val="20"/>
                        </w:rPr>
                      </w:pPr>
                      <w:r>
                        <w:rPr>
                          <w:sz w:val="20"/>
                          <w:szCs w:val="20"/>
                        </w:rPr>
                        <w:t>Not sure what movie to watch?  Use these to help find the perfect film.</w:t>
                      </w:r>
                    </w:p>
                    <w:p w14:paraId="65E3EF22" w14:textId="77777777" w:rsidR="002B0DB4" w:rsidRPr="00C87C03" w:rsidRDefault="002B0DB4" w:rsidP="00E53846">
                      <w:pPr>
                        <w:pBdr>
                          <w:right w:val="single" w:sz="4" w:space="1" w:color="auto"/>
                        </w:pBdr>
                        <w:rPr>
                          <w:sz w:val="18"/>
                          <w:szCs w:val="18"/>
                        </w:rPr>
                      </w:pPr>
                    </w:p>
                    <w:p w14:paraId="7459EB40" w14:textId="77777777" w:rsidR="002B0DB4" w:rsidRDefault="002B0DB4" w:rsidP="00E53846">
                      <w:pPr>
                        <w:pBdr>
                          <w:right w:val="single" w:sz="4" w:space="1" w:color="auto"/>
                        </w:pBdr>
                        <w:rPr>
                          <w:sz w:val="20"/>
                          <w:szCs w:val="20"/>
                        </w:rPr>
                      </w:pPr>
                      <w:r w:rsidRPr="00603703">
                        <w:rPr>
                          <w:b/>
                          <w:sz w:val="20"/>
                          <w:szCs w:val="20"/>
                        </w:rPr>
                        <w:t>www.</w:t>
                      </w:r>
                      <w:r>
                        <w:rPr>
                          <w:b/>
                          <w:sz w:val="20"/>
                          <w:szCs w:val="20"/>
                        </w:rPr>
                        <w:t>AGoodMovieToWatch</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by mood or genre … or take a chance and choose a random flick.</w:t>
                      </w:r>
                    </w:p>
                    <w:p w14:paraId="5F2EADF4" w14:textId="77777777" w:rsidR="002B0DB4" w:rsidRDefault="002B0DB4" w:rsidP="00E53846">
                      <w:pPr>
                        <w:pBdr>
                          <w:right w:val="single" w:sz="4" w:space="1" w:color="auto"/>
                        </w:pBdr>
                        <w:rPr>
                          <w:sz w:val="20"/>
                          <w:szCs w:val="20"/>
                        </w:rPr>
                      </w:pPr>
                      <w:r w:rsidRPr="00603703">
                        <w:rPr>
                          <w:b/>
                          <w:sz w:val="20"/>
                          <w:szCs w:val="20"/>
                        </w:rPr>
                        <w:t>www.</w:t>
                      </w:r>
                      <w:r w:rsidRPr="00074340">
                        <w:rPr>
                          <w:b/>
                          <w:sz w:val="20"/>
                          <w:szCs w:val="20"/>
                        </w:rPr>
                        <w:t>tastedive.com/movies</w:t>
                      </w:r>
                      <w:r>
                        <w:rPr>
                          <w:b/>
                          <w:sz w:val="20"/>
                          <w:szCs w:val="20"/>
                        </w:rPr>
                        <w:t xml:space="preserve"> </w:t>
                      </w:r>
                      <w:r w:rsidRPr="008309C6">
                        <w:rPr>
                          <w:sz w:val="20"/>
                          <w:szCs w:val="20"/>
                        </w:rPr>
                        <w:t>–</w:t>
                      </w:r>
                      <w:r>
                        <w:rPr>
                          <w:sz w:val="20"/>
                          <w:szCs w:val="20"/>
                        </w:rPr>
                        <w:t xml:space="preserve"> Type in the name of a film you like and get recommendations.</w:t>
                      </w:r>
                    </w:p>
                    <w:p w14:paraId="2B1AE43F" w14:textId="63CF98A1" w:rsidR="002B0DB4" w:rsidRPr="00176364" w:rsidRDefault="002B0DB4" w:rsidP="00A06BC3">
                      <w:pPr>
                        <w:pBdr>
                          <w:right w:val="single" w:sz="4" w:space="1" w:color="auto"/>
                        </w:pBdr>
                        <w:rPr>
                          <w:sz w:val="20"/>
                          <w:szCs w:val="20"/>
                        </w:rPr>
                      </w:pPr>
                      <w:r>
                        <w:rPr>
                          <w:b/>
                          <w:sz w:val="20"/>
                          <w:szCs w:val="20"/>
                        </w:rPr>
                        <w:t xml:space="preserve">www.imdb.com </w:t>
                      </w:r>
                      <w:r w:rsidRPr="008309C6">
                        <w:rPr>
                          <w:sz w:val="20"/>
                          <w:szCs w:val="20"/>
                        </w:rPr>
                        <w:t>–</w:t>
                      </w:r>
                      <w:r>
                        <w:rPr>
                          <w:sz w:val="20"/>
                          <w:szCs w:val="20"/>
                        </w:rPr>
                        <w:t xml:space="preserve"> Suggestions based on theme plus editor recommendations.</w:t>
                      </w:r>
                    </w:p>
                  </w:txbxContent>
                </v:textbox>
              </v:shape>
            </w:pict>
          </mc:Fallback>
        </mc:AlternateContent>
      </w:r>
    </w:p>
    <w:p w14:paraId="40A11231" w14:textId="0F4AEEF4" w:rsidR="007C6EF1" w:rsidRDefault="00131E6C">
      <w:r>
        <w:rPr>
          <w:noProof/>
        </w:rPr>
        <mc:AlternateContent>
          <mc:Choice Requires="wps">
            <w:drawing>
              <wp:anchor distT="0" distB="0" distL="114300" distR="114300" simplePos="0" relativeHeight="251659264" behindDoc="0" locked="0" layoutInCell="1" allowOverlap="1" wp14:anchorId="377371C8" wp14:editId="644C99E3">
                <wp:simplePos x="0" y="0"/>
                <wp:positionH relativeFrom="column">
                  <wp:posOffset>2120900</wp:posOffset>
                </wp:positionH>
                <wp:positionV relativeFrom="paragraph">
                  <wp:posOffset>-175260</wp:posOffset>
                </wp:positionV>
                <wp:extent cx="4570095" cy="3806825"/>
                <wp:effectExtent l="0" t="0" r="1905" b="317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806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21514" w14:textId="77777777" w:rsidR="002B0DB4" w:rsidRDefault="002B0DB4" w:rsidP="005C1E9B">
                            <w:pPr>
                              <w:jc w:val="center"/>
                              <w:rPr>
                                <w:b/>
                                <w:sz w:val="48"/>
                                <w:szCs w:val="48"/>
                              </w:rPr>
                            </w:pPr>
                            <w:r>
                              <w:rPr>
                                <w:b/>
                                <w:sz w:val="48"/>
                                <w:szCs w:val="48"/>
                              </w:rPr>
                              <w:t>Getting Along With Adult Siblings</w:t>
                            </w:r>
                          </w:p>
                          <w:p w14:paraId="5CFFA4D0" w14:textId="77777777" w:rsidR="002B0DB4" w:rsidRPr="008D0666" w:rsidRDefault="002B0DB4" w:rsidP="00D163CD">
                            <w:pPr>
                              <w:rPr>
                                <w:bCs/>
                                <w:sz w:val="12"/>
                                <w:szCs w:val="12"/>
                              </w:rPr>
                            </w:pPr>
                          </w:p>
                          <w:p w14:paraId="5662A5D7" w14:textId="7D17111D" w:rsidR="002B0DB4" w:rsidRDefault="002B0DB4" w:rsidP="00EA06F1">
                            <w:r>
                              <w:rPr>
                                <w:bCs/>
                              </w:rPr>
                              <w:tab/>
                            </w:r>
                            <w:r>
                              <w:t>If you have siblings, count yourself lucky.  These relationships are the longest-lasting family ties you’ll have.  This can be tough for those who had rough sibling relationships growing up, but a recent study found two-thirds of people said a brother or sister was one of their best friends.  It’s never too late to turn that special family relationship into one of your most treasured – or keep it from going stale.</w:t>
                            </w:r>
                          </w:p>
                          <w:p w14:paraId="218100A0" w14:textId="77777777" w:rsidR="002B0DB4" w:rsidRPr="00131E6C" w:rsidRDefault="002B0DB4" w:rsidP="00EA06F1">
                            <w:pPr>
                              <w:rPr>
                                <w:sz w:val="18"/>
                                <w:szCs w:val="18"/>
                              </w:rPr>
                            </w:pPr>
                          </w:p>
                          <w:p w14:paraId="6D01B398" w14:textId="77777777" w:rsidR="002B0DB4" w:rsidRDefault="002B0DB4" w:rsidP="00EA06F1">
                            <w:pPr>
                              <w:ind w:firstLine="360"/>
                            </w:pPr>
                            <w:r>
                              <w:t xml:space="preserve">People spend lots of effort improving friendships and romantic relationships, but a brother or sister may outlast all of those relationships.  </w:t>
                            </w:r>
                            <w:r w:rsidRPr="00EA06F1">
                              <w:rPr>
                                <w:b/>
                              </w:rPr>
                              <w:t>Don’t take a sibling relationship for granted.</w:t>
                            </w:r>
                            <w:r>
                              <w:t xml:space="preserve">  Research by West Virginia University shows people are more verbally aggressive with siblings than anyone else.  Being aware of this and </w:t>
                            </w:r>
                            <w:r w:rsidRPr="00EA06F1">
                              <w:rPr>
                                <w:b/>
                              </w:rPr>
                              <w:t>actively offering affectionate support</w:t>
                            </w:r>
                            <w:r>
                              <w:t xml:space="preserve"> goes a long way to strengthen familial ties.</w:t>
                            </w:r>
                          </w:p>
                          <w:p w14:paraId="7553B445" w14:textId="77777777" w:rsidR="002B0DB4" w:rsidRPr="00131E6C" w:rsidRDefault="002B0DB4" w:rsidP="00EA06F1">
                            <w:pPr>
                              <w:rPr>
                                <w:sz w:val="18"/>
                                <w:szCs w:val="18"/>
                              </w:rPr>
                            </w:pPr>
                          </w:p>
                          <w:p w14:paraId="2737A431" w14:textId="77777777" w:rsidR="002B0DB4" w:rsidRPr="00012F8E" w:rsidRDefault="002B0DB4" w:rsidP="00EA06F1">
                            <w:pPr>
                              <w:ind w:firstLine="360"/>
                            </w:pPr>
                            <w:r>
                              <w:t xml:space="preserve">Also, don’t compare your sibling relationships with those of other people.  These are your unique relationships, so </w:t>
                            </w:r>
                            <w:r w:rsidRPr="00EA06F1">
                              <w:rPr>
                                <w:b/>
                              </w:rPr>
                              <w:t>shake off expectations</w:t>
                            </w:r>
                            <w:r>
                              <w:t xml:space="preserve">.  Siblings may not unconditionally confide in or spend every holiday with you, and that’s okay.  Instead, </w:t>
                            </w:r>
                            <w:r w:rsidRPr="00EA06F1">
                              <w:rPr>
                                <w:b/>
                              </w:rPr>
                              <w:t xml:space="preserve">enjoy </w:t>
                            </w:r>
                            <w:r>
                              <w:rPr>
                                <w:b/>
                              </w:rPr>
                              <w:t xml:space="preserve">the </w:t>
                            </w:r>
                            <w:r w:rsidRPr="00EA06F1">
                              <w:rPr>
                                <w:b/>
                              </w:rPr>
                              <w:t>time spent together and conversations you do have.</w:t>
                            </w:r>
                            <w:r>
                              <w:t xml:space="preserve">  Focus on the good instead of what could be.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71C8" id="Text Box 98" o:spid="_x0000_s1036" type="#_x0000_t202" style="position:absolute;margin-left:167pt;margin-top:-13.8pt;width:359.85pt;height:2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" filled="f" stroked="f">
                <v:textbox inset="1.44pt,1.44pt,1.44pt,1.44pt">
                  <w:txbxContent>
                    <w:p w14:paraId="79521514" w14:textId="77777777" w:rsidR="002B0DB4" w:rsidRDefault="002B0DB4" w:rsidP="005C1E9B">
                      <w:pPr>
                        <w:jc w:val="center"/>
                        <w:rPr>
                          <w:b/>
                          <w:sz w:val="48"/>
                          <w:szCs w:val="48"/>
                        </w:rPr>
                      </w:pPr>
                      <w:r>
                        <w:rPr>
                          <w:b/>
                          <w:sz w:val="48"/>
                          <w:szCs w:val="48"/>
                        </w:rPr>
                        <w:t>Getting Along With Adult Siblings</w:t>
                      </w:r>
                    </w:p>
                    <w:p w14:paraId="5CFFA4D0" w14:textId="77777777" w:rsidR="002B0DB4" w:rsidRPr="008D0666" w:rsidRDefault="002B0DB4" w:rsidP="00D163CD">
                      <w:pPr>
                        <w:rPr>
                          <w:bCs/>
                          <w:sz w:val="12"/>
                          <w:szCs w:val="12"/>
                        </w:rPr>
                      </w:pPr>
                    </w:p>
                    <w:p w14:paraId="5662A5D7" w14:textId="7D17111D" w:rsidR="002B0DB4" w:rsidRDefault="002B0DB4" w:rsidP="00EA06F1">
                      <w:r>
                        <w:rPr>
                          <w:bCs/>
                        </w:rPr>
                        <w:tab/>
                      </w:r>
                      <w:r>
                        <w:t>If you have siblings, count yourself lucky.  These relationships are the longest-lasting family ties you’ll have.  This can be tough for those who had rough sibling relationships growing up, but a recent study found two-thirds of people said a brother or sister was one of their best friends.  It’s never too late to turn that special family relationship into one of your most treasured – or keep it from going stale.</w:t>
                      </w:r>
                    </w:p>
                    <w:p w14:paraId="218100A0" w14:textId="77777777" w:rsidR="002B0DB4" w:rsidRPr="00131E6C" w:rsidRDefault="002B0DB4" w:rsidP="00EA06F1">
                      <w:pPr>
                        <w:rPr>
                          <w:sz w:val="18"/>
                          <w:szCs w:val="18"/>
                        </w:rPr>
                      </w:pPr>
                    </w:p>
                    <w:p w14:paraId="6D01B398" w14:textId="77777777" w:rsidR="002B0DB4" w:rsidRDefault="002B0DB4" w:rsidP="00EA06F1">
                      <w:pPr>
                        <w:ind w:firstLine="360"/>
                      </w:pPr>
                      <w:r>
                        <w:t xml:space="preserve">People spend lots of effort improving friendships and romantic relationships, but a brother or sister may outlast all of those relationships.  </w:t>
                      </w:r>
                      <w:r w:rsidRPr="00EA06F1">
                        <w:rPr>
                          <w:b/>
                        </w:rPr>
                        <w:t>Don’t take a sibling relationship for granted.</w:t>
                      </w:r>
                      <w:r>
                        <w:t xml:space="preserve">  Research by West Virginia University shows people are more verbally aggressive with siblings than anyone else.  Being aware of this and </w:t>
                      </w:r>
                      <w:r w:rsidRPr="00EA06F1">
                        <w:rPr>
                          <w:b/>
                        </w:rPr>
                        <w:t>actively offering affectionate support</w:t>
                      </w:r>
                      <w:r>
                        <w:t xml:space="preserve"> goes a long way to strengthen familial ties.</w:t>
                      </w:r>
                    </w:p>
                    <w:p w14:paraId="7553B445" w14:textId="77777777" w:rsidR="002B0DB4" w:rsidRPr="00131E6C" w:rsidRDefault="002B0DB4" w:rsidP="00EA06F1">
                      <w:pPr>
                        <w:rPr>
                          <w:sz w:val="18"/>
                          <w:szCs w:val="18"/>
                        </w:rPr>
                      </w:pPr>
                    </w:p>
                    <w:p w14:paraId="2737A431" w14:textId="77777777" w:rsidR="002B0DB4" w:rsidRPr="00012F8E" w:rsidRDefault="002B0DB4" w:rsidP="00EA06F1">
                      <w:pPr>
                        <w:ind w:firstLine="360"/>
                      </w:pPr>
                      <w:r>
                        <w:t xml:space="preserve">Also, don’t compare your sibling relationships with those of other people.  These are your unique relationships, so </w:t>
                      </w:r>
                      <w:r w:rsidRPr="00EA06F1">
                        <w:rPr>
                          <w:b/>
                        </w:rPr>
                        <w:t>shake off expectations</w:t>
                      </w:r>
                      <w:r>
                        <w:t xml:space="preserve">.  Siblings may not unconditionally confide in or spend every holiday with you, and that’s okay.  Instead, </w:t>
                      </w:r>
                      <w:r w:rsidRPr="00EA06F1">
                        <w:rPr>
                          <w:b/>
                        </w:rPr>
                        <w:t xml:space="preserve">enjoy </w:t>
                      </w:r>
                      <w:r>
                        <w:rPr>
                          <w:b/>
                        </w:rPr>
                        <w:t xml:space="preserve">the </w:t>
                      </w:r>
                      <w:r w:rsidRPr="00EA06F1">
                        <w:rPr>
                          <w:b/>
                        </w:rPr>
                        <w:t>time spent together and conversations you do have.</w:t>
                      </w:r>
                      <w:r>
                        <w:t xml:space="preserve">  Focus on the good instead of what could be.</w:t>
                      </w:r>
                    </w:p>
                  </w:txbxContent>
                </v:textbox>
              </v:shape>
            </w:pict>
          </mc:Fallback>
        </mc:AlternateContent>
      </w:r>
    </w:p>
    <w:p w14:paraId="7E43BF88" w14:textId="77777777" w:rsidR="00F71AFE" w:rsidRDefault="00F71AFE"/>
    <w:p w14:paraId="0817CD87" w14:textId="77777777" w:rsidR="005B220E" w:rsidRDefault="005B220E"/>
    <w:p w14:paraId="1434771B" w14:textId="77777777" w:rsidR="00CD266E" w:rsidRDefault="005F5370">
      <w:r>
        <w:tab/>
      </w:r>
      <w:r>
        <w:tab/>
      </w:r>
      <w:r>
        <w:tab/>
      </w:r>
      <w:r>
        <w:tab/>
      </w:r>
      <w:r>
        <w:tab/>
      </w:r>
      <w:r>
        <w:tab/>
      </w:r>
      <w:r>
        <w:tab/>
      </w:r>
      <w:r>
        <w:tab/>
      </w:r>
      <w:r>
        <w:tab/>
      </w:r>
      <w:r>
        <w:tab/>
      </w:r>
      <w:r>
        <w:tab/>
      </w:r>
    </w:p>
    <w:p w14:paraId="3BCA1017" w14:textId="77777777" w:rsidR="00CD266E" w:rsidRDefault="00FF10BE">
      <w:r>
        <w:tab/>
      </w:r>
      <w:r>
        <w:tab/>
      </w:r>
      <w:r>
        <w:tab/>
      </w:r>
      <w:r>
        <w:tab/>
      </w:r>
      <w:r>
        <w:tab/>
      </w:r>
      <w:r>
        <w:tab/>
      </w:r>
      <w:r>
        <w:tab/>
      </w:r>
      <w:r>
        <w:tab/>
      </w:r>
      <w:r>
        <w:tab/>
      </w:r>
      <w:r>
        <w:tab/>
      </w:r>
      <w:r>
        <w:tab/>
      </w:r>
      <w:r>
        <w:tab/>
      </w:r>
      <w:r>
        <w:tab/>
      </w:r>
    </w:p>
    <w:p w14:paraId="51D80E8F"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68B3535F" w14:textId="77777777" w:rsidR="00CD266E" w:rsidRDefault="00CD266E"/>
    <w:p w14:paraId="42925208" w14:textId="77777777" w:rsidR="00CD266E" w:rsidRDefault="00CD266E"/>
    <w:p w14:paraId="0261D3AD" w14:textId="77777777" w:rsidR="00CD266E" w:rsidRDefault="00CD266E"/>
    <w:p w14:paraId="7E02545C" w14:textId="77777777" w:rsidR="00CD266E" w:rsidRDefault="00CD266E">
      <w:r>
        <w:tab/>
      </w:r>
      <w:r>
        <w:tab/>
      </w:r>
      <w:r>
        <w:tab/>
      </w:r>
      <w:r>
        <w:tab/>
      </w:r>
      <w:r>
        <w:tab/>
      </w:r>
      <w:r>
        <w:tab/>
      </w:r>
      <w:r>
        <w:tab/>
      </w:r>
      <w:r>
        <w:tab/>
      </w:r>
      <w:r>
        <w:tab/>
      </w:r>
      <w:r>
        <w:tab/>
      </w:r>
      <w:r>
        <w:tab/>
      </w:r>
    </w:p>
    <w:p w14:paraId="3A6B3653" w14:textId="77777777" w:rsidR="00CD266E" w:rsidRDefault="00CD266E"/>
    <w:p w14:paraId="3E0FE418" w14:textId="77777777" w:rsidR="00722D1E" w:rsidRDefault="00722D1E"/>
    <w:p w14:paraId="02AE53AD" w14:textId="77777777" w:rsidR="00CD266E" w:rsidRDefault="00CD266E"/>
    <w:p w14:paraId="74CCB6FC" w14:textId="77777777" w:rsidR="00CD266E" w:rsidRDefault="00CD266E">
      <w:r>
        <w:tab/>
      </w:r>
      <w:r>
        <w:tab/>
      </w:r>
      <w:r>
        <w:tab/>
      </w:r>
      <w:r>
        <w:tab/>
      </w:r>
      <w:r>
        <w:tab/>
      </w:r>
      <w:r>
        <w:tab/>
      </w:r>
      <w:r>
        <w:tab/>
      </w:r>
      <w:r>
        <w:tab/>
      </w:r>
      <w:r>
        <w:tab/>
      </w:r>
      <w:r>
        <w:tab/>
      </w:r>
      <w:r>
        <w:tab/>
      </w:r>
    </w:p>
    <w:p w14:paraId="6C94E904" w14:textId="77777777" w:rsidR="00CD266E" w:rsidRDefault="00CD266E"/>
    <w:p w14:paraId="27BC3EF5" w14:textId="77777777" w:rsidR="00CD266E" w:rsidRDefault="00CD266E"/>
    <w:p w14:paraId="7BC80442" w14:textId="77777777" w:rsidR="00CD266E" w:rsidRDefault="00DB1E0C">
      <w:r>
        <w:tab/>
      </w:r>
      <w:r>
        <w:tab/>
      </w:r>
      <w:r>
        <w:tab/>
      </w:r>
    </w:p>
    <w:p w14:paraId="43584E37" w14:textId="77777777" w:rsidR="00CD266E" w:rsidRDefault="00CD266E"/>
    <w:p w14:paraId="2DBD5FBC" w14:textId="77777777" w:rsidR="00CD266E" w:rsidRDefault="00A253DC">
      <w:r>
        <w:t xml:space="preserve">                                                           </w:t>
      </w:r>
    </w:p>
    <w:p w14:paraId="550E7B46"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279C0D50" w14:textId="77777777" w:rsidR="00CD266E" w:rsidRDefault="00CD266E">
      <w:r>
        <w:tab/>
      </w:r>
      <w:r>
        <w:tab/>
      </w:r>
      <w:r>
        <w:tab/>
      </w:r>
      <w:r>
        <w:tab/>
      </w:r>
      <w:r>
        <w:tab/>
      </w:r>
      <w:r>
        <w:tab/>
      </w:r>
      <w:r>
        <w:tab/>
      </w:r>
      <w:r>
        <w:tab/>
      </w:r>
      <w:r>
        <w:tab/>
      </w:r>
      <w:r>
        <w:tab/>
      </w:r>
      <w:r>
        <w:tab/>
      </w:r>
      <w:r>
        <w:tab/>
      </w:r>
    </w:p>
    <w:p w14:paraId="28B78A95" w14:textId="77777777" w:rsidR="00CD266E" w:rsidRDefault="0052047A">
      <w:r>
        <w:rPr>
          <w:b/>
          <w:noProof/>
        </w:rPr>
        <mc:AlternateContent>
          <mc:Choice Requires="wps">
            <w:drawing>
              <wp:anchor distT="0" distB="0" distL="114300" distR="114300" simplePos="0" relativeHeight="251665408" behindDoc="1" locked="0" layoutInCell="1" allowOverlap="1" wp14:anchorId="27B56AED" wp14:editId="69B89026">
                <wp:simplePos x="0" y="0"/>
                <wp:positionH relativeFrom="column">
                  <wp:posOffset>2247900</wp:posOffset>
                </wp:positionH>
                <wp:positionV relativeFrom="paragraph">
                  <wp:posOffset>97155</wp:posOffset>
                </wp:positionV>
                <wp:extent cx="4389120" cy="1171575"/>
                <wp:effectExtent l="0" t="0" r="11430" b="28575"/>
                <wp:wrapTight wrapText="bothSides">
                  <wp:wrapPolygon edited="0">
                    <wp:start x="0" y="0"/>
                    <wp:lineTo x="0" y="21776"/>
                    <wp:lineTo x="21563" y="21776"/>
                    <wp:lineTo x="21563" y="0"/>
                    <wp:lineTo x="0" y="0"/>
                  </wp:wrapPolygon>
                </wp:wrapTight>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71575"/>
                        </a:xfrm>
                        <a:prstGeom prst="rect">
                          <a:avLst/>
                        </a:prstGeom>
                        <a:solidFill>
                          <a:srgbClr val="C0C0C0"/>
                        </a:solidFill>
                        <a:ln w="25400">
                          <a:solidFill>
                            <a:srgbClr val="000000"/>
                          </a:solidFill>
                          <a:miter lim="800000"/>
                          <a:headEnd/>
                          <a:tailEnd/>
                        </a:ln>
                      </wps:spPr>
                      <wps:txbx>
                        <w:txbxContent>
                          <w:p w14:paraId="0E8F242E" w14:textId="77777777" w:rsidR="002B0DB4" w:rsidRPr="002F5766" w:rsidRDefault="002B0DB4" w:rsidP="0052047A">
                            <w:pPr>
                              <w:jc w:val="center"/>
                              <w:rPr>
                                <w:rFonts w:ascii="Arial" w:hAnsi="Arial"/>
                                <w:b/>
                                <w:sz w:val="8"/>
                                <w:szCs w:val="8"/>
                              </w:rPr>
                            </w:pPr>
                          </w:p>
                          <w:p w14:paraId="246BA1D9" w14:textId="77777777" w:rsidR="002B0DB4" w:rsidRDefault="002B0DB4" w:rsidP="0052047A">
                            <w:pPr>
                              <w:jc w:val="center"/>
                              <w:rPr>
                                <w:rFonts w:ascii="Arial" w:hAnsi="Arial"/>
                                <w:b/>
                              </w:rPr>
                            </w:pPr>
                            <w:r>
                              <w:rPr>
                                <w:rFonts w:ascii="Arial" w:hAnsi="Arial"/>
                                <w:b/>
                              </w:rPr>
                              <w:t>Would You Like To Know How Much Your</w:t>
                            </w:r>
                          </w:p>
                          <w:p w14:paraId="502CD0F5" w14:textId="77777777" w:rsidR="002B0DB4" w:rsidRDefault="002B0DB4" w:rsidP="0052047A">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625919A6" w14:textId="77777777" w:rsidR="002B0DB4" w:rsidRPr="00C616DA" w:rsidRDefault="002B0DB4" w:rsidP="0052047A">
                            <w:pPr>
                              <w:pStyle w:val="BodyText3"/>
                            </w:pPr>
                          </w:p>
                          <w:p w14:paraId="0F39DC8F" w14:textId="078DA7C2" w:rsidR="002B0DB4" w:rsidRPr="00C616DA" w:rsidRDefault="002B0DB4" w:rsidP="0052047A">
                            <w:pPr>
                              <w:pStyle w:val="BodyText3"/>
                              <w:rPr>
                                <w:szCs w:val="22"/>
                              </w:rPr>
                            </w:pPr>
                            <w:r w:rsidRPr="0052047A">
                              <w:rPr>
                                <w:b w:val="0"/>
                              </w:rPr>
                              <w:t>Maybe you’re just curious.  Or maybe you want to know how much your home is worth.  Either way, I can help…with no “sales pitch</w:t>
                            </w:r>
                            <w:r w:rsidR="00A15B8D">
                              <w:rPr>
                                <w:b w:val="0"/>
                              </w:rPr>
                              <w:t>es” or run-arounds.  Call me at (610)864-9872</w:t>
                            </w:r>
                            <w:r w:rsidRPr="0052047A">
                              <w:rPr>
                                <w:b w:val="0"/>
                              </w:rPr>
                              <w:t xml:space="preserve"> and I’ll give you all the facts.</w:t>
                            </w:r>
                            <w:r w:rsidRPr="00C616DA">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6AED" id="Text Box 73" o:spid="_x0000_s1037" type="#_x0000_t202" style="position:absolute;margin-left:177pt;margin-top:7.65pt;width:345.6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" fillcolor="silver" strokeweight="2pt">
                <v:textbox>
                  <w:txbxContent>
                    <w:p w14:paraId="0E8F242E" w14:textId="77777777" w:rsidR="002B0DB4" w:rsidRPr="002F5766" w:rsidRDefault="002B0DB4" w:rsidP="0052047A">
                      <w:pPr>
                        <w:jc w:val="center"/>
                        <w:rPr>
                          <w:rFonts w:ascii="Arial" w:hAnsi="Arial"/>
                          <w:b/>
                          <w:sz w:val="8"/>
                          <w:szCs w:val="8"/>
                        </w:rPr>
                      </w:pPr>
                    </w:p>
                    <w:p w14:paraId="246BA1D9" w14:textId="77777777" w:rsidR="002B0DB4" w:rsidRDefault="002B0DB4" w:rsidP="0052047A">
                      <w:pPr>
                        <w:jc w:val="center"/>
                        <w:rPr>
                          <w:rFonts w:ascii="Arial" w:hAnsi="Arial"/>
                          <w:b/>
                        </w:rPr>
                      </w:pPr>
                      <w:r>
                        <w:rPr>
                          <w:rFonts w:ascii="Arial" w:hAnsi="Arial"/>
                          <w:b/>
                        </w:rPr>
                        <w:t>Would You Like To Know How Much Your</w:t>
                      </w:r>
                    </w:p>
                    <w:p w14:paraId="502CD0F5" w14:textId="77777777" w:rsidR="002B0DB4" w:rsidRDefault="002B0DB4" w:rsidP="0052047A">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625919A6" w14:textId="77777777" w:rsidR="002B0DB4" w:rsidRPr="00C616DA" w:rsidRDefault="002B0DB4" w:rsidP="0052047A">
                      <w:pPr>
                        <w:pStyle w:val="BodyText3"/>
                      </w:pPr>
                    </w:p>
                    <w:p w14:paraId="0F39DC8F" w14:textId="078DA7C2" w:rsidR="002B0DB4" w:rsidRPr="00C616DA" w:rsidRDefault="002B0DB4" w:rsidP="0052047A">
                      <w:pPr>
                        <w:pStyle w:val="BodyText3"/>
                        <w:rPr>
                          <w:szCs w:val="22"/>
                        </w:rPr>
                      </w:pPr>
                      <w:r w:rsidRPr="0052047A">
                        <w:rPr>
                          <w:b w:val="0"/>
                        </w:rPr>
                        <w:t>Maybe you’re just curious.  Or maybe you want to know how much your home is worth.  Either way, I can help…with no “sales pitch</w:t>
                      </w:r>
                      <w:r w:rsidR="00A15B8D">
                        <w:rPr>
                          <w:b w:val="0"/>
                        </w:rPr>
                        <w:t>es” or run-arounds.  Call me at (610)864-9872</w:t>
                      </w:r>
                      <w:r w:rsidRPr="0052047A">
                        <w:rPr>
                          <w:b w:val="0"/>
                        </w:rPr>
                        <w:t xml:space="preserve"> and I’ll give you all the facts.</w:t>
                      </w:r>
                      <w:r w:rsidRPr="00C616DA">
                        <w:rPr>
                          <w:szCs w:val="22"/>
                        </w:rPr>
                        <w:t xml:space="preserve"> </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244C4BC6" w14:textId="77777777" w:rsidR="00CD266E" w:rsidRDefault="00793ECA">
      <w:r>
        <w:tab/>
      </w:r>
      <w:r>
        <w:tab/>
      </w:r>
      <w:r>
        <w:tab/>
      </w:r>
      <w:r>
        <w:tab/>
      </w:r>
      <w:r>
        <w:tab/>
      </w:r>
      <w:r>
        <w:tab/>
      </w:r>
      <w:r>
        <w:tab/>
      </w:r>
      <w:r>
        <w:tab/>
      </w:r>
      <w:r>
        <w:tab/>
      </w:r>
      <w:r>
        <w:tab/>
      </w:r>
      <w:r>
        <w:tab/>
      </w:r>
      <w:r>
        <w:tab/>
      </w:r>
    </w:p>
    <w:p w14:paraId="1E03B603" w14:textId="417A2054" w:rsidR="00CD266E" w:rsidRDefault="00CD266E" w:rsidP="003E68AD">
      <w:pPr>
        <w:ind w:firstLine="3240"/>
      </w:pPr>
    </w:p>
    <w:p w14:paraId="0F6A44B8" w14:textId="77777777" w:rsidR="00CD266E" w:rsidRDefault="007A5674">
      <w:r>
        <w:rPr>
          <w:noProof/>
        </w:rPr>
        <mc:AlternateContent>
          <mc:Choice Requires="wps">
            <w:drawing>
              <wp:anchor distT="0" distB="0" distL="114300" distR="114300" simplePos="0" relativeHeight="251660288" behindDoc="0" locked="0" layoutInCell="1" allowOverlap="1" wp14:anchorId="58C7B3F3" wp14:editId="687EF737">
                <wp:simplePos x="0" y="0"/>
                <wp:positionH relativeFrom="column">
                  <wp:posOffset>2223135</wp:posOffset>
                </wp:positionH>
                <wp:positionV relativeFrom="paragraph">
                  <wp:posOffset>178435</wp:posOffset>
                </wp:positionV>
                <wp:extent cx="4535805" cy="3657600"/>
                <wp:effectExtent l="3810" t="2540" r="3810"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65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FD8C5A" w14:textId="318BE76D" w:rsidR="002B0DB4" w:rsidRDefault="002B0DB4" w:rsidP="00121129">
                            <w:pPr>
                              <w:tabs>
                                <w:tab w:val="left" w:pos="360"/>
                              </w:tabs>
                              <w:jc w:val="center"/>
                              <w:rPr>
                                <w:b/>
                                <w:sz w:val="48"/>
                                <w:szCs w:val="48"/>
                              </w:rPr>
                            </w:pPr>
                            <w:r>
                              <w:rPr>
                                <w:b/>
                                <w:sz w:val="48"/>
                                <w:szCs w:val="48"/>
                              </w:rPr>
                              <w:t>Tips For an Easy Move</w:t>
                            </w:r>
                          </w:p>
                          <w:p w14:paraId="11FE439F" w14:textId="77777777" w:rsidR="002B0DB4" w:rsidRPr="00FF7E2B" w:rsidRDefault="002B0DB4" w:rsidP="00376115">
                            <w:pPr>
                              <w:tabs>
                                <w:tab w:val="left" w:pos="360"/>
                              </w:tabs>
                              <w:rPr>
                                <w:b/>
                                <w:sz w:val="16"/>
                                <w:szCs w:val="16"/>
                              </w:rPr>
                            </w:pPr>
                          </w:p>
                          <w:p w14:paraId="6274E5F4" w14:textId="77777777" w:rsidR="002B0DB4" w:rsidRDefault="002B0DB4" w:rsidP="001C1F2B">
                            <w:r>
                              <w:tab/>
                              <w:t>Moving out of a home can be undeniably stressful.  Make things as easy as possible on yourself.</w:t>
                            </w:r>
                          </w:p>
                          <w:p w14:paraId="39A6AE83" w14:textId="77777777" w:rsidR="002B0DB4" w:rsidRDefault="002B0DB4" w:rsidP="001C1F2B"/>
                          <w:p w14:paraId="4A81AE82" w14:textId="77777777" w:rsidR="002B0DB4" w:rsidRDefault="002B0DB4" w:rsidP="002B0DB4">
                            <w:pPr>
                              <w:pStyle w:val="ListParagraph"/>
                              <w:numPr>
                                <w:ilvl w:val="0"/>
                                <w:numId w:val="24"/>
                              </w:numPr>
                              <w:ind w:left="450"/>
                            </w:pPr>
                            <w:r>
                              <w:rPr>
                                <w:b/>
                              </w:rPr>
                              <w:t xml:space="preserve">Schedule a donation pickup. </w:t>
                            </w:r>
                            <w:r>
                              <w:t xml:space="preserve"> Don’t waste time driving to a donation center.  Contact local nonprofits (or use a service like </w:t>
                            </w:r>
                            <w:r w:rsidRPr="009C2EB8">
                              <w:rPr>
                                <w:b/>
                              </w:rPr>
                              <w:t>donationtown.org</w:t>
                            </w:r>
                            <w:r>
                              <w:t>) for pickup so you never have to leave home.</w:t>
                            </w:r>
                          </w:p>
                          <w:p w14:paraId="6C107FAD" w14:textId="77777777" w:rsidR="002B0DB4" w:rsidRDefault="002B0DB4" w:rsidP="002B0DB4">
                            <w:pPr>
                              <w:pStyle w:val="ListParagraph"/>
                              <w:numPr>
                                <w:ilvl w:val="0"/>
                                <w:numId w:val="24"/>
                              </w:numPr>
                              <w:ind w:left="450"/>
                            </w:pPr>
                            <w:r>
                              <w:rPr>
                                <w:b/>
                              </w:rPr>
                              <w:t>Pick a quiet moving day.</w:t>
                            </w:r>
                            <w:r>
                              <w:t xml:space="preserve">  Weekends are the busiest days to move.  Choosing another day of the week may save money with a moving company.</w:t>
                            </w:r>
                          </w:p>
                          <w:p w14:paraId="4FFEF081" w14:textId="38303A7A" w:rsidR="002B0DB4" w:rsidRDefault="002B0DB4" w:rsidP="002B0DB4">
                            <w:pPr>
                              <w:pStyle w:val="ListParagraph"/>
                              <w:numPr>
                                <w:ilvl w:val="0"/>
                                <w:numId w:val="24"/>
                              </w:numPr>
                              <w:ind w:left="450"/>
                            </w:pPr>
                            <w:r>
                              <w:rPr>
                                <w:b/>
                              </w:rPr>
                              <w:t>Double down with cloth items.</w:t>
                            </w:r>
                            <w:r>
                              <w:t xml:space="preserve">  Wrap breakables in clothing and linen.  Pack glasses and stemware in clean socks.</w:t>
                            </w:r>
                          </w:p>
                          <w:p w14:paraId="025D6AFF" w14:textId="77777777" w:rsidR="002B0DB4" w:rsidRDefault="002B0DB4" w:rsidP="002B0DB4">
                            <w:pPr>
                              <w:pStyle w:val="ListParagraph"/>
                              <w:numPr>
                                <w:ilvl w:val="0"/>
                                <w:numId w:val="24"/>
                              </w:numPr>
                              <w:ind w:left="450"/>
                            </w:pPr>
                            <w:r>
                              <w:rPr>
                                <w:b/>
                              </w:rPr>
                              <w:t xml:space="preserve">Label the sides of boxes.  </w:t>
                            </w:r>
                            <w:r>
                              <w:t>That way you don’t have to move the boxes to read what’s written on them.</w:t>
                            </w:r>
                          </w:p>
                          <w:p w14:paraId="54DE5BDA" w14:textId="126BA296" w:rsidR="002B0DB4" w:rsidRDefault="002B0DB4" w:rsidP="002B0DB4">
                            <w:pPr>
                              <w:pStyle w:val="ListParagraph"/>
                              <w:numPr>
                                <w:ilvl w:val="0"/>
                                <w:numId w:val="24"/>
                              </w:numPr>
                              <w:ind w:left="450"/>
                            </w:pPr>
                            <w:r>
                              <w:rPr>
                                <w:b/>
                              </w:rPr>
                              <w:t xml:space="preserve">Use dresser drawers as boxes. </w:t>
                            </w:r>
                            <w:r>
                              <w:t xml:space="preserve"> Wrap tightly with plastic wrap and they’re ready to go!</w:t>
                            </w:r>
                          </w:p>
                          <w:p w14:paraId="7176A245" w14:textId="77777777" w:rsidR="002B0DB4" w:rsidRPr="00AD4255" w:rsidRDefault="002B0DB4" w:rsidP="002B0DB4">
                            <w:pPr>
                              <w:pStyle w:val="ListParagraph"/>
                              <w:numPr>
                                <w:ilvl w:val="0"/>
                                <w:numId w:val="24"/>
                              </w:numPr>
                              <w:ind w:left="450"/>
                            </w:pPr>
                            <w:r>
                              <w:rPr>
                                <w:b/>
                              </w:rPr>
                              <w:t xml:space="preserve">Photograph electronics before dismantling.  </w:t>
                            </w:r>
                            <w:r>
                              <w:t>It will be easier to reattach all the cords and wires in your new home.</w:t>
                            </w:r>
                          </w:p>
                          <w:p w14:paraId="6F3C2D5F" w14:textId="77777777" w:rsidR="002B0DB4" w:rsidRPr="00E0542C" w:rsidRDefault="002B0DB4" w:rsidP="00E53846">
                            <w:pPr>
                              <w:rPr>
                                <w:color w:val="262626"/>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B3F3" id="Text Box 532" o:spid="_x0000_s1038" type="#_x0000_t202" style="position:absolute;margin-left:175.05pt;margin-top:14.05pt;width:357.1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" filled="f" stroked="f">
                <v:textbox inset="1.44pt,1.44pt,1.44pt,1.44pt">
                  <w:txbxContent>
                    <w:p w14:paraId="58FD8C5A" w14:textId="318BE76D" w:rsidR="002B0DB4" w:rsidRDefault="002B0DB4" w:rsidP="00121129">
                      <w:pPr>
                        <w:tabs>
                          <w:tab w:val="left" w:pos="360"/>
                        </w:tabs>
                        <w:jc w:val="center"/>
                        <w:rPr>
                          <w:b/>
                          <w:sz w:val="48"/>
                          <w:szCs w:val="48"/>
                        </w:rPr>
                      </w:pPr>
                      <w:r>
                        <w:rPr>
                          <w:b/>
                          <w:sz w:val="48"/>
                          <w:szCs w:val="48"/>
                        </w:rPr>
                        <w:t>Tips For an Easy Move</w:t>
                      </w:r>
                    </w:p>
                    <w:p w14:paraId="11FE439F" w14:textId="77777777" w:rsidR="002B0DB4" w:rsidRPr="00FF7E2B" w:rsidRDefault="002B0DB4" w:rsidP="00376115">
                      <w:pPr>
                        <w:tabs>
                          <w:tab w:val="left" w:pos="360"/>
                        </w:tabs>
                        <w:rPr>
                          <w:b/>
                          <w:sz w:val="16"/>
                          <w:szCs w:val="16"/>
                        </w:rPr>
                      </w:pPr>
                    </w:p>
                    <w:p w14:paraId="6274E5F4" w14:textId="77777777" w:rsidR="002B0DB4" w:rsidRDefault="002B0DB4" w:rsidP="001C1F2B">
                      <w:r>
                        <w:tab/>
                        <w:t>Moving out of a home can be undeniably stressful.  Make things as easy as possible on yourself.</w:t>
                      </w:r>
                    </w:p>
                    <w:p w14:paraId="39A6AE83" w14:textId="77777777" w:rsidR="002B0DB4" w:rsidRDefault="002B0DB4" w:rsidP="001C1F2B"/>
                    <w:p w14:paraId="4A81AE82" w14:textId="77777777" w:rsidR="002B0DB4" w:rsidRDefault="002B0DB4" w:rsidP="002B0DB4">
                      <w:pPr>
                        <w:pStyle w:val="ListParagraph"/>
                        <w:numPr>
                          <w:ilvl w:val="0"/>
                          <w:numId w:val="24"/>
                        </w:numPr>
                        <w:ind w:left="450"/>
                      </w:pPr>
                      <w:r>
                        <w:rPr>
                          <w:b/>
                        </w:rPr>
                        <w:t xml:space="preserve">Schedule a donation pickup. </w:t>
                      </w:r>
                      <w:r>
                        <w:t xml:space="preserve"> Don’t waste time driving to a donation center.  Contact local nonprofits (or use a service like </w:t>
                      </w:r>
                      <w:r w:rsidRPr="009C2EB8">
                        <w:rPr>
                          <w:b/>
                        </w:rPr>
                        <w:t>donationtown.org</w:t>
                      </w:r>
                      <w:r>
                        <w:t>) for pickup so you never have to leave home.</w:t>
                      </w:r>
                    </w:p>
                    <w:p w14:paraId="6C107FAD" w14:textId="77777777" w:rsidR="002B0DB4" w:rsidRDefault="002B0DB4" w:rsidP="002B0DB4">
                      <w:pPr>
                        <w:pStyle w:val="ListParagraph"/>
                        <w:numPr>
                          <w:ilvl w:val="0"/>
                          <w:numId w:val="24"/>
                        </w:numPr>
                        <w:ind w:left="450"/>
                      </w:pPr>
                      <w:r>
                        <w:rPr>
                          <w:b/>
                        </w:rPr>
                        <w:t>Pick a quiet moving day.</w:t>
                      </w:r>
                      <w:r>
                        <w:t xml:space="preserve">  Weekends are the busiest days to move.  Choosing another day of the week may save money with a moving company.</w:t>
                      </w:r>
                    </w:p>
                    <w:p w14:paraId="4FFEF081" w14:textId="38303A7A" w:rsidR="002B0DB4" w:rsidRDefault="002B0DB4" w:rsidP="002B0DB4">
                      <w:pPr>
                        <w:pStyle w:val="ListParagraph"/>
                        <w:numPr>
                          <w:ilvl w:val="0"/>
                          <w:numId w:val="24"/>
                        </w:numPr>
                        <w:ind w:left="450"/>
                      </w:pPr>
                      <w:r>
                        <w:rPr>
                          <w:b/>
                        </w:rPr>
                        <w:t>Double down with cloth items.</w:t>
                      </w:r>
                      <w:r>
                        <w:t xml:space="preserve">  Wrap breakables in clothing and linen.  Pack glasses and stemware in clean socks.</w:t>
                      </w:r>
                    </w:p>
                    <w:p w14:paraId="025D6AFF" w14:textId="77777777" w:rsidR="002B0DB4" w:rsidRDefault="002B0DB4" w:rsidP="002B0DB4">
                      <w:pPr>
                        <w:pStyle w:val="ListParagraph"/>
                        <w:numPr>
                          <w:ilvl w:val="0"/>
                          <w:numId w:val="24"/>
                        </w:numPr>
                        <w:ind w:left="450"/>
                      </w:pPr>
                      <w:r>
                        <w:rPr>
                          <w:b/>
                        </w:rPr>
                        <w:t xml:space="preserve">Label the sides of boxes.  </w:t>
                      </w:r>
                      <w:r>
                        <w:t>That way you don’t have to move the boxes to read what’s written on them.</w:t>
                      </w:r>
                    </w:p>
                    <w:p w14:paraId="54DE5BDA" w14:textId="126BA296" w:rsidR="002B0DB4" w:rsidRDefault="002B0DB4" w:rsidP="002B0DB4">
                      <w:pPr>
                        <w:pStyle w:val="ListParagraph"/>
                        <w:numPr>
                          <w:ilvl w:val="0"/>
                          <w:numId w:val="24"/>
                        </w:numPr>
                        <w:ind w:left="450"/>
                      </w:pPr>
                      <w:r>
                        <w:rPr>
                          <w:b/>
                        </w:rPr>
                        <w:t xml:space="preserve">Use dresser drawers as boxes. </w:t>
                      </w:r>
                      <w:r>
                        <w:t xml:space="preserve"> Wrap tightly with plastic wrap and they’re ready to go!</w:t>
                      </w:r>
                    </w:p>
                    <w:p w14:paraId="7176A245" w14:textId="77777777" w:rsidR="002B0DB4" w:rsidRPr="00AD4255" w:rsidRDefault="002B0DB4" w:rsidP="002B0DB4">
                      <w:pPr>
                        <w:pStyle w:val="ListParagraph"/>
                        <w:numPr>
                          <w:ilvl w:val="0"/>
                          <w:numId w:val="24"/>
                        </w:numPr>
                        <w:ind w:left="450"/>
                      </w:pPr>
                      <w:r>
                        <w:rPr>
                          <w:b/>
                        </w:rPr>
                        <w:t xml:space="preserve">Photograph electronics before dismantling.  </w:t>
                      </w:r>
                      <w:r>
                        <w:t>It will be easier to reattach all the cords and wires in your new home.</w:t>
                      </w:r>
                    </w:p>
                    <w:p w14:paraId="6F3C2D5F" w14:textId="77777777" w:rsidR="002B0DB4" w:rsidRPr="00E0542C" w:rsidRDefault="002B0DB4" w:rsidP="00E53846">
                      <w:pPr>
                        <w:rPr>
                          <w:color w:val="262626"/>
                        </w:rPr>
                      </w:pPr>
                    </w:p>
                  </w:txbxContent>
                </v:textbox>
              </v:shape>
            </w:pict>
          </mc:Fallback>
        </mc:AlternateContent>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p>
    <w:p w14:paraId="7ADB0016" w14:textId="7DF72952" w:rsidR="007C0445" w:rsidRDefault="00F433D5" w:rsidP="00A94738">
      <w:r>
        <w:tab/>
      </w:r>
      <w:r>
        <w:tab/>
      </w:r>
      <w:r>
        <w:tab/>
      </w:r>
      <w:r>
        <w:tab/>
      </w:r>
      <w:r>
        <w:tab/>
      </w:r>
      <w:r>
        <w:tab/>
      </w:r>
      <w:r>
        <w:tab/>
      </w:r>
      <w:r>
        <w:tab/>
      </w:r>
      <w:r w:rsidR="00205613">
        <w:br w:type="column"/>
      </w:r>
      <w:r w:rsidR="004A2DBA">
        <w:rPr>
          <w:noProof/>
          <w:sz w:val="20"/>
        </w:rPr>
        <w:lastRenderedPageBreak/>
        <mc:AlternateContent>
          <mc:Choice Requires="wps">
            <w:drawing>
              <wp:anchor distT="0" distB="0" distL="114300" distR="114300" simplePos="0" relativeHeight="251661312" behindDoc="0" locked="0" layoutInCell="1" allowOverlap="1" wp14:anchorId="04418FA9" wp14:editId="69DEEB05">
                <wp:simplePos x="0" y="0"/>
                <wp:positionH relativeFrom="column">
                  <wp:posOffset>2333625</wp:posOffset>
                </wp:positionH>
                <wp:positionV relativeFrom="paragraph">
                  <wp:posOffset>133350</wp:posOffset>
                </wp:positionV>
                <wp:extent cx="4448175" cy="3838575"/>
                <wp:effectExtent l="0" t="0" r="28575" b="285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838575"/>
                        </a:xfrm>
                        <a:prstGeom prst="rect">
                          <a:avLst/>
                        </a:prstGeom>
                        <a:solidFill>
                          <a:srgbClr val="BFBFBF"/>
                        </a:solidFill>
                        <a:ln w="9525">
                          <a:solidFill>
                            <a:srgbClr val="000000"/>
                          </a:solidFill>
                          <a:miter lim="800000"/>
                          <a:headEnd/>
                          <a:tailEnd/>
                        </a:ln>
                      </wps:spPr>
                      <wps:txbx>
                        <w:txbxContent>
                          <w:p w14:paraId="1085143C" w14:textId="206E4698" w:rsidR="002B0DB4" w:rsidRPr="0031485A" w:rsidRDefault="00E64356" w:rsidP="00AC4359">
                            <w:pPr>
                              <w:jc w:val="center"/>
                              <w:rPr>
                                <w:b/>
                                <w:bCs/>
                                <w:noProof/>
                                <w:sz w:val="44"/>
                              </w:rPr>
                            </w:pPr>
                            <w:r>
                              <w:rPr>
                                <w:b/>
                                <w:bCs/>
                                <w:noProof/>
                                <w:sz w:val="44"/>
                              </w:rPr>
                              <w:t>Home Repair Tips</w:t>
                            </w:r>
                          </w:p>
                          <w:p w14:paraId="5C660DFF" w14:textId="77777777" w:rsidR="002B0DB4" w:rsidRPr="00FF7E2B" w:rsidRDefault="002B0DB4" w:rsidP="00AC4359">
                            <w:pPr>
                              <w:rPr>
                                <w:b/>
                                <w:bCs/>
                                <w:noProof/>
                                <w:sz w:val="22"/>
                                <w:szCs w:val="22"/>
                              </w:rPr>
                            </w:pPr>
                          </w:p>
                          <w:p w14:paraId="476CD89B" w14:textId="69C3799A" w:rsidR="002B0DB4" w:rsidRPr="001D142C" w:rsidRDefault="006E2E46" w:rsidP="006E2E46">
                            <w:pPr>
                              <w:pStyle w:val="ListParagraph"/>
                              <w:numPr>
                                <w:ilvl w:val="0"/>
                                <w:numId w:val="30"/>
                              </w:numPr>
                            </w:pPr>
                            <w:r w:rsidRPr="001D142C">
                              <w:rPr>
                                <w:b/>
                              </w:rPr>
                              <w:t>Easy-to-read circuit breakers</w:t>
                            </w:r>
                            <w:r w:rsidRPr="001D142C">
                              <w:t xml:space="preserve"> – Put a dab of white painter</w:t>
                            </w:r>
                            <w:r w:rsidR="00F0334D">
                              <w:t>’</w:t>
                            </w:r>
                            <w:r w:rsidRPr="001D142C">
                              <w:t>s caulk on each of the stamped numbers on the electrical panel.  Wipe off the excess with your finger, leaving behind easy-to-read numbers.</w:t>
                            </w:r>
                          </w:p>
                          <w:p w14:paraId="6D0CD3AC" w14:textId="77777777" w:rsidR="006E2E46" w:rsidRPr="001D142C" w:rsidRDefault="006E2E46" w:rsidP="006E2E46">
                            <w:pPr>
                              <w:pStyle w:val="ListParagraph"/>
                            </w:pPr>
                          </w:p>
                          <w:p w14:paraId="4D66BB55" w14:textId="20215C61" w:rsidR="006E2E46" w:rsidRPr="001D142C" w:rsidRDefault="006E2E46" w:rsidP="006E2E46">
                            <w:pPr>
                              <w:pStyle w:val="ListParagraph"/>
                              <w:numPr>
                                <w:ilvl w:val="0"/>
                                <w:numId w:val="30"/>
                              </w:numPr>
                            </w:pPr>
                            <w:r w:rsidRPr="001D142C">
                              <w:rPr>
                                <w:b/>
                              </w:rPr>
                              <w:t>Mousetrap in a bag</w:t>
                            </w:r>
                            <w:r w:rsidRPr="001D142C">
                              <w:t xml:space="preserve"> – Disposing of the mousetrap can be gruesome.  Bait them and put them in brown paper lunch bags.  The mice go right inside and </w:t>
                            </w:r>
                            <w:proofErr w:type="gramStart"/>
                            <w:r w:rsidRPr="001D142C">
                              <w:t>it’s</w:t>
                            </w:r>
                            <w:proofErr w:type="gramEnd"/>
                            <w:r w:rsidRPr="001D142C">
                              <w:t xml:space="preserve"> curtains for them.  After a trap is tripped just fold up the bag and throw it in the trash.</w:t>
                            </w:r>
                          </w:p>
                          <w:p w14:paraId="02D50F52" w14:textId="77777777" w:rsidR="006E2E46" w:rsidRPr="001D142C" w:rsidRDefault="006E2E46" w:rsidP="006E2E46">
                            <w:pPr>
                              <w:pStyle w:val="ListParagraph"/>
                            </w:pPr>
                          </w:p>
                          <w:p w14:paraId="41DDF261" w14:textId="3F7B07A9" w:rsidR="006E2E46" w:rsidRDefault="00F1759D" w:rsidP="00F1759D">
                            <w:pPr>
                              <w:pStyle w:val="ListParagraph"/>
                              <w:numPr>
                                <w:ilvl w:val="0"/>
                                <w:numId w:val="30"/>
                              </w:numPr>
                            </w:pPr>
                            <w:r w:rsidRPr="00F1759D">
                              <w:rPr>
                                <w:b/>
                              </w:rPr>
                              <w:t>Ladder Safety</w:t>
                            </w:r>
                            <w:r w:rsidR="006E2E46" w:rsidRPr="001D142C">
                              <w:t xml:space="preserve"> –</w:t>
                            </w:r>
                            <w:r>
                              <w:t xml:space="preserve"> a). Always work with three points of contact with the ladder </w:t>
                            </w:r>
                            <w:proofErr w:type="gramStart"/>
                            <w:r>
                              <w:t>at all times</w:t>
                            </w:r>
                            <w:proofErr w:type="gramEnd"/>
                            <w:r>
                              <w:t>: two feet and a hand or two hands and a foot.  b). Never work from the top three rungs of an extension ladder.</w:t>
                            </w:r>
                          </w:p>
                          <w:p w14:paraId="67166B31" w14:textId="77777777" w:rsidR="00F1759D" w:rsidRDefault="00F1759D" w:rsidP="00F1759D">
                            <w:pPr>
                              <w:pStyle w:val="ListParagraph"/>
                              <w:rPr>
                                <w:rStyle w:val="tx"/>
                              </w:rPr>
                            </w:pPr>
                          </w:p>
                          <w:p w14:paraId="65BB8CD3" w14:textId="77777777" w:rsidR="00F1759D" w:rsidRPr="001D142C" w:rsidRDefault="00F1759D" w:rsidP="00F1759D">
                            <w:pPr>
                              <w:pStyle w:val="ListParagraph"/>
                              <w:rPr>
                                <w:rStyle w:val="tx"/>
                              </w:rPr>
                            </w:pPr>
                          </w:p>
                          <w:p w14:paraId="35BE86C1" w14:textId="6B0FF927" w:rsidR="002B0DB4" w:rsidRPr="001D142C" w:rsidRDefault="001D142C" w:rsidP="00AC4359">
                            <w:pPr>
                              <w:jc w:val="center"/>
                              <w:rPr>
                                <w:b/>
                                <w:bCs/>
                                <w:i/>
                                <w:iCs/>
                                <w:sz w:val="22"/>
                                <w:szCs w:val="22"/>
                              </w:rPr>
                            </w:pPr>
                            <w:r w:rsidRPr="001D142C">
                              <w:rPr>
                                <w:b/>
                                <w:bCs/>
                                <w:i/>
                                <w:iCs/>
                                <w:sz w:val="22"/>
                                <w:szCs w:val="22"/>
                              </w:rPr>
                              <w:t xml:space="preserve">Do </w:t>
                            </w:r>
                            <w:r w:rsidR="00F0334D">
                              <w:rPr>
                                <w:b/>
                                <w:bCs/>
                                <w:i/>
                                <w:iCs/>
                                <w:sz w:val="22"/>
                                <w:szCs w:val="22"/>
                              </w:rPr>
                              <w:t xml:space="preserve">you </w:t>
                            </w:r>
                            <w:r w:rsidRPr="001D142C">
                              <w:rPr>
                                <w:b/>
                                <w:bCs/>
                                <w:i/>
                                <w:iCs/>
                                <w:sz w:val="22"/>
                                <w:szCs w:val="22"/>
                              </w:rPr>
                              <w:t>have a tip you’d like to share</w:t>
                            </w:r>
                            <w:r w:rsidR="00F0334D">
                              <w:rPr>
                                <w:b/>
                                <w:bCs/>
                                <w:i/>
                                <w:iCs/>
                                <w:sz w:val="22"/>
                                <w:szCs w:val="22"/>
                              </w:rPr>
                              <w:t>? P</w:t>
                            </w:r>
                            <w:r w:rsidRPr="001D142C">
                              <w:rPr>
                                <w:b/>
                                <w:bCs/>
                                <w:i/>
                                <w:iCs/>
                                <w:sz w:val="22"/>
                                <w:szCs w:val="22"/>
                              </w:rPr>
                              <w:t xml:space="preserve">lease </w:t>
                            </w:r>
                            <w:r w:rsidR="002B0DB4" w:rsidRPr="001D142C">
                              <w:rPr>
                                <w:b/>
                                <w:bCs/>
                                <w:i/>
                                <w:iCs/>
                                <w:sz w:val="22"/>
                                <w:szCs w:val="22"/>
                              </w:rPr>
                              <w:t>C</w:t>
                            </w:r>
                            <w:r w:rsidRPr="001D142C">
                              <w:rPr>
                                <w:b/>
                                <w:bCs/>
                                <w:i/>
                                <w:iCs/>
                                <w:sz w:val="22"/>
                                <w:szCs w:val="22"/>
                              </w:rPr>
                              <w:t>all</w:t>
                            </w:r>
                            <w:r w:rsidR="00CE4948">
                              <w:rPr>
                                <w:b/>
                                <w:bCs/>
                                <w:i/>
                                <w:iCs/>
                                <w:sz w:val="22"/>
                                <w:szCs w:val="22"/>
                              </w:rPr>
                              <w:t>/Text</w:t>
                            </w:r>
                            <w:r w:rsidRPr="001D142C">
                              <w:rPr>
                                <w:b/>
                                <w:bCs/>
                                <w:i/>
                                <w:iCs/>
                                <w:sz w:val="22"/>
                                <w:szCs w:val="22"/>
                              </w:rPr>
                              <w:t xml:space="preserve"> Me </w:t>
                            </w:r>
                            <w:r w:rsidR="00F0334D">
                              <w:rPr>
                                <w:b/>
                                <w:bCs/>
                                <w:i/>
                                <w:iCs/>
                                <w:sz w:val="22"/>
                                <w:szCs w:val="22"/>
                              </w:rPr>
                              <w:t xml:space="preserve">at </w:t>
                            </w:r>
                            <w:r w:rsidRPr="001D142C">
                              <w:rPr>
                                <w:b/>
                                <w:bCs/>
                                <w:i/>
                                <w:iCs/>
                                <w:sz w:val="22"/>
                                <w:szCs w:val="22"/>
                              </w:rPr>
                              <w:t xml:space="preserve">(610)864-9872 </w:t>
                            </w:r>
                            <w:r w:rsidR="002B0DB4" w:rsidRPr="001D142C">
                              <w:rPr>
                                <w:b/>
                                <w:bCs/>
                                <w:i/>
                                <w:iCs/>
                                <w:sz w:val="22"/>
                                <w:szCs w:val="22"/>
                              </w:rPr>
                              <w:t xml:space="preserve">OR </w:t>
                            </w:r>
                            <w:r w:rsidR="00CE4948">
                              <w:rPr>
                                <w:b/>
                                <w:bCs/>
                                <w:i/>
                                <w:iCs/>
                                <w:sz w:val="22"/>
                                <w:szCs w:val="22"/>
                              </w:rPr>
                              <w:t>Email Me a</w:t>
                            </w:r>
                            <w:r w:rsidRPr="001D142C">
                              <w:rPr>
                                <w:b/>
                                <w:bCs/>
                                <w:i/>
                                <w:iCs/>
                                <w:sz w:val="22"/>
                                <w:szCs w:val="22"/>
                              </w:rPr>
                              <w:t xml:space="preserve">t </w:t>
                            </w:r>
                            <w:r w:rsidR="00814F2D">
                              <w:rPr>
                                <w:b/>
                                <w:bCs/>
                                <w:i/>
                                <w:iCs/>
                                <w:sz w:val="22"/>
                                <w:szCs w:val="22"/>
                              </w:rPr>
                              <w:t>R</w:t>
                            </w:r>
                            <w:r w:rsidRPr="001D142C">
                              <w:rPr>
                                <w:b/>
                                <w:bCs/>
                                <w:i/>
                                <w:iCs/>
                                <w:sz w:val="22"/>
                                <w:szCs w:val="22"/>
                              </w:rPr>
                              <w:t>ick@ricksheppard.com</w:t>
                            </w:r>
                            <w:r w:rsidR="00F0334D">
                              <w:rPr>
                                <w:b/>
                                <w:bCs/>
                                <w:i/>
                                <w:iCs/>
                                <w:sz w:val="22"/>
                                <w:szCs w:val="22"/>
                              </w:rPr>
                              <w:t>.</w:t>
                            </w:r>
                            <w:r w:rsidR="002B0DB4" w:rsidRPr="001D142C">
                              <w:rPr>
                                <w:b/>
                                <w:bCs/>
                                <w:i/>
                                <w:iCs/>
                                <w:sz w:val="22"/>
                                <w:szCs w:val="22"/>
                              </w:rPr>
                              <w:t xml:space="preserve"> </w:t>
                            </w:r>
                            <w:r w:rsidR="00F0334D">
                              <w:rPr>
                                <w:b/>
                                <w:bCs/>
                                <w:i/>
                                <w:iCs/>
                                <w:sz w:val="22"/>
                                <w:szCs w:val="22"/>
                              </w:rPr>
                              <w:t>Thanks!</w:t>
                            </w:r>
                          </w:p>
                          <w:p w14:paraId="694468C9" w14:textId="42140C78" w:rsidR="002B0DB4" w:rsidRPr="00FF7E2B" w:rsidRDefault="002B0DB4" w:rsidP="00AC4359">
                            <w:pPr>
                              <w:jc w:val="center"/>
                              <w:rPr>
                                <w:b/>
                                <w:bCs/>
                                <w:i/>
                                <w:iCs/>
                                <w:sz w:val="22"/>
                                <w:szCs w:val="22"/>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8FA9" id="Text Box 39" o:spid="_x0000_s1039" type="#_x0000_t202" style="position:absolute;margin-left:183.75pt;margin-top:10.5pt;width:350.2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" fillcolor="#bfbfbf">
                <v:textbox inset="3.6pt,1.44pt,3.6pt,1.44pt">
                  <w:txbxContent>
                    <w:p w14:paraId="1085143C" w14:textId="206E4698" w:rsidR="002B0DB4" w:rsidRPr="0031485A" w:rsidRDefault="00E64356" w:rsidP="00AC4359">
                      <w:pPr>
                        <w:jc w:val="center"/>
                        <w:rPr>
                          <w:b/>
                          <w:bCs/>
                          <w:noProof/>
                          <w:sz w:val="44"/>
                        </w:rPr>
                      </w:pPr>
                      <w:r>
                        <w:rPr>
                          <w:b/>
                          <w:bCs/>
                          <w:noProof/>
                          <w:sz w:val="44"/>
                        </w:rPr>
                        <w:t>Home Repair Tips</w:t>
                      </w:r>
                    </w:p>
                    <w:p w14:paraId="5C660DFF" w14:textId="77777777" w:rsidR="002B0DB4" w:rsidRPr="00FF7E2B" w:rsidRDefault="002B0DB4" w:rsidP="00AC4359">
                      <w:pPr>
                        <w:rPr>
                          <w:b/>
                          <w:bCs/>
                          <w:noProof/>
                          <w:sz w:val="22"/>
                          <w:szCs w:val="22"/>
                        </w:rPr>
                      </w:pPr>
                    </w:p>
                    <w:p w14:paraId="476CD89B" w14:textId="69C3799A" w:rsidR="002B0DB4" w:rsidRPr="001D142C" w:rsidRDefault="006E2E46" w:rsidP="006E2E46">
                      <w:pPr>
                        <w:pStyle w:val="ListParagraph"/>
                        <w:numPr>
                          <w:ilvl w:val="0"/>
                          <w:numId w:val="30"/>
                        </w:numPr>
                      </w:pPr>
                      <w:r w:rsidRPr="001D142C">
                        <w:rPr>
                          <w:b/>
                        </w:rPr>
                        <w:t>Easy-to-read circuit breakers</w:t>
                      </w:r>
                      <w:r w:rsidRPr="001D142C">
                        <w:t xml:space="preserve"> – Put a dab of white painter</w:t>
                      </w:r>
                      <w:r w:rsidR="00F0334D">
                        <w:t>’</w:t>
                      </w:r>
                      <w:r w:rsidRPr="001D142C">
                        <w:t>s caulk on each of the stamped numbers on the electrical panel.  Wipe off the excess with your finger, leaving behind easy-to-read numbers.</w:t>
                      </w:r>
                    </w:p>
                    <w:p w14:paraId="6D0CD3AC" w14:textId="77777777" w:rsidR="006E2E46" w:rsidRPr="001D142C" w:rsidRDefault="006E2E46" w:rsidP="006E2E46">
                      <w:pPr>
                        <w:pStyle w:val="ListParagraph"/>
                      </w:pPr>
                    </w:p>
                    <w:p w14:paraId="4D66BB55" w14:textId="20215C61" w:rsidR="006E2E46" w:rsidRPr="001D142C" w:rsidRDefault="006E2E46" w:rsidP="006E2E46">
                      <w:pPr>
                        <w:pStyle w:val="ListParagraph"/>
                        <w:numPr>
                          <w:ilvl w:val="0"/>
                          <w:numId w:val="30"/>
                        </w:numPr>
                      </w:pPr>
                      <w:r w:rsidRPr="001D142C">
                        <w:rPr>
                          <w:b/>
                        </w:rPr>
                        <w:t>Mousetrap in a bag</w:t>
                      </w:r>
                      <w:r w:rsidRPr="001D142C">
                        <w:t xml:space="preserve"> – Disposing of the mousetrap can be gruesome.  Bait them and put them in brown paper lunch bags.  The mice go right inside and </w:t>
                      </w:r>
                      <w:proofErr w:type="gramStart"/>
                      <w:r w:rsidRPr="001D142C">
                        <w:t>it’s</w:t>
                      </w:r>
                      <w:proofErr w:type="gramEnd"/>
                      <w:r w:rsidRPr="001D142C">
                        <w:t xml:space="preserve"> curtains for them.  After a trap is tripped just fold up the bag and throw it in the trash.</w:t>
                      </w:r>
                    </w:p>
                    <w:p w14:paraId="02D50F52" w14:textId="77777777" w:rsidR="006E2E46" w:rsidRPr="001D142C" w:rsidRDefault="006E2E46" w:rsidP="006E2E46">
                      <w:pPr>
                        <w:pStyle w:val="ListParagraph"/>
                      </w:pPr>
                    </w:p>
                    <w:p w14:paraId="41DDF261" w14:textId="3F7B07A9" w:rsidR="006E2E46" w:rsidRDefault="00F1759D" w:rsidP="00F1759D">
                      <w:pPr>
                        <w:pStyle w:val="ListParagraph"/>
                        <w:numPr>
                          <w:ilvl w:val="0"/>
                          <w:numId w:val="30"/>
                        </w:numPr>
                      </w:pPr>
                      <w:r w:rsidRPr="00F1759D">
                        <w:rPr>
                          <w:b/>
                        </w:rPr>
                        <w:t>Ladder Safety</w:t>
                      </w:r>
                      <w:r w:rsidR="006E2E46" w:rsidRPr="001D142C">
                        <w:t xml:space="preserve"> –</w:t>
                      </w:r>
                      <w:r>
                        <w:t xml:space="preserve"> a). Always work with three points of contact with the ladder </w:t>
                      </w:r>
                      <w:proofErr w:type="gramStart"/>
                      <w:r>
                        <w:t>at all times</w:t>
                      </w:r>
                      <w:proofErr w:type="gramEnd"/>
                      <w:r>
                        <w:t>: two feet and a hand or two hands and a foot.  b). Never work from the top three rungs of an extension ladder.</w:t>
                      </w:r>
                    </w:p>
                    <w:p w14:paraId="67166B31" w14:textId="77777777" w:rsidR="00F1759D" w:rsidRDefault="00F1759D" w:rsidP="00F1759D">
                      <w:pPr>
                        <w:pStyle w:val="ListParagraph"/>
                        <w:rPr>
                          <w:rStyle w:val="tx"/>
                        </w:rPr>
                      </w:pPr>
                    </w:p>
                    <w:p w14:paraId="65BB8CD3" w14:textId="77777777" w:rsidR="00F1759D" w:rsidRPr="001D142C" w:rsidRDefault="00F1759D" w:rsidP="00F1759D">
                      <w:pPr>
                        <w:pStyle w:val="ListParagraph"/>
                        <w:rPr>
                          <w:rStyle w:val="tx"/>
                        </w:rPr>
                      </w:pPr>
                    </w:p>
                    <w:p w14:paraId="35BE86C1" w14:textId="6B0FF927" w:rsidR="002B0DB4" w:rsidRPr="001D142C" w:rsidRDefault="001D142C" w:rsidP="00AC4359">
                      <w:pPr>
                        <w:jc w:val="center"/>
                        <w:rPr>
                          <w:b/>
                          <w:bCs/>
                          <w:i/>
                          <w:iCs/>
                          <w:sz w:val="22"/>
                          <w:szCs w:val="22"/>
                        </w:rPr>
                      </w:pPr>
                      <w:r w:rsidRPr="001D142C">
                        <w:rPr>
                          <w:b/>
                          <w:bCs/>
                          <w:i/>
                          <w:iCs/>
                          <w:sz w:val="22"/>
                          <w:szCs w:val="22"/>
                        </w:rPr>
                        <w:t xml:space="preserve">Do </w:t>
                      </w:r>
                      <w:r w:rsidR="00F0334D">
                        <w:rPr>
                          <w:b/>
                          <w:bCs/>
                          <w:i/>
                          <w:iCs/>
                          <w:sz w:val="22"/>
                          <w:szCs w:val="22"/>
                        </w:rPr>
                        <w:t xml:space="preserve">you </w:t>
                      </w:r>
                      <w:r w:rsidRPr="001D142C">
                        <w:rPr>
                          <w:b/>
                          <w:bCs/>
                          <w:i/>
                          <w:iCs/>
                          <w:sz w:val="22"/>
                          <w:szCs w:val="22"/>
                        </w:rPr>
                        <w:t>have a tip you’d like to share</w:t>
                      </w:r>
                      <w:r w:rsidR="00F0334D">
                        <w:rPr>
                          <w:b/>
                          <w:bCs/>
                          <w:i/>
                          <w:iCs/>
                          <w:sz w:val="22"/>
                          <w:szCs w:val="22"/>
                        </w:rPr>
                        <w:t>? P</w:t>
                      </w:r>
                      <w:r w:rsidRPr="001D142C">
                        <w:rPr>
                          <w:b/>
                          <w:bCs/>
                          <w:i/>
                          <w:iCs/>
                          <w:sz w:val="22"/>
                          <w:szCs w:val="22"/>
                        </w:rPr>
                        <w:t xml:space="preserve">lease </w:t>
                      </w:r>
                      <w:r w:rsidR="002B0DB4" w:rsidRPr="001D142C">
                        <w:rPr>
                          <w:b/>
                          <w:bCs/>
                          <w:i/>
                          <w:iCs/>
                          <w:sz w:val="22"/>
                          <w:szCs w:val="22"/>
                        </w:rPr>
                        <w:t>C</w:t>
                      </w:r>
                      <w:r w:rsidRPr="001D142C">
                        <w:rPr>
                          <w:b/>
                          <w:bCs/>
                          <w:i/>
                          <w:iCs/>
                          <w:sz w:val="22"/>
                          <w:szCs w:val="22"/>
                        </w:rPr>
                        <w:t>all</w:t>
                      </w:r>
                      <w:r w:rsidR="00CE4948">
                        <w:rPr>
                          <w:b/>
                          <w:bCs/>
                          <w:i/>
                          <w:iCs/>
                          <w:sz w:val="22"/>
                          <w:szCs w:val="22"/>
                        </w:rPr>
                        <w:t>/Text</w:t>
                      </w:r>
                      <w:r w:rsidRPr="001D142C">
                        <w:rPr>
                          <w:b/>
                          <w:bCs/>
                          <w:i/>
                          <w:iCs/>
                          <w:sz w:val="22"/>
                          <w:szCs w:val="22"/>
                        </w:rPr>
                        <w:t xml:space="preserve"> Me </w:t>
                      </w:r>
                      <w:r w:rsidR="00F0334D">
                        <w:rPr>
                          <w:b/>
                          <w:bCs/>
                          <w:i/>
                          <w:iCs/>
                          <w:sz w:val="22"/>
                          <w:szCs w:val="22"/>
                        </w:rPr>
                        <w:t xml:space="preserve">at </w:t>
                      </w:r>
                      <w:r w:rsidRPr="001D142C">
                        <w:rPr>
                          <w:b/>
                          <w:bCs/>
                          <w:i/>
                          <w:iCs/>
                          <w:sz w:val="22"/>
                          <w:szCs w:val="22"/>
                        </w:rPr>
                        <w:t xml:space="preserve">(610)864-9872 </w:t>
                      </w:r>
                      <w:r w:rsidR="002B0DB4" w:rsidRPr="001D142C">
                        <w:rPr>
                          <w:b/>
                          <w:bCs/>
                          <w:i/>
                          <w:iCs/>
                          <w:sz w:val="22"/>
                          <w:szCs w:val="22"/>
                        </w:rPr>
                        <w:t xml:space="preserve">OR </w:t>
                      </w:r>
                      <w:r w:rsidR="00CE4948">
                        <w:rPr>
                          <w:b/>
                          <w:bCs/>
                          <w:i/>
                          <w:iCs/>
                          <w:sz w:val="22"/>
                          <w:szCs w:val="22"/>
                        </w:rPr>
                        <w:t>Email Me a</w:t>
                      </w:r>
                      <w:r w:rsidRPr="001D142C">
                        <w:rPr>
                          <w:b/>
                          <w:bCs/>
                          <w:i/>
                          <w:iCs/>
                          <w:sz w:val="22"/>
                          <w:szCs w:val="22"/>
                        </w:rPr>
                        <w:t xml:space="preserve">t </w:t>
                      </w:r>
                      <w:r w:rsidR="00814F2D">
                        <w:rPr>
                          <w:b/>
                          <w:bCs/>
                          <w:i/>
                          <w:iCs/>
                          <w:sz w:val="22"/>
                          <w:szCs w:val="22"/>
                        </w:rPr>
                        <w:t>R</w:t>
                      </w:r>
                      <w:r w:rsidRPr="001D142C">
                        <w:rPr>
                          <w:b/>
                          <w:bCs/>
                          <w:i/>
                          <w:iCs/>
                          <w:sz w:val="22"/>
                          <w:szCs w:val="22"/>
                        </w:rPr>
                        <w:t>ick@ricksheppard.com</w:t>
                      </w:r>
                      <w:r w:rsidR="00F0334D">
                        <w:rPr>
                          <w:b/>
                          <w:bCs/>
                          <w:i/>
                          <w:iCs/>
                          <w:sz w:val="22"/>
                          <w:szCs w:val="22"/>
                        </w:rPr>
                        <w:t>.</w:t>
                      </w:r>
                      <w:r w:rsidR="002B0DB4" w:rsidRPr="001D142C">
                        <w:rPr>
                          <w:b/>
                          <w:bCs/>
                          <w:i/>
                          <w:iCs/>
                          <w:sz w:val="22"/>
                          <w:szCs w:val="22"/>
                        </w:rPr>
                        <w:t xml:space="preserve"> </w:t>
                      </w:r>
                      <w:r w:rsidR="00F0334D">
                        <w:rPr>
                          <w:b/>
                          <w:bCs/>
                          <w:i/>
                          <w:iCs/>
                          <w:sz w:val="22"/>
                          <w:szCs w:val="22"/>
                        </w:rPr>
                        <w:t>Thanks!</w:t>
                      </w:r>
                    </w:p>
                    <w:p w14:paraId="694468C9" w14:textId="42140C78" w:rsidR="002B0DB4" w:rsidRPr="00FF7E2B" w:rsidRDefault="002B0DB4" w:rsidP="00AC4359">
                      <w:pPr>
                        <w:jc w:val="center"/>
                        <w:rPr>
                          <w:b/>
                          <w:bCs/>
                          <w:i/>
                          <w:iCs/>
                          <w:sz w:val="22"/>
                          <w:szCs w:val="22"/>
                        </w:rPr>
                      </w:pPr>
                    </w:p>
                  </w:txbxContent>
                </v:textbox>
              </v:shape>
            </w:pict>
          </mc:Fallback>
        </mc:AlternateContent>
      </w:r>
    </w:p>
    <w:p w14:paraId="3E9F4381" w14:textId="2E0B2E2C" w:rsidR="00A621EC" w:rsidRDefault="007A5674" w:rsidP="00A94738">
      <w:r>
        <w:rPr>
          <w:noProof/>
          <w:sz w:val="20"/>
        </w:rPr>
        <mc:AlternateContent>
          <mc:Choice Requires="wps">
            <w:drawing>
              <wp:anchor distT="0" distB="0" distL="114300" distR="114300" simplePos="0" relativeHeight="251655168" behindDoc="0" locked="0" layoutInCell="1" allowOverlap="1" wp14:anchorId="7EAAFC6D" wp14:editId="27EB0A31">
                <wp:simplePos x="0" y="0"/>
                <wp:positionH relativeFrom="column">
                  <wp:posOffset>-62865</wp:posOffset>
                </wp:positionH>
                <wp:positionV relativeFrom="paragraph">
                  <wp:posOffset>-58420</wp:posOffset>
                </wp:positionV>
                <wp:extent cx="2103120" cy="8778190"/>
                <wp:effectExtent l="0" t="0" r="5080"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781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A78AAE" w14:textId="77777777" w:rsidR="002B0DB4" w:rsidRPr="0031485A"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380193E" w14:textId="77777777" w:rsidR="002B0DB4" w:rsidRDefault="002B0DB4" w:rsidP="00131E6C">
                            <w:pPr>
                              <w:pStyle w:val="BodyText-Contemporary"/>
                              <w:pBdr>
                                <w:right w:val="single" w:sz="4" w:space="4" w:color="auto"/>
                              </w:pBdr>
                              <w:suppressAutoHyphens w:val="0"/>
                              <w:spacing w:after="0" w:line="240" w:lineRule="auto"/>
                            </w:pPr>
                          </w:p>
                          <w:p w14:paraId="045525CF" w14:textId="77777777" w:rsidR="002B0DB4" w:rsidRDefault="002B0DB4" w:rsidP="00131E6C">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51983836" w14:textId="77777777" w:rsidR="002B0DB4" w:rsidRPr="007879C9" w:rsidRDefault="002B0DB4" w:rsidP="00131E6C">
                            <w:pPr>
                              <w:pStyle w:val="BodyText-Contemporary"/>
                              <w:pBdr>
                                <w:right w:val="single" w:sz="4" w:space="4" w:color="auto"/>
                              </w:pBdr>
                              <w:suppressAutoHyphens w:val="0"/>
                              <w:spacing w:after="0" w:line="240" w:lineRule="auto"/>
                              <w:rPr>
                                <w:sz w:val="18"/>
                                <w:szCs w:val="18"/>
                              </w:rPr>
                            </w:pPr>
                          </w:p>
                          <w:p w14:paraId="57B14A6E" w14:textId="77777777" w:rsidR="002B0DB4"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813D7F" w14:textId="77777777" w:rsidR="002B0DB4" w:rsidRPr="00263258" w:rsidRDefault="002B0DB4" w:rsidP="00131E6C">
                            <w:pPr>
                              <w:pStyle w:val="BodyText-Contemporary"/>
                              <w:pBdr>
                                <w:right w:val="single" w:sz="4" w:space="4" w:color="auto"/>
                              </w:pBdr>
                              <w:suppressAutoHyphens w:val="0"/>
                              <w:spacing w:after="0" w:line="240" w:lineRule="auto"/>
                              <w:rPr>
                                <w:rFonts w:ascii="Arial" w:hAnsi="Arial" w:cs="Arial"/>
                                <w:b/>
                                <w:bCs/>
                                <w:sz w:val="2"/>
                                <w:szCs w:val="2"/>
                              </w:rPr>
                            </w:pPr>
                          </w:p>
                          <w:p w14:paraId="4420FB51" w14:textId="77777777" w:rsidR="002B0DB4" w:rsidRDefault="002B0DB4" w:rsidP="00131E6C">
                            <w:pPr>
                              <w:pBdr>
                                <w:right w:val="single" w:sz="4" w:space="4" w:color="auto"/>
                              </w:pBdr>
                              <w:jc w:val="center"/>
                              <w:rPr>
                                <w:sz w:val="20"/>
                                <w:szCs w:val="20"/>
                              </w:rPr>
                            </w:pPr>
                          </w:p>
                          <w:p w14:paraId="40562586" w14:textId="77777777" w:rsidR="002B0DB4" w:rsidRPr="005C1E9B" w:rsidRDefault="002B0DB4" w:rsidP="00131E6C">
                            <w:pPr>
                              <w:pBdr>
                                <w:right w:val="single" w:sz="4" w:space="4" w:color="auto"/>
                              </w:pBdr>
                              <w:jc w:val="center"/>
                              <w:rPr>
                                <w:sz w:val="20"/>
                                <w:szCs w:val="20"/>
                              </w:rPr>
                            </w:pPr>
                            <w:r>
                              <w:rPr>
                                <w:sz w:val="20"/>
                                <w:szCs w:val="20"/>
                              </w:rPr>
                              <w:t>A shadow</w:t>
                            </w:r>
                          </w:p>
                          <w:p w14:paraId="43EA4A04" w14:textId="77777777" w:rsidR="002B0DB4" w:rsidRPr="007879C9" w:rsidRDefault="002B0DB4" w:rsidP="00131E6C">
                            <w:pPr>
                              <w:pBdr>
                                <w:right w:val="single" w:sz="4" w:space="4" w:color="auto"/>
                              </w:pBdr>
                              <w:rPr>
                                <w:sz w:val="18"/>
                                <w:szCs w:val="18"/>
                              </w:rPr>
                            </w:pPr>
                          </w:p>
                          <w:p w14:paraId="0E26481C" w14:textId="7E7DDBD3" w:rsidR="002B0DB4" w:rsidRDefault="002B0DB4" w:rsidP="00131E6C">
                            <w:pPr>
                              <w:pBdr>
                                <w:right w:val="single" w:sz="4" w:space="4" w:color="auto"/>
                              </w:pBdr>
                              <w:rPr>
                                <w:rFonts w:ascii="Arial" w:hAnsi="Arial" w:cs="Arial"/>
                                <w:b/>
                              </w:rPr>
                            </w:pPr>
                            <w:r>
                              <w:rPr>
                                <w:rFonts w:ascii="Arial" w:hAnsi="Arial" w:cs="Arial"/>
                                <w:b/>
                              </w:rPr>
                              <w:t>Introduce Yourself To Fido</w:t>
                            </w:r>
                          </w:p>
                          <w:p w14:paraId="6DA906AD" w14:textId="77777777" w:rsidR="002B0DB4" w:rsidRDefault="002B0DB4" w:rsidP="00131E6C">
                            <w:pPr>
                              <w:pBdr>
                                <w:right w:val="single" w:sz="4" w:space="4" w:color="auto"/>
                              </w:pBdr>
                              <w:rPr>
                                <w:sz w:val="20"/>
                                <w:szCs w:val="20"/>
                              </w:rPr>
                            </w:pPr>
                            <w:r>
                              <w:rPr>
                                <w:sz w:val="20"/>
                                <w:szCs w:val="20"/>
                              </w:rPr>
                              <w:t>Get off on the right paw by introducing yourself the right way to a new dog.</w:t>
                            </w:r>
                          </w:p>
                          <w:p w14:paraId="08721702" w14:textId="77777777" w:rsidR="002B0DB4" w:rsidRDefault="002B0DB4" w:rsidP="00131E6C">
                            <w:pPr>
                              <w:pStyle w:val="ListParagraph"/>
                              <w:numPr>
                                <w:ilvl w:val="0"/>
                                <w:numId w:val="28"/>
                              </w:numPr>
                              <w:pBdr>
                                <w:right w:val="single" w:sz="4" w:space="4" w:color="auto"/>
                              </w:pBdr>
                              <w:rPr>
                                <w:sz w:val="20"/>
                                <w:szCs w:val="20"/>
                              </w:rPr>
                            </w:pPr>
                            <w:r>
                              <w:rPr>
                                <w:sz w:val="20"/>
                                <w:szCs w:val="20"/>
                              </w:rPr>
                              <w:t>Approach and make conversation with the owner.  Ignore the dog.</w:t>
                            </w:r>
                          </w:p>
                          <w:p w14:paraId="1BE95A75" w14:textId="77777777" w:rsidR="002B0DB4" w:rsidRDefault="002B0DB4" w:rsidP="00131E6C">
                            <w:pPr>
                              <w:pStyle w:val="ListParagraph"/>
                              <w:numPr>
                                <w:ilvl w:val="0"/>
                                <w:numId w:val="28"/>
                              </w:numPr>
                              <w:pBdr>
                                <w:right w:val="single" w:sz="4" w:space="4" w:color="auto"/>
                              </w:pBdr>
                              <w:rPr>
                                <w:sz w:val="20"/>
                                <w:szCs w:val="20"/>
                              </w:rPr>
                            </w:pPr>
                            <w:r>
                              <w:rPr>
                                <w:sz w:val="20"/>
                                <w:szCs w:val="20"/>
                              </w:rPr>
                              <w:t>Ask for permission before touching.</w:t>
                            </w:r>
                          </w:p>
                          <w:p w14:paraId="623FECDB" w14:textId="77777777" w:rsidR="002B0DB4" w:rsidRDefault="002B0DB4" w:rsidP="00131E6C">
                            <w:pPr>
                              <w:pStyle w:val="ListParagraph"/>
                              <w:numPr>
                                <w:ilvl w:val="0"/>
                                <w:numId w:val="28"/>
                              </w:numPr>
                              <w:pBdr>
                                <w:right w:val="single" w:sz="4" w:space="4" w:color="auto"/>
                              </w:pBdr>
                              <w:rPr>
                                <w:sz w:val="20"/>
                                <w:szCs w:val="20"/>
                              </w:rPr>
                            </w:pPr>
                            <w:r>
                              <w:rPr>
                                <w:sz w:val="20"/>
                                <w:szCs w:val="20"/>
                              </w:rPr>
                              <w:t>Position yourself next to the dog and let it approach you.</w:t>
                            </w:r>
                          </w:p>
                          <w:p w14:paraId="496E69CC" w14:textId="77777777" w:rsidR="002B0DB4" w:rsidRDefault="002B0DB4" w:rsidP="00131E6C">
                            <w:pPr>
                              <w:pStyle w:val="ListParagraph"/>
                              <w:numPr>
                                <w:ilvl w:val="0"/>
                                <w:numId w:val="28"/>
                              </w:numPr>
                              <w:pBdr>
                                <w:right w:val="single" w:sz="4" w:space="4" w:color="auto"/>
                              </w:pBdr>
                              <w:rPr>
                                <w:sz w:val="20"/>
                                <w:szCs w:val="20"/>
                              </w:rPr>
                            </w:pPr>
                            <w:r>
                              <w:rPr>
                                <w:sz w:val="20"/>
                                <w:szCs w:val="20"/>
                              </w:rPr>
                              <w:t>Avoid eye contact.</w:t>
                            </w:r>
                          </w:p>
                          <w:p w14:paraId="2BDD8197" w14:textId="77777777" w:rsidR="002B0DB4" w:rsidRDefault="002B0DB4" w:rsidP="00131E6C">
                            <w:pPr>
                              <w:pStyle w:val="ListParagraph"/>
                              <w:numPr>
                                <w:ilvl w:val="0"/>
                                <w:numId w:val="28"/>
                              </w:numPr>
                              <w:pBdr>
                                <w:right w:val="single" w:sz="4" w:space="4" w:color="auto"/>
                              </w:pBdr>
                              <w:rPr>
                                <w:sz w:val="20"/>
                                <w:szCs w:val="20"/>
                              </w:rPr>
                            </w:pPr>
                            <w:r>
                              <w:rPr>
                                <w:sz w:val="20"/>
                                <w:szCs w:val="20"/>
                              </w:rPr>
                              <w:t>Let the dog sniff a closed fist.</w:t>
                            </w:r>
                          </w:p>
                          <w:p w14:paraId="6BC14675" w14:textId="142734E4" w:rsidR="002B0DB4" w:rsidRDefault="002B0DB4" w:rsidP="00131E6C">
                            <w:pPr>
                              <w:pStyle w:val="ListParagraph"/>
                              <w:numPr>
                                <w:ilvl w:val="0"/>
                                <w:numId w:val="28"/>
                              </w:numPr>
                              <w:pBdr>
                                <w:right w:val="single" w:sz="4" w:space="4" w:color="auto"/>
                              </w:pBdr>
                              <w:rPr>
                                <w:sz w:val="20"/>
                                <w:szCs w:val="20"/>
                              </w:rPr>
                            </w:pPr>
                            <w:r>
                              <w:rPr>
                                <w:sz w:val="20"/>
                                <w:szCs w:val="20"/>
                              </w:rPr>
                              <w:t>If the dog seems okay with this, pet on the shoulder, chest, or neck but not the head or above the dog.</w:t>
                            </w:r>
                          </w:p>
                          <w:p w14:paraId="70B8F714" w14:textId="4647A46D" w:rsidR="002B0DB4" w:rsidRPr="008D6492" w:rsidRDefault="002B0DB4" w:rsidP="00131E6C">
                            <w:pPr>
                              <w:pStyle w:val="ListParagraph"/>
                              <w:numPr>
                                <w:ilvl w:val="0"/>
                                <w:numId w:val="28"/>
                              </w:numPr>
                              <w:pBdr>
                                <w:right w:val="single" w:sz="4" w:space="4" w:color="auto"/>
                              </w:pBdr>
                              <w:rPr>
                                <w:sz w:val="20"/>
                                <w:szCs w:val="20"/>
                              </w:rPr>
                            </w:pPr>
                            <w:r>
                              <w:rPr>
                                <w:sz w:val="20"/>
                                <w:szCs w:val="20"/>
                              </w:rPr>
                              <w:t>If it backs away, the dog is not interested in being petted by you.</w:t>
                            </w:r>
                          </w:p>
                          <w:p w14:paraId="02EBAEC8" w14:textId="77777777" w:rsidR="002B0DB4" w:rsidRPr="007879C9" w:rsidRDefault="002B0DB4" w:rsidP="00131E6C">
                            <w:pPr>
                              <w:pBdr>
                                <w:right w:val="single" w:sz="4" w:space="4" w:color="auto"/>
                              </w:pBdr>
                              <w:rPr>
                                <w:rFonts w:ascii="Arial" w:hAnsi="Arial" w:cs="Arial"/>
                                <w:b/>
                                <w:bCs/>
                                <w:sz w:val="18"/>
                                <w:szCs w:val="18"/>
                              </w:rPr>
                            </w:pPr>
                          </w:p>
                          <w:p w14:paraId="269CF384" w14:textId="77777777" w:rsidR="002B0DB4" w:rsidRDefault="002B0DB4" w:rsidP="00131E6C">
                            <w:pPr>
                              <w:pBdr>
                                <w:right w:val="single" w:sz="4" w:space="4" w:color="auto"/>
                              </w:pBdr>
                              <w:rPr>
                                <w:rFonts w:ascii="Arial" w:hAnsi="Arial" w:cs="Arial"/>
                                <w:b/>
                              </w:rPr>
                            </w:pPr>
                            <w:r>
                              <w:rPr>
                                <w:rFonts w:ascii="Arial" w:hAnsi="Arial" w:cs="Arial"/>
                                <w:b/>
                              </w:rPr>
                              <w:t>Swear By It</w:t>
                            </w:r>
                          </w:p>
                          <w:p w14:paraId="6E36E605" w14:textId="3C1E8D11" w:rsidR="002B0DB4" w:rsidRDefault="002B0DB4" w:rsidP="00131E6C">
                            <w:pPr>
                              <w:pBdr>
                                <w:right w:val="single" w:sz="4" w:space="4" w:color="auto"/>
                              </w:pBdr>
                              <w:rPr>
                                <w:sz w:val="20"/>
                                <w:szCs w:val="20"/>
                              </w:rPr>
                            </w:pPr>
                            <w:r>
                              <w:rPr>
                                <w:sz w:val="20"/>
                                <w:szCs w:val="20"/>
                              </w:rPr>
                              <w:t xml:space="preserve">What is the best way to get an 80-year-old lady to say </w:t>
                            </w:r>
                            <w:r w:rsidR="00FA4125">
                              <w:rPr>
                                <w:sz w:val="20"/>
                                <w:szCs w:val="20"/>
                              </w:rPr>
                              <w:t>a cuss</w:t>
                            </w:r>
                            <w:r>
                              <w:rPr>
                                <w:sz w:val="20"/>
                                <w:szCs w:val="20"/>
                              </w:rPr>
                              <w:t xml:space="preserve"> word?</w:t>
                            </w:r>
                          </w:p>
                          <w:p w14:paraId="4B234135" w14:textId="77777777" w:rsidR="002B0DB4" w:rsidRDefault="002B0DB4" w:rsidP="00131E6C">
                            <w:pPr>
                              <w:pBdr>
                                <w:right w:val="single" w:sz="4" w:space="4" w:color="auto"/>
                              </w:pBdr>
                              <w:rPr>
                                <w:sz w:val="20"/>
                                <w:szCs w:val="20"/>
                              </w:rPr>
                            </w:pPr>
                          </w:p>
                          <w:p w14:paraId="22895D9B" w14:textId="77777777" w:rsidR="002B0DB4" w:rsidRDefault="002B0DB4" w:rsidP="00131E6C">
                            <w:pPr>
                              <w:pBdr>
                                <w:right w:val="single" w:sz="4" w:space="4" w:color="auto"/>
                              </w:pBdr>
                              <w:rPr>
                                <w:rFonts w:ascii="Arial" w:hAnsi="Arial" w:cs="Arial"/>
                                <w:b/>
                                <w:bCs/>
                              </w:rPr>
                            </w:pPr>
                            <w:r>
                              <w:rPr>
                                <w:sz w:val="20"/>
                                <w:szCs w:val="20"/>
                              </w:rPr>
                              <w:t>Get another 80-year-old lady to yell “bingo!”</w:t>
                            </w:r>
                          </w:p>
                          <w:p w14:paraId="0AD8C480" w14:textId="77777777" w:rsidR="002B0DB4" w:rsidRPr="0031485A" w:rsidRDefault="002B0DB4" w:rsidP="00131E6C">
                            <w:pPr>
                              <w:pBdr>
                                <w:right w:val="single" w:sz="4" w:space="4" w:color="auto"/>
                              </w:pBdr>
                              <w:rPr>
                                <w:rFonts w:ascii="Arial" w:hAnsi="Arial" w:cs="Arial"/>
                                <w:b/>
                                <w:bCs/>
                              </w:rPr>
                            </w:pPr>
                          </w:p>
                          <w:p w14:paraId="38F71707" w14:textId="77777777" w:rsidR="002B0DB4" w:rsidRPr="0031485A" w:rsidRDefault="002B0DB4" w:rsidP="00131E6C">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 xml:space="preserve">for reading </w:t>
                            </w:r>
                            <w:proofErr w:type="gramStart"/>
                            <w:r w:rsidRPr="0031485A">
                              <w:rPr>
                                <w:sz w:val="20"/>
                                <w:szCs w:val="20"/>
                              </w:rPr>
                              <w:t>my</w:t>
                            </w:r>
                            <w:proofErr w:type="gramEnd"/>
                          </w:p>
                          <w:p w14:paraId="7A3B27AE" w14:textId="13501FD2" w:rsidR="002B0DB4" w:rsidRPr="0031485A" w:rsidRDefault="002B0DB4" w:rsidP="00131E6C">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7F665C65" w14:textId="77777777" w:rsidR="002B0DB4" w:rsidRPr="00DB548E" w:rsidRDefault="002B0DB4" w:rsidP="00131E6C">
                            <w:pPr>
                              <w:pStyle w:val="BodyText-Contemporary"/>
                              <w:pBdr>
                                <w:right w:val="single" w:sz="4" w:space="4" w:color="auto"/>
                              </w:pBdr>
                              <w:suppressAutoHyphens w:val="0"/>
                              <w:spacing w:after="0" w:line="240" w:lineRule="auto"/>
                              <w:rPr>
                                <w:sz w:val="16"/>
                                <w:szCs w:val="16"/>
                              </w:rPr>
                            </w:pPr>
                          </w:p>
                          <w:p w14:paraId="14F37CD7" w14:textId="77777777" w:rsidR="002B0DB4" w:rsidRPr="0031485A" w:rsidRDefault="002B0DB4" w:rsidP="00131E6C">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C08F82E" w14:textId="77777777" w:rsidR="002B0DB4" w:rsidRPr="0031485A" w:rsidRDefault="002B0DB4" w:rsidP="00131E6C">
                            <w:pPr>
                              <w:pStyle w:val="BodyText-Contemporary"/>
                              <w:pBdr>
                                <w:right w:val="single" w:sz="4" w:space="4" w:color="auto"/>
                              </w:pBdr>
                              <w:suppressAutoHyphens w:val="0"/>
                              <w:spacing w:after="0" w:line="240" w:lineRule="auto"/>
                              <w:rPr>
                                <w:sz w:val="6"/>
                                <w:szCs w:val="6"/>
                              </w:rPr>
                            </w:pPr>
                          </w:p>
                          <w:p w14:paraId="5F25DFC4" w14:textId="3FF16170"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Rick Sheppard</w:t>
                            </w:r>
                          </w:p>
                          <w:p w14:paraId="4B0640FD" w14:textId="050B445B"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RE/MAX Achievers, Inc</w:t>
                            </w:r>
                          </w:p>
                          <w:p w14:paraId="49F7FB22" w14:textId="5EF494B3"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(610)864-9872</w:t>
                            </w:r>
                          </w:p>
                          <w:p w14:paraId="496A1D4B" w14:textId="7AD16FF1"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Rick@ricksheppard.com</w:t>
                            </w:r>
                          </w:p>
                          <w:p w14:paraId="06F2AD34" w14:textId="1683D20C" w:rsidR="002B0DB4" w:rsidRPr="00193695" w:rsidRDefault="00CE7294" w:rsidP="00131E6C">
                            <w:pPr>
                              <w:pBdr>
                                <w:right w:val="single" w:sz="4" w:space="4" w:color="auto"/>
                              </w:pBdr>
                              <w:jc w:val="center"/>
                              <w:rPr>
                                <w:b/>
                              </w:rPr>
                            </w:pPr>
                            <w:r>
                              <w:rPr>
                                <w:b/>
                              </w:rPr>
                              <w:t>www.ricksheppard.com</w:t>
                            </w:r>
                          </w:p>
                          <w:p w14:paraId="2D15F72E" w14:textId="77777777" w:rsidR="00FA4125" w:rsidRDefault="002B0DB4" w:rsidP="00131E6C">
                            <w:pPr>
                              <w:pBdr>
                                <w:right w:val="single" w:sz="4" w:space="4" w:color="auto"/>
                              </w:pBdr>
                              <w:rPr>
                                <w:sz w:val="12"/>
                                <w:szCs w:val="12"/>
                              </w:rPr>
                            </w:pPr>
                            <w:r w:rsidRPr="0031485A">
                              <w:rPr>
                                <w:sz w:val="12"/>
                                <w:szCs w:val="12"/>
                              </w:rPr>
                              <w:br/>
                            </w:r>
                          </w:p>
                          <w:p w14:paraId="26EB4709" w14:textId="7B1699C4" w:rsidR="002B0DB4" w:rsidRPr="00C444AA" w:rsidRDefault="002B0DB4" w:rsidP="00131E6C">
                            <w:pPr>
                              <w:pBdr>
                                <w:right w:val="single" w:sz="4" w:space="4" w:color="auto"/>
                              </w:pBdr>
                              <w:rPr>
                                <w:sz w:val="12"/>
                                <w:szCs w:val="12"/>
                              </w:rPr>
                            </w:pPr>
                            <w:r w:rsidRPr="0031485A">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FC6D" id="Text Box 20" o:spid="_x0000_s1040" type="#_x0000_t202" style="position:absolute;margin-left:-4.95pt;margin-top:-4.6pt;width:165.6pt;height:69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" stroked="f">
                <v:textbox inset="1.44pt,1.44pt,1.44pt,1.44pt">
                  <w:txbxContent>
                    <w:p w14:paraId="51A78AAE" w14:textId="77777777" w:rsidR="002B0DB4" w:rsidRPr="0031485A"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380193E" w14:textId="77777777" w:rsidR="002B0DB4" w:rsidRDefault="002B0DB4" w:rsidP="00131E6C">
                      <w:pPr>
                        <w:pStyle w:val="BodyText-Contemporary"/>
                        <w:pBdr>
                          <w:right w:val="single" w:sz="4" w:space="4" w:color="auto"/>
                        </w:pBdr>
                        <w:suppressAutoHyphens w:val="0"/>
                        <w:spacing w:after="0" w:line="240" w:lineRule="auto"/>
                      </w:pPr>
                    </w:p>
                    <w:p w14:paraId="045525CF" w14:textId="77777777" w:rsidR="002B0DB4" w:rsidRDefault="002B0DB4" w:rsidP="00131E6C">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51983836" w14:textId="77777777" w:rsidR="002B0DB4" w:rsidRPr="007879C9" w:rsidRDefault="002B0DB4" w:rsidP="00131E6C">
                      <w:pPr>
                        <w:pStyle w:val="BodyText-Contemporary"/>
                        <w:pBdr>
                          <w:right w:val="single" w:sz="4" w:space="4" w:color="auto"/>
                        </w:pBdr>
                        <w:suppressAutoHyphens w:val="0"/>
                        <w:spacing w:after="0" w:line="240" w:lineRule="auto"/>
                        <w:rPr>
                          <w:sz w:val="18"/>
                          <w:szCs w:val="18"/>
                        </w:rPr>
                      </w:pPr>
                    </w:p>
                    <w:p w14:paraId="57B14A6E" w14:textId="77777777" w:rsidR="002B0DB4"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813D7F" w14:textId="77777777" w:rsidR="002B0DB4" w:rsidRPr="00263258" w:rsidRDefault="002B0DB4" w:rsidP="00131E6C">
                      <w:pPr>
                        <w:pStyle w:val="BodyText-Contemporary"/>
                        <w:pBdr>
                          <w:right w:val="single" w:sz="4" w:space="4" w:color="auto"/>
                        </w:pBdr>
                        <w:suppressAutoHyphens w:val="0"/>
                        <w:spacing w:after="0" w:line="240" w:lineRule="auto"/>
                        <w:rPr>
                          <w:rFonts w:ascii="Arial" w:hAnsi="Arial" w:cs="Arial"/>
                          <w:b/>
                          <w:bCs/>
                          <w:sz w:val="2"/>
                          <w:szCs w:val="2"/>
                        </w:rPr>
                      </w:pPr>
                    </w:p>
                    <w:p w14:paraId="4420FB51" w14:textId="77777777" w:rsidR="002B0DB4" w:rsidRDefault="002B0DB4" w:rsidP="00131E6C">
                      <w:pPr>
                        <w:pBdr>
                          <w:right w:val="single" w:sz="4" w:space="4" w:color="auto"/>
                        </w:pBdr>
                        <w:jc w:val="center"/>
                        <w:rPr>
                          <w:sz w:val="20"/>
                          <w:szCs w:val="20"/>
                        </w:rPr>
                      </w:pPr>
                    </w:p>
                    <w:p w14:paraId="40562586" w14:textId="77777777" w:rsidR="002B0DB4" w:rsidRPr="005C1E9B" w:rsidRDefault="002B0DB4" w:rsidP="00131E6C">
                      <w:pPr>
                        <w:pBdr>
                          <w:right w:val="single" w:sz="4" w:space="4" w:color="auto"/>
                        </w:pBdr>
                        <w:jc w:val="center"/>
                        <w:rPr>
                          <w:sz w:val="20"/>
                          <w:szCs w:val="20"/>
                        </w:rPr>
                      </w:pPr>
                      <w:r>
                        <w:rPr>
                          <w:sz w:val="20"/>
                          <w:szCs w:val="20"/>
                        </w:rPr>
                        <w:t>A shadow</w:t>
                      </w:r>
                    </w:p>
                    <w:p w14:paraId="43EA4A04" w14:textId="77777777" w:rsidR="002B0DB4" w:rsidRPr="007879C9" w:rsidRDefault="002B0DB4" w:rsidP="00131E6C">
                      <w:pPr>
                        <w:pBdr>
                          <w:right w:val="single" w:sz="4" w:space="4" w:color="auto"/>
                        </w:pBdr>
                        <w:rPr>
                          <w:sz w:val="18"/>
                          <w:szCs w:val="18"/>
                        </w:rPr>
                      </w:pPr>
                    </w:p>
                    <w:p w14:paraId="0E26481C" w14:textId="7E7DDBD3" w:rsidR="002B0DB4" w:rsidRDefault="002B0DB4" w:rsidP="00131E6C">
                      <w:pPr>
                        <w:pBdr>
                          <w:right w:val="single" w:sz="4" w:space="4" w:color="auto"/>
                        </w:pBdr>
                        <w:rPr>
                          <w:rFonts w:ascii="Arial" w:hAnsi="Arial" w:cs="Arial"/>
                          <w:b/>
                        </w:rPr>
                      </w:pPr>
                      <w:r>
                        <w:rPr>
                          <w:rFonts w:ascii="Arial" w:hAnsi="Arial" w:cs="Arial"/>
                          <w:b/>
                        </w:rPr>
                        <w:t>Introduce Yourself To Fido</w:t>
                      </w:r>
                    </w:p>
                    <w:p w14:paraId="6DA906AD" w14:textId="77777777" w:rsidR="002B0DB4" w:rsidRDefault="002B0DB4" w:rsidP="00131E6C">
                      <w:pPr>
                        <w:pBdr>
                          <w:right w:val="single" w:sz="4" w:space="4" w:color="auto"/>
                        </w:pBdr>
                        <w:rPr>
                          <w:sz w:val="20"/>
                          <w:szCs w:val="20"/>
                        </w:rPr>
                      </w:pPr>
                      <w:r>
                        <w:rPr>
                          <w:sz w:val="20"/>
                          <w:szCs w:val="20"/>
                        </w:rPr>
                        <w:t>Get off on the right paw by introducing yourself the right way to a new dog.</w:t>
                      </w:r>
                    </w:p>
                    <w:p w14:paraId="08721702" w14:textId="77777777" w:rsidR="002B0DB4" w:rsidRDefault="002B0DB4" w:rsidP="00131E6C">
                      <w:pPr>
                        <w:pStyle w:val="ListParagraph"/>
                        <w:numPr>
                          <w:ilvl w:val="0"/>
                          <w:numId w:val="28"/>
                        </w:numPr>
                        <w:pBdr>
                          <w:right w:val="single" w:sz="4" w:space="4" w:color="auto"/>
                        </w:pBdr>
                        <w:rPr>
                          <w:sz w:val="20"/>
                          <w:szCs w:val="20"/>
                        </w:rPr>
                      </w:pPr>
                      <w:r>
                        <w:rPr>
                          <w:sz w:val="20"/>
                          <w:szCs w:val="20"/>
                        </w:rPr>
                        <w:t>Approach and make conversation with the owner.  Ignore the dog.</w:t>
                      </w:r>
                    </w:p>
                    <w:p w14:paraId="1BE95A75" w14:textId="77777777" w:rsidR="002B0DB4" w:rsidRDefault="002B0DB4" w:rsidP="00131E6C">
                      <w:pPr>
                        <w:pStyle w:val="ListParagraph"/>
                        <w:numPr>
                          <w:ilvl w:val="0"/>
                          <w:numId w:val="28"/>
                        </w:numPr>
                        <w:pBdr>
                          <w:right w:val="single" w:sz="4" w:space="4" w:color="auto"/>
                        </w:pBdr>
                        <w:rPr>
                          <w:sz w:val="20"/>
                          <w:szCs w:val="20"/>
                        </w:rPr>
                      </w:pPr>
                      <w:r>
                        <w:rPr>
                          <w:sz w:val="20"/>
                          <w:szCs w:val="20"/>
                        </w:rPr>
                        <w:t>Ask for permission before touching.</w:t>
                      </w:r>
                    </w:p>
                    <w:p w14:paraId="623FECDB" w14:textId="77777777" w:rsidR="002B0DB4" w:rsidRDefault="002B0DB4" w:rsidP="00131E6C">
                      <w:pPr>
                        <w:pStyle w:val="ListParagraph"/>
                        <w:numPr>
                          <w:ilvl w:val="0"/>
                          <w:numId w:val="28"/>
                        </w:numPr>
                        <w:pBdr>
                          <w:right w:val="single" w:sz="4" w:space="4" w:color="auto"/>
                        </w:pBdr>
                        <w:rPr>
                          <w:sz w:val="20"/>
                          <w:szCs w:val="20"/>
                        </w:rPr>
                      </w:pPr>
                      <w:r>
                        <w:rPr>
                          <w:sz w:val="20"/>
                          <w:szCs w:val="20"/>
                        </w:rPr>
                        <w:t>Position yourself next to the dog and let it approach you.</w:t>
                      </w:r>
                    </w:p>
                    <w:p w14:paraId="496E69CC" w14:textId="77777777" w:rsidR="002B0DB4" w:rsidRDefault="002B0DB4" w:rsidP="00131E6C">
                      <w:pPr>
                        <w:pStyle w:val="ListParagraph"/>
                        <w:numPr>
                          <w:ilvl w:val="0"/>
                          <w:numId w:val="28"/>
                        </w:numPr>
                        <w:pBdr>
                          <w:right w:val="single" w:sz="4" w:space="4" w:color="auto"/>
                        </w:pBdr>
                        <w:rPr>
                          <w:sz w:val="20"/>
                          <w:szCs w:val="20"/>
                        </w:rPr>
                      </w:pPr>
                      <w:r>
                        <w:rPr>
                          <w:sz w:val="20"/>
                          <w:szCs w:val="20"/>
                        </w:rPr>
                        <w:t>Avoid eye contact.</w:t>
                      </w:r>
                    </w:p>
                    <w:p w14:paraId="2BDD8197" w14:textId="77777777" w:rsidR="002B0DB4" w:rsidRDefault="002B0DB4" w:rsidP="00131E6C">
                      <w:pPr>
                        <w:pStyle w:val="ListParagraph"/>
                        <w:numPr>
                          <w:ilvl w:val="0"/>
                          <w:numId w:val="28"/>
                        </w:numPr>
                        <w:pBdr>
                          <w:right w:val="single" w:sz="4" w:space="4" w:color="auto"/>
                        </w:pBdr>
                        <w:rPr>
                          <w:sz w:val="20"/>
                          <w:szCs w:val="20"/>
                        </w:rPr>
                      </w:pPr>
                      <w:r>
                        <w:rPr>
                          <w:sz w:val="20"/>
                          <w:szCs w:val="20"/>
                        </w:rPr>
                        <w:t>Let the dog sniff a closed fist.</w:t>
                      </w:r>
                    </w:p>
                    <w:p w14:paraId="6BC14675" w14:textId="142734E4" w:rsidR="002B0DB4" w:rsidRDefault="002B0DB4" w:rsidP="00131E6C">
                      <w:pPr>
                        <w:pStyle w:val="ListParagraph"/>
                        <w:numPr>
                          <w:ilvl w:val="0"/>
                          <w:numId w:val="28"/>
                        </w:numPr>
                        <w:pBdr>
                          <w:right w:val="single" w:sz="4" w:space="4" w:color="auto"/>
                        </w:pBdr>
                        <w:rPr>
                          <w:sz w:val="20"/>
                          <w:szCs w:val="20"/>
                        </w:rPr>
                      </w:pPr>
                      <w:r>
                        <w:rPr>
                          <w:sz w:val="20"/>
                          <w:szCs w:val="20"/>
                        </w:rPr>
                        <w:t>If the dog seems okay with this, pet on the shoulder, chest, or neck but not the head or above the dog.</w:t>
                      </w:r>
                    </w:p>
                    <w:p w14:paraId="70B8F714" w14:textId="4647A46D" w:rsidR="002B0DB4" w:rsidRPr="008D6492" w:rsidRDefault="002B0DB4" w:rsidP="00131E6C">
                      <w:pPr>
                        <w:pStyle w:val="ListParagraph"/>
                        <w:numPr>
                          <w:ilvl w:val="0"/>
                          <w:numId w:val="28"/>
                        </w:numPr>
                        <w:pBdr>
                          <w:right w:val="single" w:sz="4" w:space="4" w:color="auto"/>
                        </w:pBdr>
                        <w:rPr>
                          <w:sz w:val="20"/>
                          <w:szCs w:val="20"/>
                        </w:rPr>
                      </w:pPr>
                      <w:r>
                        <w:rPr>
                          <w:sz w:val="20"/>
                          <w:szCs w:val="20"/>
                        </w:rPr>
                        <w:t>If it backs away, the dog is not interested in being petted by you.</w:t>
                      </w:r>
                    </w:p>
                    <w:p w14:paraId="02EBAEC8" w14:textId="77777777" w:rsidR="002B0DB4" w:rsidRPr="007879C9" w:rsidRDefault="002B0DB4" w:rsidP="00131E6C">
                      <w:pPr>
                        <w:pBdr>
                          <w:right w:val="single" w:sz="4" w:space="4" w:color="auto"/>
                        </w:pBdr>
                        <w:rPr>
                          <w:rFonts w:ascii="Arial" w:hAnsi="Arial" w:cs="Arial"/>
                          <w:b/>
                          <w:bCs/>
                          <w:sz w:val="18"/>
                          <w:szCs w:val="18"/>
                        </w:rPr>
                      </w:pPr>
                    </w:p>
                    <w:p w14:paraId="269CF384" w14:textId="77777777" w:rsidR="002B0DB4" w:rsidRDefault="002B0DB4" w:rsidP="00131E6C">
                      <w:pPr>
                        <w:pBdr>
                          <w:right w:val="single" w:sz="4" w:space="4" w:color="auto"/>
                        </w:pBdr>
                        <w:rPr>
                          <w:rFonts w:ascii="Arial" w:hAnsi="Arial" w:cs="Arial"/>
                          <w:b/>
                        </w:rPr>
                      </w:pPr>
                      <w:r>
                        <w:rPr>
                          <w:rFonts w:ascii="Arial" w:hAnsi="Arial" w:cs="Arial"/>
                          <w:b/>
                        </w:rPr>
                        <w:t>Swear By It</w:t>
                      </w:r>
                    </w:p>
                    <w:p w14:paraId="6E36E605" w14:textId="3C1E8D11" w:rsidR="002B0DB4" w:rsidRDefault="002B0DB4" w:rsidP="00131E6C">
                      <w:pPr>
                        <w:pBdr>
                          <w:right w:val="single" w:sz="4" w:space="4" w:color="auto"/>
                        </w:pBdr>
                        <w:rPr>
                          <w:sz w:val="20"/>
                          <w:szCs w:val="20"/>
                        </w:rPr>
                      </w:pPr>
                      <w:r>
                        <w:rPr>
                          <w:sz w:val="20"/>
                          <w:szCs w:val="20"/>
                        </w:rPr>
                        <w:t xml:space="preserve">What is the best way to get an 80-year-old lady to say </w:t>
                      </w:r>
                      <w:r w:rsidR="00FA4125">
                        <w:rPr>
                          <w:sz w:val="20"/>
                          <w:szCs w:val="20"/>
                        </w:rPr>
                        <w:t>a cuss</w:t>
                      </w:r>
                      <w:r>
                        <w:rPr>
                          <w:sz w:val="20"/>
                          <w:szCs w:val="20"/>
                        </w:rPr>
                        <w:t xml:space="preserve"> word?</w:t>
                      </w:r>
                    </w:p>
                    <w:p w14:paraId="4B234135" w14:textId="77777777" w:rsidR="002B0DB4" w:rsidRDefault="002B0DB4" w:rsidP="00131E6C">
                      <w:pPr>
                        <w:pBdr>
                          <w:right w:val="single" w:sz="4" w:space="4" w:color="auto"/>
                        </w:pBdr>
                        <w:rPr>
                          <w:sz w:val="20"/>
                          <w:szCs w:val="20"/>
                        </w:rPr>
                      </w:pPr>
                    </w:p>
                    <w:p w14:paraId="22895D9B" w14:textId="77777777" w:rsidR="002B0DB4" w:rsidRDefault="002B0DB4" w:rsidP="00131E6C">
                      <w:pPr>
                        <w:pBdr>
                          <w:right w:val="single" w:sz="4" w:space="4" w:color="auto"/>
                        </w:pBdr>
                        <w:rPr>
                          <w:rFonts w:ascii="Arial" w:hAnsi="Arial" w:cs="Arial"/>
                          <w:b/>
                          <w:bCs/>
                        </w:rPr>
                      </w:pPr>
                      <w:r>
                        <w:rPr>
                          <w:sz w:val="20"/>
                          <w:szCs w:val="20"/>
                        </w:rPr>
                        <w:t>Get another 80-year-old lady to yell “bingo!”</w:t>
                      </w:r>
                    </w:p>
                    <w:p w14:paraId="0AD8C480" w14:textId="77777777" w:rsidR="002B0DB4" w:rsidRPr="0031485A" w:rsidRDefault="002B0DB4" w:rsidP="00131E6C">
                      <w:pPr>
                        <w:pBdr>
                          <w:right w:val="single" w:sz="4" w:space="4" w:color="auto"/>
                        </w:pBdr>
                        <w:rPr>
                          <w:rFonts w:ascii="Arial" w:hAnsi="Arial" w:cs="Arial"/>
                          <w:b/>
                          <w:bCs/>
                        </w:rPr>
                      </w:pPr>
                    </w:p>
                    <w:p w14:paraId="38F71707" w14:textId="77777777" w:rsidR="002B0DB4" w:rsidRPr="0031485A" w:rsidRDefault="002B0DB4" w:rsidP="00131E6C">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 xml:space="preserve">for reading </w:t>
                      </w:r>
                      <w:proofErr w:type="gramStart"/>
                      <w:r w:rsidRPr="0031485A">
                        <w:rPr>
                          <w:sz w:val="20"/>
                          <w:szCs w:val="20"/>
                        </w:rPr>
                        <w:t>my</w:t>
                      </w:r>
                      <w:proofErr w:type="gramEnd"/>
                    </w:p>
                    <w:p w14:paraId="7A3B27AE" w14:textId="13501FD2" w:rsidR="002B0DB4" w:rsidRPr="0031485A" w:rsidRDefault="002B0DB4" w:rsidP="00131E6C">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7F665C65" w14:textId="77777777" w:rsidR="002B0DB4" w:rsidRPr="00DB548E" w:rsidRDefault="002B0DB4" w:rsidP="00131E6C">
                      <w:pPr>
                        <w:pStyle w:val="BodyText-Contemporary"/>
                        <w:pBdr>
                          <w:right w:val="single" w:sz="4" w:space="4" w:color="auto"/>
                        </w:pBdr>
                        <w:suppressAutoHyphens w:val="0"/>
                        <w:spacing w:after="0" w:line="240" w:lineRule="auto"/>
                        <w:rPr>
                          <w:sz w:val="16"/>
                          <w:szCs w:val="16"/>
                        </w:rPr>
                      </w:pPr>
                    </w:p>
                    <w:p w14:paraId="14F37CD7" w14:textId="77777777" w:rsidR="002B0DB4" w:rsidRPr="0031485A" w:rsidRDefault="002B0DB4" w:rsidP="00131E6C">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C08F82E" w14:textId="77777777" w:rsidR="002B0DB4" w:rsidRPr="0031485A" w:rsidRDefault="002B0DB4" w:rsidP="00131E6C">
                      <w:pPr>
                        <w:pStyle w:val="BodyText-Contemporary"/>
                        <w:pBdr>
                          <w:right w:val="single" w:sz="4" w:space="4" w:color="auto"/>
                        </w:pBdr>
                        <w:suppressAutoHyphens w:val="0"/>
                        <w:spacing w:after="0" w:line="240" w:lineRule="auto"/>
                        <w:rPr>
                          <w:sz w:val="6"/>
                          <w:szCs w:val="6"/>
                        </w:rPr>
                      </w:pPr>
                    </w:p>
                    <w:p w14:paraId="5F25DFC4" w14:textId="3FF16170"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Rick Sheppard</w:t>
                      </w:r>
                    </w:p>
                    <w:p w14:paraId="4B0640FD" w14:textId="050B445B"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RE/MAX Achievers, Inc</w:t>
                      </w:r>
                    </w:p>
                    <w:p w14:paraId="49F7FB22" w14:textId="5EF494B3"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(610)864-9872</w:t>
                      </w:r>
                    </w:p>
                    <w:p w14:paraId="496A1D4B" w14:textId="7AD16FF1" w:rsidR="002B0DB4" w:rsidRPr="0031485A" w:rsidRDefault="00CE7294" w:rsidP="00131E6C">
                      <w:pPr>
                        <w:pStyle w:val="BodyText-Contemporary"/>
                        <w:pBdr>
                          <w:right w:val="single" w:sz="4" w:space="4" w:color="auto"/>
                        </w:pBdr>
                        <w:suppressAutoHyphens w:val="0"/>
                        <w:spacing w:after="0" w:line="240" w:lineRule="auto"/>
                        <w:jc w:val="center"/>
                        <w:rPr>
                          <w:b/>
                          <w:sz w:val="24"/>
                          <w:szCs w:val="24"/>
                        </w:rPr>
                      </w:pPr>
                      <w:r>
                        <w:rPr>
                          <w:b/>
                          <w:sz w:val="24"/>
                          <w:szCs w:val="24"/>
                        </w:rPr>
                        <w:t>Rick@ricksheppard.com</w:t>
                      </w:r>
                    </w:p>
                    <w:p w14:paraId="06F2AD34" w14:textId="1683D20C" w:rsidR="002B0DB4" w:rsidRPr="00193695" w:rsidRDefault="00CE7294" w:rsidP="00131E6C">
                      <w:pPr>
                        <w:pBdr>
                          <w:right w:val="single" w:sz="4" w:space="4" w:color="auto"/>
                        </w:pBdr>
                        <w:jc w:val="center"/>
                        <w:rPr>
                          <w:b/>
                        </w:rPr>
                      </w:pPr>
                      <w:r>
                        <w:rPr>
                          <w:b/>
                        </w:rPr>
                        <w:t>www.ricksheppard.com</w:t>
                      </w:r>
                    </w:p>
                    <w:p w14:paraId="2D15F72E" w14:textId="77777777" w:rsidR="00FA4125" w:rsidRDefault="002B0DB4" w:rsidP="00131E6C">
                      <w:pPr>
                        <w:pBdr>
                          <w:right w:val="single" w:sz="4" w:space="4" w:color="auto"/>
                        </w:pBdr>
                        <w:rPr>
                          <w:sz w:val="12"/>
                          <w:szCs w:val="12"/>
                        </w:rPr>
                      </w:pPr>
                      <w:r w:rsidRPr="0031485A">
                        <w:rPr>
                          <w:sz w:val="12"/>
                          <w:szCs w:val="12"/>
                        </w:rPr>
                        <w:br/>
                      </w:r>
                    </w:p>
                    <w:p w14:paraId="26EB4709" w14:textId="7B1699C4" w:rsidR="002B0DB4" w:rsidRPr="00C444AA" w:rsidRDefault="002B0DB4" w:rsidP="00131E6C">
                      <w:pPr>
                        <w:pBdr>
                          <w:right w:val="single" w:sz="4" w:space="4" w:color="auto"/>
                        </w:pBdr>
                        <w:rPr>
                          <w:sz w:val="12"/>
                          <w:szCs w:val="12"/>
                        </w:rPr>
                      </w:pPr>
                      <w:r w:rsidRPr="0031485A">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7EED7AE9" w14:textId="77777777" w:rsidR="00635040" w:rsidRDefault="00635040">
      <w:pPr>
        <w:jc w:val="right"/>
      </w:pPr>
    </w:p>
    <w:p w14:paraId="77912EAF" w14:textId="77777777" w:rsidR="00635040" w:rsidRDefault="00635040">
      <w:pPr>
        <w:jc w:val="right"/>
      </w:pPr>
    </w:p>
    <w:p w14:paraId="17B8DB19" w14:textId="77777777" w:rsidR="00A621EC" w:rsidRDefault="00A621EC">
      <w:pPr>
        <w:jc w:val="right"/>
      </w:pPr>
    </w:p>
    <w:p w14:paraId="29BA1ABC" w14:textId="77777777" w:rsidR="004125A9" w:rsidRDefault="004125A9" w:rsidP="004D6586">
      <w:pPr>
        <w:jc w:val="center"/>
      </w:pPr>
    </w:p>
    <w:p w14:paraId="63A0712A" w14:textId="77777777" w:rsidR="00DA6E36" w:rsidRDefault="00DA6E36">
      <w:pPr>
        <w:jc w:val="right"/>
      </w:pPr>
    </w:p>
    <w:p w14:paraId="1D22546B" w14:textId="77777777" w:rsidR="00DA6E36" w:rsidRDefault="00DA6E36">
      <w:pPr>
        <w:jc w:val="right"/>
      </w:pPr>
    </w:p>
    <w:p w14:paraId="490D3F86" w14:textId="77777777" w:rsidR="00A621EC" w:rsidRDefault="00A621EC">
      <w:pPr>
        <w:jc w:val="right"/>
      </w:pPr>
    </w:p>
    <w:p w14:paraId="1C4AC96E" w14:textId="77777777" w:rsidR="00A621EC" w:rsidRDefault="00A621EC">
      <w:pPr>
        <w:jc w:val="right"/>
      </w:pPr>
    </w:p>
    <w:p w14:paraId="7C1E3AF4" w14:textId="77777777" w:rsidR="00793ECA" w:rsidRDefault="00793ECA">
      <w:pPr>
        <w:jc w:val="right"/>
      </w:pPr>
    </w:p>
    <w:p w14:paraId="2EC8931C" w14:textId="77777777" w:rsidR="00CD266E" w:rsidRDefault="00CD266E">
      <w:pPr>
        <w:jc w:val="right"/>
      </w:pPr>
    </w:p>
    <w:p w14:paraId="5FC0655F"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2FDE34C" w14:textId="77777777" w:rsidR="00F92337" w:rsidRDefault="00F92337"/>
    <w:p w14:paraId="1105C922" w14:textId="77777777" w:rsidR="00F92337" w:rsidRDefault="00F92337"/>
    <w:p w14:paraId="2601CDD5" w14:textId="77777777" w:rsidR="00CD266E" w:rsidRDefault="00CD266E">
      <w:r>
        <w:tab/>
      </w:r>
      <w:r>
        <w:tab/>
      </w:r>
      <w:r>
        <w:tab/>
      </w:r>
      <w:r>
        <w:tab/>
      </w:r>
    </w:p>
    <w:p w14:paraId="2E422BDD" w14:textId="77777777" w:rsidR="005F3A02" w:rsidRDefault="005F3A02"/>
    <w:p w14:paraId="3B997BB3" w14:textId="77777777" w:rsidR="00551476" w:rsidRDefault="00551476"/>
    <w:p w14:paraId="0A2B67A2" w14:textId="77777777" w:rsidR="00CD266E" w:rsidRDefault="00CD266E"/>
    <w:p w14:paraId="3E337104" w14:textId="77777777" w:rsidR="00CD266E" w:rsidRDefault="00CD266E"/>
    <w:p w14:paraId="56838503" w14:textId="77777777" w:rsidR="00CD266E" w:rsidRDefault="00CD266E"/>
    <w:p w14:paraId="0E92A6C6" w14:textId="77777777" w:rsidR="00CD266E" w:rsidRDefault="00CD266E"/>
    <w:p w14:paraId="2B14B5E0" w14:textId="77777777" w:rsidR="00CD266E" w:rsidRDefault="00CD266E"/>
    <w:p w14:paraId="549211D7" w14:textId="77777777" w:rsidR="00A37278" w:rsidRDefault="007A5674">
      <w:r>
        <w:rPr>
          <w:noProof/>
          <w:sz w:val="20"/>
        </w:rPr>
        <mc:AlternateContent>
          <mc:Choice Requires="wps">
            <w:drawing>
              <wp:anchor distT="0" distB="0" distL="114300" distR="114300" simplePos="0" relativeHeight="251662336" behindDoc="0" locked="0" layoutInCell="1" allowOverlap="1" wp14:anchorId="0C871654" wp14:editId="7EF2B870">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DC1C" id="Line 53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LinUAf5AQAAvwMAAA4AAAAAAAAAAAAAAAAALgIA&#10;AGRycy9lMm9Eb2MueG1sUEsBAi0AFAAGAAgAAAAhAHXvL0ncAAAACgEAAA8AAAAAAAAAAAAAAAAA&#10;UwQAAGRycy9kb3ducmV2LnhtbFBLBQYAAAAABAAEAPMAAABcBQAAAAA=&#10;">
                <w10:wrap type="through"/>
              </v:line>
            </w:pict>
          </mc:Fallback>
        </mc:AlternateContent>
      </w:r>
    </w:p>
    <w:p w14:paraId="02C3392E" w14:textId="77777777" w:rsidR="00CD266E" w:rsidRDefault="007A5674">
      <w:r>
        <w:rPr>
          <w:noProof/>
          <w:sz w:val="20"/>
        </w:rPr>
        <mc:AlternateContent>
          <mc:Choice Requires="wps">
            <w:drawing>
              <wp:anchor distT="0" distB="0" distL="114300" distR="114300" simplePos="0" relativeHeight="251656192" behindDoc="0" locked="0" layoutInCell="1" allowOverlap="1" wp14:anchorId="3246ED43" wp14:editId="5F0674A5">
                <wp:simplePos x="0" y="0"/>
                <wp:positionH relativeFrom="column">
                  <wp:posOffset>2333625</wp:posOffset>
                </wp:positionH>
                <wp:positionV relativeFrom="paragraph">
                  <wp:posOffset>23494</wp:posOffset>
                </wp:positionV>
                <wp:extent cx="4462145" cy="4543425"/>
                <wp:effectExtent l="0" t="0" r="0"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543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3F19BF" w14:textId="77777777" w:rsidR="002B0DB4" w:rsidRPr="00E63253" w:rsidRDefault="002B0DB4" w:rsidP="00005EDD">
                            <w:pPr>
                              <w:rPr>
                                <w:b/>
                                <w:bCs/>
                                <w:i/>
                                <w:iCs/>
                                <w:sz w:val="56"/>
                                <w:szCs w:val="56"/>
                              </w:rPr>
                            </w:pPr>
                            <w:r w:rsidRPr="00E63253">
                              <w:rPr>
                                <w:b/>
                                <w:bCs/>
                                <w:i/>
                                <w:iCs/>
                                <w:sz w:val="56"/>
                                <w:szCs w:val="56"/>
                              </w:rPr>
                              <w:t>Real Estate Corner…</w:t>
                            </w:r>
                          </w:p>
                          <w:p w14:paraId="75CB7127" w14:textId="77777777" w:rsidR="002B0DB4" w:rsidRPr="005A3D15" w:rsidRDefault="002B0DB4" w:rsidP="00005EDD">
                            <w:pPr>
                              <w:pStyle w:val="Header"/>
                              <w:tabs>
                                <w:tab w:val="clear" w:pos="4320"/>
                                <w:tab w:val="clear" w:pos="8640"/>
                              </w:tabs>
                              <w:rPr>
                                <w:noProof/>
                                <w:sz w:val="16"/>
                                <w:szCs w:val="16"/>
                              </w:rPr>
                            </w:pPr>
                          </w:p>
                          <w:p w14:paraId="18C0D66D" w14:textId="77777777" w:rsidR="002B0DB4" w:rsidRPr="001C2DDD" w:rsidRDefault="002B0DB4" w:rsidP="001C2DDD">
                            <w:pPr>
                              <w:rPr>
                                <w:b/>
                              </w:rPr>
                            </w:pPr>
                            <w:r w:rsidRPr="001C2DDD">
                              <w:rPr>
                                <w:b/>
                              </w:rPr>
                              <w:t xml:space="preserve">Q.  What experts should I talk to if my home is about to go into foreclosure? </w:t>
                            </w:r>
                          </w:p>
                          <w:p w14:paraId="38EEC906" w14:textId="77777777" w:rsidR="002B0DB4" w:rsidRPr="001C2DDD" w:rsidRDefault="002B0DB4" w:rsidP="001C2DDD">
                            <w:r w:rsidRPr="001C2DDD">
                              <w:rPr>
                                <w:b/>
                              </w:rPr>
                              <w:t xml:space="preserve">A.   </w:t>
                            </w:r>
                            <w:r w:rsidRPr="001C2DDD">
                              <w:t>Avoid scammers, and talk to one or more of these professionals:</w:t>
                            </w:r>
                          </w:p>
                          <w:p w14:paraId="3BA2B236" w14:textId="77777777" w:rsidR="002B0DB4" w:rsidRPr="001C2DDD" w:rsidRDefault="002B0DB4" w:rsidP="001C2DDD">
                            <w:pPr>
                              <w:rPr>
                                <w:b/>
                              </w:rPr>
                            </w:pPr>
                          </w:p>
                          <w:p w14:paraId="6B9BA2F2" w14:textId="77777777" w:rsidR="002B0DB4" w:rsidRPr="001C2DDD" w:rsidRDefault="002B0DB4" w:rsidP="001C2DDD">
                            <w:pPr>
                              <w:numPr>
                                <w:ilvl w:val="0"/>
                                <w:numId w:val="6"/>
                              </w:numPr>
                              <w:ind w:left="180"/>
                              <w:rPr>
                                <w:b/>
                              </w:rPr>
                            </w:pPr>
                            <w:r w:rsidRPr="001C2DDD">
                              <w:rPr>
                                <w:b/>
                              </w:rPr>
                              <w:t>Your REALTOR</w:t>
                            </w:r>
                            <w:r w:rsidRPr="001C2DDD">
                              <w:rPr>
                                <w:b/>
                                <w:vertAlign w:val="superscript"/>
                              </w:rPr>
                              <w:t>®</w:t>
                            </w:r>
                            <w:r w:rsidRPr="001C2DDD">
                              <w:rPr>
                                <w:b/>
                              </w:rPr>
                              <w:t xml:space="preserve"> </w:t>
                            </w:r>
                            <w:r w:rsidRPr="001C2DDD">
                              <w:t>will help you review your options.</w:t>
                            </w:r>
                            <w:r w:rsidRPr="001C2DDD">
                              <w:rPr>
                                <w:b/>
                              </w:rPr>
                              <w:t xml:space="preserve"> </w:t>
                            </w:r>
                          </w:p>
                          <w:p w14:paraId="4CC71C3E" w14:textId="77777777" w:rsidR="002B0DB4" w:rsidRPr="001C2DDD" w:rsidRDefault="002B0DB4" w:rsidP="001C2DDD">
                            <w:pPr>
                              <w:numPr>
                                <w:ilvl w:val="0"/>
                                <w:numId w:val="6"/>
                              </w:numPr>
                              <w:ind w:left="180"/>
                              <w:rPr>
                                <w:b/>
                              </w:rPr>
                            </w:pPr>
                            <w:r w:rsidRPr="001C2DDD">
                              <w:rPr>
                                <w:b/>
                              </w:rPr>
                              <w:t>A Foreclosure Counselor</w:t>
                            </w:r>
                            <w:r w:rsidRPr="001C2DDD">
                              <w:t xml:space="preserve"> will help you evaluate your current financial situation and serve as an advocate with your bank, free of charge.</w:t>
                            </w:r>
                          </w:p>
                          <w:p w14:paraId="0D9359F5" w14:textId="77777777" w:rsidR="002B0DB4" w:rsidRPr="001C2DDD" w:rsidRDefault="002B0DB4" w:rsidP="001C2DDD">
                            <w:pPr>
                              <w:numPr>
                                <w:ilvl w:val="0"/>
                                <w:numId w:val="6"/>
                              </w:numPr>
                              <w:ind w:left="180"/>
                            </w:pPr>
                            <w:r w:rsidRPr="001C2DDD">
                              <w:rPr>
                                <w:b/>
                              </w:rPr>
                              <w:t>A Tax Expert</w:t>
                            </w:r>
                            <w:r w:rsidRPr="001C2DDD">
                              <w:t xml:space="preserve"> will advise you if you do a short sale or deed-in-lieu of foreclosure since forgiveness of debt may be considered taxable income. </w:t>
                            </w:r>
                          </w:p>
                          <w:p w14:paraId="68EEC0E7" w14:textId="77777777" w:rsidR="002B0DB4" w:rsidRPr="001C2DDD" w:rsidRDefault="002B0DB4" w:rsidP="001C2DDD">
                            <w:pPr>
                              <w:numPr>
                                <w:ilvl w:val="0"/>
                                <w:numId w:val="6"/>
                              </w:numPr>
                              <w:ind w:left="180"/>
                              <w:rPr>
                                <w:b/>
                              </w:rPr>
                            </w:pPr>
                            <w:r w:rsidRPr="001C2DDD">
                              <w:rPr>
                                <w:b/>
                              </w:rPr>
                              <w:t xml:space="preserve">A Credit Counselor </w:t>
                            </w:r>
                            <w:r w:rsidRPr="001C2DDD">
                              <w:t xml:space="preserve">can help you develop a plan to avoid future financial difficulty as well as help you repair your credit score.  </w:t>
                            </w:r>
                            <w:r w:rsidRPr="001C2DDD">
                              <w:rPr>
                                <w:b/>
                              </w:rPr>
                              <w:t xml:space="preserve">  </w:t>
                            </w:r>
                          </w:p>
                          <w:p w14:paraId="2A6B40E6" w14:textId="77777777" w:rsidR="002B0DB4" w:rsidRPr="001C2DDD" w:rsidRDefault="002B0DB4" w:rsidP="001C2DDD">
                            <w:pPr>
                              <w:numPr>
                                <w:ilvl w:val="0"/>
                                <w:numId w:val="6"/>
                              </w:numPr>
                              <w:ind w:left="180"/>
                            </w:pPr>
                            <w:r w:rsidRPr="001C2DDD">
                              <w:rPr>
                                <w:b/>
                              </w:rPr>
                              <w:t xml:space="preserve">An Attorney </w:t>
                            </w:r>
                            <w:r w:rsidRPr="001C2DDD">
                              <w:t>can help you if your lender has filed a foreclosure lawsuit.</w:t>
                            </w:r>
                          </w:p>
                          <w:p w14:paraId="6FA58F5E" w14:textId="77777777" w:rsidR="002B0DB4" w:rsidRPr="001C2DDD" w:rsidRDefault="002B0DB4" w:rsidP="001C2DDD"/>
                          <w:p w14:paraId="3D7A04DB" w14:textId="6FED8D44" w:rsidR="002B0DB4" w:rsidRPr="001C2DDD" w:rsidRDefault="002B0DB4" w:rsidP="001C2DDD">
                            <w:pPr>
                              <w:ind w:firstLine="288"/>
                            </w:pPr>
                            <w:r w:rsidRPr="001C2DDD">
                              <w:t>For more information on avoiding foreclosure, ca</w:t>
                            </w:r>
                            <w:r w:rsidR="00AD65FF">
                              <w:t xml:space="preserve">ll and ask for my Free </w:t>
                            </w:r>
                            <w:r w:rsidRPr="001C2DDD">
                              <w:t xml:space="preserve">Report called </w:t>
                            </w:r>
                            <w:r w:rsidRPr="001C2DDD">
                              <w:rPr>
                                <w:b/>
                                <w:i/>
                              </w:rPr>
                              <w:t xml:space="preserve">“Options </w:t>
                            </w:r>
                            <w:proofErr w:type="gramStart"/>
                            <w:r w:rsidRPr="001C2DDD">
                              <w:rPr>
                                <w:b/>
                                <w:i/>
                              </w:rPr>
                              <w:t>To</w:t>
                            </w:r>
                            <w:proofErr w:type="gramEnd"/>
                            <w:r w:rsidRPr="001C2DDD">
                              <w:rPr>
                                <w:b/>
                                <w:i/>
                              </w:rPr>
                              <w:t xml:space="preserve"> Avoid Foreclosure.” </w:t>
                            </w:r>
                            <w:r w:rsidRPr="001C2DDD">
                              <w:t xml:space="preserve"> I’ll be glad to send a copy right over to you. </w:t>
                            </w:r>
                          </w:p>
                          <w:p w14:paraId="0D191B34" w14:textId="77777777" w:rsidR="002B0DB4" w:rsidRPr="001C2DDD" w:rsidRDefault="002B0DB4" w:rsidP="001C2DDD"/>
                          <w:p w14:paraId="173564F9" w14:textId="10F39CF3" w:rsidR="002B0DB4" w:rsidRPr="001C2DDD" w:rsidRDefault="002B0DB4" w:rsidP="001C2DDD">
                            <w:pPr>
                              <w:ind w:firstLine="288"/>
                            </w:pPr>
                            <w:r w:rsidRPr="001C2DDD">
                              <w:t xml:space="preserve">Do you have a real estate question you want answered?  Feel free to call me at </w:t>
                            </w:r>
                            <w:r w:rsidR="00A26F24">
                              <w:rPr>
                                <w:bCs/>
                              </w:rPr>
                              <w:t>(610)864-9872</w:t>
                            </w:r>
                            <w:r w:rsidRPr="001C2DDD">
                              <w:rPr>
                                <w:bCs/>
                              </w:rPr>
                              <w:t xml:space="preserve">.  </w:t>
                            </w:r>
                            <w:r w:rsidRPr="001C2DDD">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ED43" id="Text Box 26" o:spid="_x0000_s1041" type="#_x0000_t202" style="position:absolute;margin-left:183.75pt;margin-top:1.85pt;width:351.35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" filled="f" stroked="f">
                <v:textbox inset="1.44pt,1.44pt,1.44pt,1.44pt">
                  <w:txbxContent>
                    <w:p w14:paraId="1E3F19BF" w14:textId="77777777" w:rsidR="002B0DB4" w:rsidRPr="00E63253" w:rsidRDefault="002B0DB4" w:rsidP="00005EDD">
                      <w:pPr>
                        <w:rPr>
                          <w:b/>
                          <w:bCs/>
                          <w:i/>
                          <w:iCs/>
                          <w:sz w:val="56"/>
                          <w:szCs w:val="56"/>
                        </w:rPr>
                      </w:pPr>
                      <w:r w:rsidRPr="00E63253">
                        <w:rPr>
                          <w:b/>
                          <w:bCs/>
                          <w:i/>
                          <w:iCs/>
                          <w:sz w:val="56"/>
                          <w:szCs w:val="56"/>
                        </w:rPr>
                        <w:t>Real Estate Corner…</w:t>
                      </w:r>
                    </w:p>
                    <w:p w14:paraId="75CB7127" w14:textId="77777777" w:rsidR="002B0DB4" w:rsidRPr="005A3D15" w:rsidRDefault="002B0DB4" w:rsidP="00005EDD">
                      <w:pPr>
                        <w:pStyle w:val="Header"/>
                        <w:tabs>
                          <w:tab w:val="clear" w:pos="4320"/>
                          <w:tab w:val="clear" w:pos="8640"/>
                        </w:tabs>
                        <w:rPr>
                          <w:noProof/>
                          <w:sz w:val="16"/>
                          <w:szCs w:val="16"/>
                        </w:rPr>
                      </w:pPr>
                    </w:p>
                    <w:p w14:paraId="18C0D66D" w14:textId="77777777" w:rsidR="002B0DB4" w:rsidRPr="001C2DDD" w:rsidRDefault="002B0DB4" w:rsidP="001C2DDD">
                      <w:pPr>
                        <w:rPr>
                          <w:b/>
                        </w:rPr>
                      </w:pPr>
                      <w:r w:rsidRPr="001C2DDD">
                        <w:rPr>
                          <w:b/>
                        </w:rPr>
                        <w:t xml:space="preserve">Q.  What experts should I talk to if my home is about to go into foreclosure? </w:t>
                      </w:r>
                    </w:p>
                    <w:p w14:paraId="38EEC906" w14:textId="77777777" w:rsidR="002B0DB4" w:rsidRPr="001C2DDD" w:rsidRDefault="002B0DB4" w:rsidP="001C2DDD">
                      <w:r w:rsidRPr="001C2DDD">
                        <w:rPr>
                          <w:b/>
                        </w:rPr>
                        <w:t xml:space="preserve">A.   </w:t>
                      </w:r>
                      <w:r w:rsidRPr="001C2DDD">
                        <w:t>Avoid scammers, and talk to one or more of these professionals:</w:t>
                      </w:r>
                    </w:p>
                    <w:p w14:paraId="3BA2B236" w14:textId="77777777" w:rsidR="002B0DB4" w:rsidRPr="001C2DDD" w:rsidRDefault="002B0DB4" w:rsidP="001C2DDD">
                      <w:pPr>
                        <w:rPr>
                          <w:b/>
                        </w:rPr>
                      </w:pPr>
                    </w:p>
                    <w:p w14:paraId="6B9BA2F2" w14:textId="77777777" w:rsidR="002B0DB4" w:rsidRPr="001C2DDD" w:rsidRDefault="002B0DB4" w:rsidP="001C2DDD">
                      <w:pPr>
                        <w:numPr>
                          <w:ilvl w:val="0"/>
                          <w:numId w:val="6"/>
                        </w:numPr>
                        <w:ind w:left="180"/>
                        <w:rPr>
                          <w:b/>
                        </w:rPr>
                      </w:pPr>
                      <w:r w:rsidRPr="001C2DDD">
                        <w:rPr>
                          <w:b/>
                        </w:rPr>
                        <w:t>Your REALTOR</w:t>
                      </w:r>
                      <w:r w:rsidRPr="001C2DDD">
                        <w:rPr>
                          <w:b/>
                          <w:vertAlign w:val="superscript"/>
                        </w:rPr>
                        <w:t>®</w:t>
                      </w:r>
                      <w:r w:rsidRPr="001C2DDD">
                        <w:rPr>
                          <w:b/>
                        </w:rPr>
                        <w:t xml:space="preserve"> </w:t>
                      </w:r>
                      <w:r w:rsidRPr="001C2DDD">
                        <w:t>will help you review your options.</w:t>
                      </w:r>
                      <w:r w:rsidRPr="001C2DDD">
                        <w:rPr>
                          <w:b/>
                        </w:rPr>
                        <w:t xml:space="preserve"> </w:t>
                      </w:r>
                    </w:p>
                    <w:p w14:paraId="4CC71C3E" w14:textId="77777777" w:rsidR="002B0DB4" w:rsidRPr="001C2DDD" w:rsidRDefault="002B0DB4" w:rsidP="001C2DDD">
                      <w:pPr>
                        <w:numPr>
                          <w:ilvl w:val="0"/>
                          <w:numId w:val="6"/>
                        </w:numPr>
                        <w:ind w:left="180"/>
                        <w:rPr>
                          <w:b/>
                        </w:rPr>
                      </w:pPr>
                      <w:r w:rsidRPr="001C2DDD">
                        <w:rPr>
                          <w:b/>
                        </w:rPr>
                        <w:t>A Foreclosure Counselor</w:t>
                      </w:r>
                      <w:r w:rsidRPr="001C2DDD">
                        <w:t xml:space="preserve"> will help you evaluate your current financial situation and serve as an advocate with your bank, free of charge.</w:t>
                      </w:r>
                    </w:p>
                    <w:p w14:paraId="0D9359F5" w14:textId="77777777" w:rsidR="002B0DB4" w:rsidRPr="001C2DDD" w:rsidRDefault="002B0DB4" w:rsidP="001C2DDD">
                      <w:pPr>
                        <w:numPr>
                          <w:ilvl w:val="0"/>
                          <w:numId w:val="6"/>
                        </w:numPr>
                        <w:ind w:left="180"/>
                      </w:pPr>
                      <w:r w:rsidRPr="001C2DDD">
                        <w:rPr>
                          <w:b/>
                        </w:rPr>
                        <w:t>A Tax Expert</w:t>
                      </w:r>
                      <w:r w:rsidRPr="001C2DDD">
                        <w:t xml:space="preserve"> will advise you if you do a short sale or deed-in-lieu of foreclosure since forgiveness of debt may be considered taxable income. </w:t>
                      </w:r>
                    </w:p>
                    <w:p w14:paraId="68EEC0E7" w14:textId="77777777" w:rsidR="002B0DB4" w:rsidRPr="001C2DDD" w:rsidRDefault="002B0DB4" w:rsidP="001C2DDD">
                      <w:pPr>
                        <w:numPr>
                          <w:ilvl w:val="0"/>
                          <w:numId w:val="6"/>
                        </w:numPr>
                        <w:ind w:left="180"/>
                        <w:rPr>
                          <w:b/>
                        </w:rPr>
                      </w:pPr>
                      <w:r w:rsidRPr="001C2DDD">
                        <w:rPr>
                          <w:b/>
                        </w:rPr>
                        <w:t xml:space="preserve">A Credit Counselor </w:t>
                      </w:r>
                      <w:r w:rsidRPr="001C2DDD">
                        <w:t xml:space="preserve">can help you develop a plan to avoid future financial difficulty as well as help you repair your credit score.  </w:t>
                      </w:r>
                      <w:r w:rsidRPr="001C2DDD">
                        <w:rPr>
                          <w:b/>
                        </w:rPr>
                        <w:t xml:space="preserve">  </w:t>
                      </w:r>
                    </w:p>
                    <w:p w14:paraId="2A6B40E6" w14:textId="77777777" w:rsidR="002B0DB4" w:rsidRPr="001C2DDD" w:rsidRDefault="002B0DB4" w:rsidP="001C2DDD">
                      <w:pPr>
                        <w:numPr>
                          <w:ilvl w:val="0"/>
                          <w:numId w:val="6"/>
                        </w:numPr>
                        <w:ind w:left="180"/>
                      </w:pPr>
                      <w:r w:rsidRPr="001C2DDD">
                        <w:rPr>
                          <w:b/>
                        </w:rPr>
                        <w:t xml:space="preserve">An Attorney </w:t>
                      </w:r>
                      <w:r w:rsidRPr="001C2DDD">
                        <w:t>can help you if your lender has filed a foreclosure lawsuit.</w:t>
                      </w:r>
                    </w:p>
                    <w:p w14:paraId="6FA58F5E" w14:textId="77777777" w:rsidR="002B0DB4" w:rsidRPr="001C2DDD" w:rsidRDefault="002B0DB4" w:rsidP="001C2DDD"/>
                    <w:p w14:paraId="3D7A04DB" w14:textId="6FED8D44" w:rsidR="002B0DB4" w:rsidRPr="001C2DDD" w:rsidRDefault="002B0DB4" w:rsidP="001C2DDD">
                      <w:pPr>
                        <w:ind w:firstLine="288"/>
                      </w:pPr>
                      <w:r w:rsidRPr="001C2DDD">
                        <w:t>For more information on avoiding foreclosure, ca</w:t>
                      </w:r>
                      <w:r w:rsidR="00AD65FF">
                        <w:t xml:space="preserve">ll and ask for my Free </w:t>
                      </w:r>
                      <w:r w:rsidRPr="001C2DDD">
                        <w:t xml:space="preserve">Report called </w:t>
                      </w:r>
                      <w:r w:rsidRPr="001C2DDD">
                        <w:rPr>
                          <w:b/>
                          <w:i/>
                        </w:rPr>
                        <w:t xml:space="preserve">“Options </w:t>
                      </w:r>
                      <w:proofErr w:type="gramStart"/>
                      <w:r w:rsidRPr="001C2DDD">
                        <w:rPr>
                          <w:b/>
                          <w:i/>
                        </w:rPr>
                        <w:t>To</w:t>
                      </w:r>
                      <w:proofErr w:type="gramEnd"/>
                      <w:r w:rsidRPr="001C2DDD">
                        <w:rPr>
                          <w:b/>
                          <w:i/>
                        </w:rPr>
                        <w:t xml:space="preserve"> Avoid Foreclosure.” </w:t>
                      </w:r>
                      <w:r w:rsidRPr="001C2DDD">
                        <w:t xml:space="preserve"> I’ll be glad to send a copy right over to you. </w:t>
                      </w:r>
                    </w:p>
                    <w:p w14:paraId="0D191B34" w14:textId="77777777" w:rsidR="002B0DB4" w:rsidRPr="001C2DDD" w:rsidRDefault="002B0DB4" w:rsidP="001C2DDD"/>
                    <w:p w14:paraId="173564F9" w14:textId="10F39CF3" w:rsidR="002B0DB4" w:rsidRPr="001C2DDD" w:rsidRDefault="002B0DB4" w:rsidP="001C2DDD">
                      <w:pPr>
                        <w:ind w:firstLine="288"/>
                      </w:pPr>
                      <w:r w:rsidRPr="001C2DDD">
                        <w:t xml:space="preserve">Do you have a real estate question you want answered?  Feel free to call me at </w:t>
                      </w:r>
                      <w:r w:rsidR="00A26F24">
                        <w:rPr>
                          <w:bCs/>
                        </w:rPr>
                        <w:t>(610)864-9872</w:t>
                      </w:r>
                      <w:r w:rsidRPr="001C2DDD">
                        <w:rPr>
                          <w:bCs/>
                        </w:rPr>
                        <w:t xml:space="preserve">.  </w:t>
                      </w:r>
                      <w:r w:rsidRPr="001C2DDD">
                        <w:t>Perhaps I’ll feature it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1675458C" w14:textId="77777777" w:rsidR="00CD266E" w:rsidRDefault="00A37278">
      <w:r>
        <w:tab/>
      </w:r>
      <w:r>
        <w:tab/>
      </w:r>
      <w:r>
        <w:tab/>
      </w:r>
      <w:r>
        <w:tab/>
      </w:r>
      <w:r>
        <w:tab/>
      </w:r>
      <w:r>
        <w:tab/>
      </w:r>
      <w:r>
        <w:tab/>
      </w:r>
      <w:r>
        <w:tab/>
      </w:r>
      <w:r>
        <w:tab/>
      </w:r>
    </w:p>
    <w:p w14:paraId="2BF9C94E" w14:textId="77777777" w:rsidR="008123AF" w:rsidRDefault="00A37278">
      <w:r>
        <w:tab/>
      </w:r>
      <w:r>
        <w:tab/>
      </w:r>
      <w:r>
        <w:tab/>
      </w:r>
      <w:r>
        <w:tab/>
      </w:r>
      <w:r>
        <w:tab/>
      </w:r>
      <w:r>
        <w:tab/>
      </w:r>
      <w:r>
        <w:tab/>
      </w:r>
      <w:r>
        <w:tab/>
      </w:r>
      <w:r>
        <w:tab/>
      </w:r>
      <w:r>
        <w:tab/>
      </w:r>
      <w:r>
        <w:tab/>
      </w:r>
    </w:p>
    <w:p w14:paraId="28AC7DB8" w14:textId="77777777" w:rsidR="00CD266E" w:rsidRDefault="00CD266E"/>
    <w:p w14:paraId="7C5FC126" w14:textId="77777777" w:rsidR="00CD266E" w:rsidRDefault="00CD266E"/>
    <w:p w14:paraId="0081CFAF" w14:textId="77777777" w:rsidR="00CD266E" w:rsidRDefault="00CD266E" w:rsidP="006367CE">
      <w:pPr>
        <w:tabs>
          <w:tab w:val="left" w:pos="360"/>
        </w:tabs>
      </w:pPr>
    </w:p>
    <w:p w14:paraId="0F09303D" w14:textId="77777777" w:rsidR="00CD266E" w:rsidRDefault="00CD266E"/>
    <w:p w14:paraId="6E8C4875" w14:textId="77777777" w:rsidR="00CD266E" w:rsidRDefault="00CD266E"/>
    <w:p w14:paraId="16C4B3F8" w14:textId="77777777" w:rsidR="00CD266E" w:rsidRDefault="00CD266E"/>
    <w:p w14:paraId="1338EBEA" w14:textId="77777777" w:rsidR="00CD266E" w:rsidRDefault="00CD266E"/>
    <w:p w14:paraId="09BF3A0A" w14:textId="77777777" w:rsidR="00CD266E" w:rsidRPr="005601D0" w:rsidRDefault="00CD266E"/>
    <w:p w14:paraId="082256CC" w14:textId="77777777" w:rsidR="00CD266E" w:rsidRDefault="00326B14">
      <w:r>
        <w:tab/>
      </w:r>
      <w:r>
        <w:tab/>
      </w:r>
      <w:r>
        <w:tab/>
      </w:r>
      <w:r>
        <w:tab/>
      </w:r>
      <w:r>
        <w:tab/>
      </w:r>
      <w:r>
        <w:tab/>
      </w:r>
      <w:r>
        <w:tab/>
      </w:r>
      <w:r>
        <w:tab/>
      </w:r>
      <w:r>
        <w:tab/>
      </w:r>
      <w:r>
        <w:tab/>
      </w:r>
      <w:r>
        <w:tab/>
      </w:r>
    </w:p>
    <w:p w14:paraId="28687653" w14:textId="77777777" w:rsidR="00326B14" w:rsidRDefault="00326B14"/>
    <w:p w14:paraId="4A901A0E" w14:textId="77777777" w:rsidR="00326B14" w:rsidRDefault="00326B14"/>
    <w:p w14:paraId="15446501" w14:textId="77777777" w:rsidR="00CD266E" w:rsidRPr="007E6AFF" w:rsidRDefault="00170157">
      <w:pPr>
        <w:rPr>
          <w:sz w:val="22"/>
          <w:szCs w:val="22"/>
        </w:rPr>
      </w:pPr>
      <w:r>
        <w:tab/>
      </w:r>
      <w:r>
        <w:tab/>
      </w:r>
      <w:r>
        <w:tab/>
      </w:r>
      <w:r>
        <w:tab/>
      </w:r>
      <w:r>
        <w:tab/>
      </w:r>
      <w:r>
        <w:tab/>
      </w:r>
      <w:r>
        <w:tab/>
      </w:r>
      <w:r>
        <w:tab/>
      </w:r>
      <w:r>
        <w:tab/>
      </w:r>
      <w:r>
        <w:tab/>
      </w:r>
    </w:p>
    <w:p w14:paraId="7BE389A3" w14:textId="77777777" w:rsidR="00CD266E" w:rsidRDefault="00CD266E"/>
    <w:p w14:paraId="63242DD8" w14:textId="77777777" w:rsidR="00CD266E" w:rsidRDefault="00CD266E"/>
    <w:p w14:paraId="7DFFAC94" w14:textId="77777777" w:rsidR="00CD266E" w:rsidRDefault="00CD266E"/>
    <w:p w14:paraId="548CA64C" w14:textId="77777777" w:rsidR="00CD266E" w:rsidRDefault="00CD266E"/>
    <w:p w14:paraId="32D48741" w14:textId="77777777" w:rsidR="00CD266E" w:rsidRPr="002B21EA" w:rsidRDefault="001B53F9">
      <w:r>
        <w:tab/>
      </w:r>
      <w:r>
        <w:tab/>
      </w:r>
      <w:r>
        <w:tab/>
      </w:r>
      <w:r>
        <w:tab/>
      </w:r>
      <w:r>
        <w:tab/>
      </w:r>
      <w:r>
        <w:tab/>
      </w:r>
      <w:r>
        <w:tab/>
      </w:r>
      <w:r>
        <w:tab/>
      </w:r>
      <w:r>
        <w:tab/>
      </w:r>
      <w:r w:rsidR="00E85FA4">
        <w:tab/>
      </w:r>
      <w:r>
        <w:tab/>
      </w:r>
      <w:r>
        <w:tab/>
      </w:r>
    </w:p>
    <w:sectPr w:rsidR="00CD266E" w:rsidRPr="002B21EA" w:rsidSect="00430ED2">
      <w:footerReference w:type="default" r:id="rId13"/>
      <w:pgSz w:w="12240" w:h="15840" w:code="1"/>
      <w:pgMar w:top="720" w:right="720" w:bottom="864"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B210" w14:textId="77777777" w:rsidR="00B77319" w:rsidRDefault="00B77319">
      <w:r>
        <w:separator/>
      </w:r>
    </w:p>
  </w:endnote>
  <w:endnote w:type="continuationSeparator" w:id="0">
    <w:p w14:paraId="553150BD" w14:textId="77777777" w:rsidR="00B77319" w:rsidRDefault="00B7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760B" w14:textId="6ABAF91C" w:rsidR="002B0DB4" w:rsidRDefault="002B0DB4" w:rsidP="00CD266E">
    <w:pPr>
      <w:pStyle w:val="Footer"/>
      <w:jc w:val="right"/>
      <w:rPr>
        <w:rFonts w:ascii="Arial" w:hAnsi="Arial"/>
        <w:i/>
        <w:sz w:val="20"/>
      </w:rPr>
    </w:pPr>
    <w:r>
      <w:rPr>
        <w:rFonts w:ascii="Arial" w:hAnsi="Arial"/>
        <w:i/>
        <w:sz w:val="20"/>
      </w:rPr>
      <w:t xml:space="preserve">Get Free money-saving home tips at my web </w:t>
    </w:r>
    <w:r w:rsidR="00410ED2">
      <w:rPr>
        <w:rFonts w:ascii="Arial" w:hAnsi="Arial"/>
        <w:i/>
        <w:sz w:val="20"/>
      </w:rPr>
      <w:t xml:space="preserve">site: </w:t>
    </w:r>
    <w:r w:rsidR="00410ED2" w:rsidRPr="00430ED2">
      <w:rPr>
        <w:rFonts w:ascii="Arial" w:hAnsi="Arial"/>
        <w:sz w:val="20"/>
      </w:rPr>
      <w:t>www.ricksheppard.com</w:t>
    </w:r>
    <w:r w:rsidR="00430ED2">
      <w:rPr>
        <w:rFonts w:ascii="Arial" w:hAnsi="Arial"/>
        <w:sz w:val="20"/>
      </w:rPr>
      <w:t>.</w:t>
    </w:r>
  </w:p>
  <w:p w14:paraId="17C297CF" w14:textId="77777777" w:rsidR="00410ED2" w:rsidRDefault="00410ED2" w:rsidP="00CD26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2BD9" w14:textId="77777777" w:rsidR="00B77319" w:rsidRDefault="00B77319">
      <w:r>
        <w:separator/>
      </w:r>
    </w:p>
  </w:footnote>
  <w:footnote w:type="continuationSeparator" w:id="0">
    <w:p w14:paraId="0F089700" w14:textId="77777777" w:rsidR="00B77319" w:rsidRDefault="00B77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0975"/>
    <w:multiLevelType w:val="hybridMultilevel"/>
    <w:tmpl w:val="1BB8A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D0B74"/>
    <w:multiLevelType w:val="hybridMultilevel"/>
    <w:tmpl w:val="0C9C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5431"/>
    <w:multiLevelType w:val="hybridMultilevel"/>
    <w:tmpl w:val="31B65B4E"/>
    <w:lvl w:ilvl="0" w:tplc="649049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5A7A"/>
    <w:multiLevelType w:val="hybridMultilevel"/>
    <w:tmpl w:val="A4EA5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79ED"/>
    <w:multiLevelType w:val="hybridMultilevel"/>
    <w:tmpl w:val="AFFC0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E1E66"/>
    <w:multiLevelType w:val="hybridMultilevel"/>
    <w:tmpl w:val="D00A9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B0370"/>
    <w:multiLevelType w:val="hybridMultilevel"/>
    <w:tmpl w:val="3B0A3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D0825"/>
    <w:multiLevelType w:val="hybridMultilevel"/>
    <w:tmpl w:val="2DF8100E"/>
    <w:lvl w:ilvl="0" w:tplc="0FAA5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50EA3"/>
    <w:multiLevelType w:val="hybridMultilevel"/>
    <w:tmpl w:val="77DEFB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35BA1"/>
    <w:multiLevelType w:val="hybridMultilevel"/>
    <w:tmpl w:val="A3FEF556"/>
    <w:lvl w:ilvl="0" w:tplc="C3147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36AB8"/>
    <w:multiLevelType w:val="hybridMultilevel"/>
    <w:tmpl w:val="AA6C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5"/>
  </w:num>
  <w:num w:numId="5">
    <w:abstractNumId w:val="30"/>
  </w:num>
  <w:num w:numId="6">
    <w:abstractNumId w:val="13"/>
  </w:num>
  <w:num w:numId="7">
    <w:abstractNumId w:val="7"/>
  </w:num>
  <w:num w:numId="8">
    <w:abstractNumId w:val="25"/>
  </w:num>
  <w:num w:numId="9">
    <w:abstractNumId w:val="18"/>
  </w:num>
  <w:num w:numId="10">
    <w:abstractNumId w:val="20"/>
  </w:num>
  <w:num w:numId="11">
    <w:abstractNumId w:val="5"/>
  </w:num>
  <w:num w:numId="12">
    <w:abstractNumId w:val="28"/>
  </w:num>
  <w:num w:numId="13">
    <w:abstractNumId w:val="26"/>
  </w:num>
  <w:num w:numId="14">
    <w:abstractNumId w:val="22"/>
  </w:num>
  <w:num w:numId="15">
    <w:abstractNumId w:val="0"/>
  </w:num>
  <w:num w:numId="16">
    <w:abstractNumId w:val="31"/>
  </w:num>
  <w:num w:numId="17">
    <w:abstractNumId w:val="24"/>
  </w:num>
  <w:num w:numId="18">
    <w:abstractNumId w:val="10"/>
  </w:num>
  <w:num w:numId="19">
    <w:abstractNumId w:val="6"/>
  </w:num>
  <w:num w:numId="20">
    <w:abstractNumId w:val="17"/>
  </w:num>
  <w:num w:numId="21">
    <w:abstractNumId w:val="19"/>
  </w:num>
  <w:num w:numId="22">
    <w:abstractNumId w:val="4"/>
  </w:num>
  <w:num w:numId="23">
    <w:abstractNumId w:val="3"/>
  </w:num>
  <w:num w:numId="24">
    <w:abstractNumId w:val="16"/>
  </w:num>
  <w:num w:numId="25">
    <w:abstractNumId w:val="21"/>
  </w:num>
  <w:num w:numId="26">
    <w:abstractNumId w:val="1"/>
  </w:num>
  <w:num w:numId="27">
    <w:abstractNumId w:val="27"/>
  </w:num>
  <w:num w:numId="28">
    <w:abstractNumId w:val="11"/>
  </w:num>
  <w:num w:numId="29">
    <w:abstractNumId w:val="9"/>
  </w:num>
  <w:num w:numId="30">
    <w:abstractNumId w:val="32"/>
  </w:num>
  <w:num w:numId="31">
    <w:abstractNumId w:val="2"/>
  </w:num>
  <w:num w:numId="32">
    <w:abstractNumId w:val="23"/>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74"/>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74"/>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3DC"/>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2DA"/>
    <w:rsid w:val="0006737A"/>
    <w:rsid w:val="00070317"/>
    <w:rsid w:val="000704BA"/>
    <w:rsid w:val="00070F70"/>
    <w:rsid w:val="00071430"/>
    <w:rsid w:val="00071669"/>
    <w:rsid w:val="00071893"/>
    <w:rsid w:val="000727F9"/>
    <w:rsid w:val="00072E75"/>
    <w:rsid w:val="000735C0"/>
    <w:rsid w:val="00073B9F"/>
    <w:rsid w:val="00073E73"/>
    <w:rsid w:val="00074340"/>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A34"/>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4F69"/>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1E6C"/>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4E"/>
    <w:rsid w:val="001B53F9"/>
    <w:rsid w:val="001B6024"/>
    <w:rsid w:val="001B60F7"/>
    <w:rsid w:val="001B647F"/>
    <w:rsid w:val="001B6E16"/>
    <w:rsid w:val="001B76E5"/>
    <w:rsid w:val="001C0162"/>
    <w:rsid w:val="001C17C3"/>
    <w:rsid w:val="001C1AFC"/>
    <w:rsid w:val="001C1F2B"/>
    <w:rsid w:val="001C24E0"/>
    <w:rsid w:val="001C2644"/>
    <w:rsid w:val="001C291E"/>
    <w:rsid w:val="001C2CD2"/>
    <w:rsid w:val="001C2DDD"/>
    <w:rsid w:val="001C328C"/>
    <w:rsid w:val="001C47D0"/>
    <w:rsid w:val="001C4A46"/>
    <w:rsid w:val="001C5D9F"/>
    <w:rsid w:val="001C67AA"/>
    <w:rsid w:val="001C67B8"/>
    <w:rsid w:val="001C734B"/>
    <w:rsid w:val="001C74F3"/>
    <w:rsid w:val="001C7B56"/>
    <w:rsid w:val="001C7EC3"/>
    <w:rsid w:val="001C7F3B"/>
    <w:rsid w:val="001D0991"/>
    <w:rsid w:val="001D0A62"/>
    <w:rsid w:val="001D0AE7"/>
    <w:rsid w:val="001D142C"/>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382"/>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5F98"/>
    <w:rsid w:val="0028605A"/>
    <w:rsid w:val="002863AF"/>
    <w:rsid w:val="002875FB"/>
    <w:rsid w:val="002900EE"/>
    <w:rsid w:val="00290566"/>
    <w:rsid w:val="00290ABB"/>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0DB4"/>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3EB"/>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20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6B4"/>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7C2"/>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0CD"/>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2F6F"/>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8AD"/>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A6C"/>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0ED2"/>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613"/>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0ED2"/>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2DBA"/>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26D"/>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00E"/>
    <w:rsid w:val="004F62EE"/>
    <w:rsid w:val="004F69A4"/>
    <w:rsid w:val="004F71A1"/>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47A"/>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28EF"/>
    <w:rsid w:val="00543068"/>
    <w:rsid w:val="005435FD"/>
    <w:rsid w:val="0054473B"/>
    <w:rsid w:val="00544944"/>
    <w:rsid w:val="00544F51"/>
    <w:rsid w:val="00545D8D"/>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1DF2"/>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0E4"/>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8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8AA"/>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529"/>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1C3"/>
    <w:rsid w:val="00681574"/>
    <w:rsid w:val="00681EE8"/>
    <w:rsid w:val="006820E0"/>
    <w:rsid w:val="00682921"/>
    <w:rsid w:val="00682CFB"/>
    <w:rsid w:val="00682D75"/>
    <w:rsid w:val="00682EA6"/>
    <w:rsid w:val="006837DA"/>
    <w:rsid w:val="006846F1"/>
    <w:rsid w:val="006849F6"/>
    <w:rsid w:val="00684C70"/>
    <w:rsid w:val="00684DBC"/>
    <w:rsid w:val="00685200"/>
    <w:rsid w:val="00685327"/>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6E2"/>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2E46"/>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879C9"/>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674"/>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4D8"/>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4F2D"/>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668"/>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5F2"/>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05D"/>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32E"/>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492"/>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655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2EB8"/>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83F"/>
    <w:rsid w:val="00A049A0"/>
    <w:rsid w:val="00A049F6"/>
    <w:rsid w:val="00A04CBD"/>
    <w:rsid w:val="00A04D62"/>
    <w:rsid w:val="00A05143"/>
    <w:rsid w:val="00A057A5"/>
    <w:rsid w:val="00A05EDE"/>
    <w:rsid w:val="00A0612F"/>
    <w:rsid w:val="00A063DC"/>
    <w:rsid w:val="00A069DC"/>
    <w:rsid w:val="00A06A11"/>
    <w:rsid w:val="00A06BC3"/>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B8D"/>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6F2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DF"/>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5FF"/>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3ECE"/>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319"/>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B7C98"/>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9D6"/>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4948"/>
    <w:rsid w:val="00CE53A2"/>
    <w:rsid w:val="00CE5635"/>
    <w:rsid w:val="00CE5D39"/>
    <w:rsid w:val="00CE5D51"/>
    <w:rsid w:val="00CE671C"/>
    <w:rsid w:val="00CE6789"/>
    <w:rsid w:val="00CE6917"/>
    <w:rsid w:val="00CE697D"/>
    <w:rsid w:val="00CE6C46"/>
    <w:rsid w:val="00CE7294"/>
    <w:rsid w:val="00CE73D2"/>
    <w:rsid w:val="00CE797E"/>
    <w:rsid w:val="00CF02F6"/>
    <w:rsid w:val="00CF03DC"/>
    <w:rsid w:val="00CF060B"/>
    <w:rsid w:val="00CF0651"/>
    <w:rsid w:val="00CF1487"/>
    <w:rsid w:val="00CF1A90"/>
    <w:rsid w:val="00CF1F7D"/>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8F5"/>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47DA7"/>
    <w:rsid w:val="00D505D2"/>
    <w:rsid w:val="00D508A7"/>
    <w:rsid w:val="00D516E1"/>
    <w:rsid w:val="00D51827"/>
    <w:rsid w:val="00D5225A"/>
    <w:rsid w:val="00D527E7"/>
    <w:rsid w:val="00D528A2"/>
    <w:rsid w:val="00D528C6"/>
    <w:rsid w:val="00D529FD"/>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7B9"/>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2C91"/>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76B"/>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0A4"/>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106"/>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356"/>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CAB"/>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9E1"/>
    <w:rsid w:val="00E95A2E"/>
    <w:rsid w:val="00E95FB6"/>
    <w:rsid w:val="00E975EF"/>
    <w:rsid w:val="00E97A15"/>
    <w:rsid w:val="00EA012F"/>
    <w:rsid w:val="00EA0421"/>
    <w:rsid w:val="00EA05EF"/>
    <w:rsid w:val="00EA06F1"/>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B8"/>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34D"/>
    <w:rsid w:val="00F037DA"/>
    <w:rsid w:val="00F046B2"/>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59D"/>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125"/>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49BF"/>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837888"/>
  <w14:defaultImageDpi w14:val="300"/>
  <w15:docId w15:val="{7BF04527-7984-490A-BCEF-719C112D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qFormat/>
    <w:pPr>
      <w:keepNext/>
      <w:outlineLvl w:val="2"/>
    </w:pPr>
    <w:rPr>
      <w:b/>
      <w:i/>
      <w:sz w:val="28"/>
      <w:szCs w:val="20"/>
    </w:rPr>
  </w:style>
  <w:style w:type="paragraph" w:styleId="Heading4">
    <w:name w:val="heading 4"/>
    <w:basedOn w:val="Normal"/>
    <w:next w:val="Normal"/>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4D526D"/>
    <w:pPr>
      <w:ind w:left="720"/>
      <w:contextualSpacing/>
    </w:pPr>
  </w:style>
  <w:style w:type="character" w:customStyle="1" w:styleId="Mention1">
    <w:name w:val="Mention1"/>
    <w:basedOn w:val="DefaultParagraphFont"/>
    <w:uiPriority w:val="99"/>
    <w:semiHidden/>
    <w:unhideWhenUsed/>
    <w:rsid w:val="00074340"/>
    <w:rPr>
      <w:color w:val="2B579A"/>
      <w:shd w:val="clear" w:color="auto" w:fill="E6E6E6"/>
    </w:rPr>
  </w:style>
  <w:style w:type="character" w:styleId="UnresolvedMention">
    <w:name w:val="Unresolved Mention"/>
    <w:basedOn w:val="DefaultParagraphFont"/>
    <w:uiPriority w:val="99"/>
    <w:semiHidden/>
    <w:unhideWhenUsed/>
    <w:rsid w:val="00410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Google%20Drive\Service%20For%20Life!%20Writer's%20Room\4%20-%20Template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9164-DE1A-4247-87ED-07B12AF4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Dec.dotx</Template>
  <TotalTime>128</TotalTime>
  <Pages>4</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Rick Sheppard</cp:lastModifiedBy>
  <cp:revision>27</cp:revision>
  <cp:lastPrinted>2015-06-04T17:36:00Z</cp:lastPrinted>
  <dcterms:created xsi:type="dcterms:W3CDTF">2017-09-15T11:26:00Z</dcterms:created>
  <dcterms:modified xsi:type="dcterms:W3CDTF">2017-09-25T14:27:00Z</dcterms:modified>
</cp:coreProperties>
</file>